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2.xml" ContentType="application/vnd.openxmlformats-officedocument.drawingml.diagramData+xml"/>
  <Override PartName="/word/diagrams/data1.xml" ContentType="application/vnd.openxmlformats-officedocument.drawingml.diagramData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9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473"/>
      </w:tblGrid>
      <w:tr w:rsidR="003536EC" w14:paraId="2824C8A3" w14:textId="77777777" w:rsidTr="009C03C3">
        <w:trPr>
          <w:trHeight w:val="4819"/>
        </w:trPr>
        <w:tc>
          <w:tcPr>
            <w:tcW w:w="6946" w:type="dxa"/>
            <w:gridSpan w:val="2"/>
            <w:tcBorders>
              <w:top w:val="nil"/>
              <w:left w:val="nil"/>
              <w:bottom w:val="single" w:sz="36" w:space="0" w:color="BED600" w:themeColor="accent3"/>
              <w:right w:val="nil"/>
            </w:tcBorders>
          </w:tcPr>
          <w:p w14:paraId="12A46788" w14:textId="77777777" w:rsidR="003536EC" w:rsidRPr="007A5EEE" w:rsidRDefault="00797AC8" w:rsidP="007A5EEE">
            <w:pPr>
              <w:pStyle w:val="Title"/>
              <w:ind w:right="-1456"/>
            </w:pPr>
            <w:r w:rsidRPr="007A5EEE">
              <w:t>Business Case</w:t>
            </w:r>
            <w:r w:rsidR="00EF7437" w:rsidRPr="007A5EEE">
              <w:t xml:space="preserve">  </w:t>
            </w:r>
          </w:p>
          <w:p w14:paraId="482490BE" w14:textId="77777777" w:rsidR="00797AC8" w:rsidRPr="005109DF" w:rsidRDefault="00797AC8" w:rsidP="005109DF">
            <w:pPr>
              <w:pStyle w:val="Title"/>
              <w:rPr>
                <w:bCs/>
                <w:color w:val="55A618" w:themeColor="accent2"/>
              </w:rPr>
            </w:pPr>
            <w:r w:rsidRPr="005109DF">
              <w:rPr>
                <w:bCs/>
                <w:color w:val="55A618" w:themeColor="accent2"/>
              </w:rPr>
              <w:t>Template</w:t>
            </w:r>
          </w:p>
          <w:p w14:paraId="3DD195AD" w14:textId="77777777" w:rsidR="005109DF" w:rsidRPr="005109DF" w:rsidRDefault="00797AC8" w:rsidP="005109DF">
            <w:pPr>
              <w:pStyle w:val="Heading6"/>
              <w:framePr w:wrap="around"/>
            </w:pPr>
            <w:r w:rsidRPr="005109DF">
              <w:rPr>
                <w:color w:val="006941" w:themeColor="text2"/>
              </w:rPr>
              <w:t>Presented by</w:t>
            </w:r>
            <w:r w:rsidR="00EF7437" w:rsidRPr="005109DF">
              <w:rPr>
                <w:color w:val="006941" w:themeColor="text2"/>
              </w:rPr>
              <w:t xml:space="preserve"> </w:t>
            </w:r>
          </w:p>
          <w:p w14:paraId="2C67E0B8" w14:textId="77777777" w:rsidR="009C186C" w:rsidRPr="009C186C" w:rsidRDefault="005109DF" w:rsidP="005109DF">
            <w:pPr>
              <w:pStyle w:val="CompanyName"/>
            </w:pPr>
            <w:r>
              <w:fldChar w:fldCharType="begin"/>
            </w:r>
            <w:r>
              <w:instrText xml:space="preserve"> MACROBUTTON  AcceptAllChangesInDoc Company Name </w:instrText>
            </w:r>
            <w:r>
              <w:fldChar w:fldCharType="end"/>
            </w:r>
          </w:p>
        </w:tc>
      </w:tr>
      <w:tr w:rsidR="00CF5FED" w14:paraId="648D1F2E" w14:textId="77777777" w:rsidTr="009C03C3">
        <w:trPr>
          <w:trHeight w:hRule="exact" w:val="375"/>
        </w:trPr>
        <w:tc>
          <w:tcPr>
            <w:tcW w:w="6946" w:type="dxa"/>
            <w:gridSpan w:val="2"/>
            <w:tcBorders>
              <w:top w:val="single" w:sz="36" w:space="0" w:color="BED600" w:themeColor="accent3"/>
              <w:left w:val="nil"/>
              <w:bottom w:val="nil"/>
              <w:right w:val="nil"/>
            </w:tcBorders>
          </w:tcPr>
          <w:p w14:paraId="2631EE3B" w14:textId="77777777" w:rsidR="00CF5FED" w:rsidRDefault="00CF5FED" w:rsidP="00E81085">
            <w:pPr>
              <w:ind w:left="142"/>
            </w:pPr>
          </w:p>
        </w:tc>
      </w:tr>
      <w:tr w:rsidR="005E61A8" w:rsidRPr="008B4495" w14:paraId="561DDA11" w14:textId="77777777" w:rsidTr="009C03C3">
        <w:trPr>
          <w:trHeight w:hRule="exact" w:val="288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4F20812" w14:textId="77777777" w:rsidR="005E61A8" w:rsidRPr="003321FC" w:rsidRDefault="00DD5A16" w:rsidP="00E81085">
            <w:pPr>
              <w:pStyle w:val="Subtitle"/>
              <w:ind w:left="142" w:hanging="142"/>
              <w:rPr>
                <w:rFonts w:cs="Arial"/>
                <w:b/>
                <w:color w:val="auto"/>
              </w:rPr>
            </w:pPr>
            <w:r w:rsidRPr="003321FC">
              <w:rPr>
                <w:rFonts w:cs="Arial"/>
                <w:b/>
                <w:color w:val="auto"/>
              </w:rPr>
              <w:t>Presented to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242C64A5" w14:textId="77777777" w:rsidR="005E61A8" w:rsidRPr="003321FC" w:rsidRDefault="007A3402" w:rsidP="00E81085">
            <w:pPr>
              <w:pStyle w:val="Subtitle"/>
              <w:ind w:left="142" w:hanging="142"/>
              <w:rPr>
                <w:rFonts w:cs="Arial"/>
                <w:b/>
                <w:color w:val="auto"/>
              </w:rPr>
            </w:pPr>
            <w:r w:rsidRPr="003321FC">
              <w:rPr>
                <w:rFonts w:cs="Arial"/>
                <w:b/>
                <w:color w:val="auto"/>
              </w:rPr>
              <w:t>Presented by</w:t>
            </w:r>
          </w:p>
        </w:tc>
      </w:tr>
      <w:tr w:rsidR="007A5EEE" w:rsidRPr="008B4495" w14:paraId="7021AD66" w14:textId="77777777" w:rsidTr="009C03C3">
        <w:trPr>
          <w:trHeight w:hRule="exact" w:val="288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5243ACFE" w14:textId="77777777" w:rsidR="007A5EEE" w:rsidRPr="007A5EEE" w:rsidRDefault="003321FC" w:rsidP="00E81085">
            <w:pPr>
              <w:pStyle w:val="Subtitle"/>
              <w:ind w:left="142" w:hanging="142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/>
            </w:r>
            <w:r>
              <w:rPr>
                <w:rFonts w:cs="Arial"/>
                <w:color w:val="auto"/>
              </w:rPr>
              <w:instrText xml:space="preserve"> MACROBUTTON  AcceptAllChangesInDoc Name </w:instrTex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09507EEB" w14:textId="77777777" w:rsidR="007A5EEE" w:rsidRPr="007A5EEE" w:rsidRDefault="003321FC" w:rsidP="00E81085">
            <w:pPr>
              <w:pStyle w:val="Subtitle"/>
              <w:ind w:left="142" w:hanging="142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/>
            </w:r>
            <w:r>
              <w:rPr>
                <w:rFonts w:cs="Arial"/>
                <w:color w:val="auto"/>
              </w:rPr>
              <w:instrText xml:space="preserve"> MACROBUTTON  AcceptAllChangesInDoc Name </w:instrTex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 w:rsidR="007A5EEE" w:rsidRPr="008B4495" w14:paraId="3023CE83" w14:textId="77777777" w:rsidTr="009C03C3">
        <w:trPr>
          <w:trHeight w:hRule="exact" w:val="288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57060C74" w14:textId="77777777" w:rsidR="007A5EEE" w:rsidRPr="007A5EEE" w:rsidRDefault="003321FC" w:rsidP="00E81085">
            <w:pPr>
              <w:pStyle w:val="Subtitle"/>
              <w:ind w:left="142" w:hanging="142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/>
            </w:r>
            <w:r>
              <w:rPr>
                <w:rFonts w:cs="Arial"/>
                <w:color w:val="auto"/>
              </w:rPr>
              <w:instrText xml:space="preserve"> MACROBUTTON  AcceptAllChangesInDoc Title </w:instrTex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E189549" w14:textId="77777777" w:rsidR="007A5EEE" w:rsidRPr="007A5EEE" w:rsidRDefault="003321FC" w:rsidP="00E81085">
            <w:pPr>
              <w:pStyle w:val="Subtitle"/>
              <w:ind w:left="142" w:hanging="142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/>
            </w:r>
            <w:r>
              <w:rPr>
                <w:rFonts w:cs="Arial"/>
                <w:color w:val="auto"/>
              </w:rPr>
              <w:instrText xml:space="preserve"> MACROBUTTON  AcceptAllChangesInDoc Title </w:instrTex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 w:rsidR="007A5EEE" w:rsidRPr="008B4495" w14:paraId="2DD01655" w14:textId="77777777" w:rsidTr="009C03C3">
        <w:trPr>
          <w:trHeight w:hRule="exact" w:val="288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8B64BE2" w14:textId="77777777" w:rsidR="007A5EEE" w:rsidRPr="007A5EEE" w:rsidRDefault="003321FC" w:rsidP="00E81085">
            <w:pPr>
              <w:pStyle w:val="Subtitle"/>
              <w:ind w:left="142" w:hanging="142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/>
            </w:r>
            <w:r>
              <w:rPr>
                <w:rFonts w:cs="Arial"/>
                <w:color w:val="auto"/>
              </w:rPr>
              <w:instrText xml:space="preserve"> MACROBUTTON  AcceptAllChangesInDoc Date </w:instrTex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348A0434" w14:textId="77777777" w:rsidR="007A5EEE" w:rsidRPr="007A5EEE" w:rsidRDefault="003321FC" w:rsidP="00E81085">
            <w:pPr>
              <w:pStyle w:val="Subtitle"/>
              <w:ind w:left="142" w:hanging="142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/>
            </w:r>
            <w:r>
              <w:rPr>
                <w:rFonts w:cs="Arial"/>
                <w:color w:val="auto"/>
              </w:rPr>
              <w:instrText xml:space="preserve"> MACROBUTTON  AcceptAllChangesInDoc Date </w:instrTex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</w:tbl>
    <w:p w14:paraId="22F593BF" w14:textId="77777777" w:rsidR="009C03C3" w:rsidRDefault="009C03C3" w:rsidP="00893647"/>
    <w:p w14:paraId="4231CA32" w14:textId="77777777" w:rsidR="009C03C3" w:rsidRDefault="009C03C3" w:rsidP="00893647">
      <w:pPr>
        <w:sectPr w:rsidR="009C03C3" w:rsidSect="00D241B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4026" w:right="4264" w:bottom="567" w:left="680" w:header="567" w:footer="397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6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5"/>
      </w:tblGrid>
      <w:tr w:rsidR="0053175C" w14:paraId="33CC5D91" w14:textId="77777777" w:rsidTr="008E41F6">
        <w:trPr>
          <w:trHeight w:hRule="exact" w:val="1985"/>
        </w:trPr>
        <w:tc>
          <w:tcPr>
            <w:tcW w:w="6985" w:type="dxa"/>
          </w:tcPr>
          <w:p w14:paraId="0B26C8C4" w14:textId="77777777" w:rsidR="001948CE" w:rsidRPr="00652CE4" w:rsidRDefault="00652CE4" w:rsidP="001948CE">
            <w:pPr>
              <w:pStyle w:val="Title3"/>
              <w:rPr>
                <w:bCs/>
                <w:spacing w:val="0"/>
              </w:rPr>
            </w:pPr>
            <w:r w:rsidRPr="00652CE4">
              <w:rPr>
                <w:bCs/>
                <w:spacing w:val="0"/>
              </w:rPr>
              <w:lastRenderedPageBreak/>
              <w:t>Business Case</w:t>
            </w:r>
          </w:p>
          <w:p w14:paraId="69F0D08E" w14:textId="77777777" w:rsidR="0053175C" w:rsidRDefault="00652CE4" w:rsidP="0053175C">
            <w:pPr>
              <w:pStyle w:val="Title4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Presented to</w:t>
            </w:r>
          </w:p>
          <w:p w14:paraId="567DD11E" w14:textId="77777777" w:rsidR="00652CE4" w:rsidRPr="00652CE4" w:rsidRDefault="00652CE4" w:rsidP="0053175C">
            <w:pPr>
              <w:pStyle w:val="Title4"/>
              <w:rPr>
                <w:color w:val="006941" w:themeColor="accent1"/>
              </w:rPr>
            </w:pPr>
            <w:r w:rsidRPr="00652CE4">
              <w:rPr>
                <w:bCs/>
                <w:color w:val="006941" w:themeColor="accent1"/>
                <w:spacing w:val="0"/>
              </w:rPr>
              <w:t>BCS</w:t>
            </w:r>
          </w:p>
        </w:tc>
      </w:tr>
      <w:tr w:rsidR="0053175C" w14:paraId="052E6081" w14:textId="77777777" w:rsidTr="008E41F6">
        <w:trPr>
          <w:trHeight w:hRule="exact" w:val="227"/>
        </w:trPr>
        <w:tc>
          <w:tcPr>
            <w:tcW w:w="6985" w:type="dxa"/>
          </w:tcPr>
          <w:p w14:paraId="422E4C35" w14:textId="77777777" w:rsidR="0053175C" w:rsidRPr="0053175C" w:rsidRDefault="0053175C" w:rsidP="001948CE">
            <w:pPr>
              <w:pStyle w:val="VersionNo"/>
            </w:pPr>
            <w:r w:rsidRPr="0053175C">
              <w:t xml:space="preserve">Version </w:t>
            </w:r>
            <w:r w:rsidR="001948CE">
              <w:fldChar w:fldCharType="begin"/>
            </w:r>
            <w:r w:rsidR="001948CE">
              <w:instrText xml:space="preserve"> MACROBUTTON  AcceptAllChangesInDoc 1 </w:instrText>
            </w:r>
            <w:r w:rsidR="001948CE">
              <w:fldChar w:fldCharType="end"/>
            </w:r>
          </w:p>
        </w:tc>
      </w:tr>
      <w:tr w:rsidR="0053175C" w14:paraId="2413D057" w14:textId="77777777" w:rsidTr="008E41F6">
        <w:trPr>
          <w:trHeight w:hRule="exact" w:val="567"/>
        </w:trPr>
        <w:tc>
          <w:tcPr>
            <w:tcW w:w="6985" w:type="dxa"/>
          </w:tcPr>
          <w:p w14:paraId="5F38E0C5" w14:textId="77777777" w:rsidR="0053175C" w:rsidRDefault="0053175C" w:rsidP="001948CE">
            <w:pPr>
              <w:pStyle w:val="Date"/>
            </w:pPr>
          </w:p>
        </w:tc>
      </w:tr>
    </w:tbl>
    <w:p w14:paraId="272C6D3A" w14:textId="77777777" w:rsidR="00437378" w:rsidRDefault="0053175C" w:rsidP="00130ACA">
      <w:pPr>
        <w:pStyle w:val="Contents"/>
      </w:pPr>
      <w:r w:rsidRPr="00BF0CD3">
        <w:t>Contents</w:t>
      </w:r>
      <w:r w:rsidRPr="0053175C">
        <w:t xml:space="preserve"> </w:t>
      </w:r>
    </w:p>
    <w:p w14:paraId="40FC53FA" w14:textId="77777777" w:rsidR="00E5574B" w:rsidRDefault="00FA2357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</w:pPr>
      <w:r>
        <w:fldChar w:fldCharType="begin"/>
      </w:r>
      <w:r>
        <w:instrText xml:space="preserve"> TOC \t "List Number,1,List Number 2,2" </w:instrText>
      </w:r>
      <w:r>
        <w:fldChar w:fldCharType="separate"/>
      </w:r>
      <w:r w:rsidR="00E5574B">
        <w:t>1.</w:t>
      </w:r>
      <w:r w:rsidR="00E5574B"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  <w:tab/>
      </w:r>
      <w:r w:rsidR="00E5574B">
        <w:t>Business Overview</w:t>
      </w:r>
      <w:r w:rsidR="00E5574B">
        <w:tab/>
      </w:r>
      <w:r w:rsidR="00E5574B">
        <w:fldChar w:fldCharType="begin"/>
      </w:r>
      <w:r w:rsidR="00E5574B">
        <w:instrText xml:space="preserve"> PAGEREF _Toc485059949 \h </w:instrText>
      </w:r>
      <w:r w:rsidR="00E5574B">
        <w:fldChar w:fldCharType="separate"/>
      </w:r>
      <w:r w:rsidR="00E5574B">
        <w:t>3</w:t>
      </w:r>
      <w:r w:rsidR="00E5574B">
        <w:fldChar w:fldCharType="end"/>
      </w:r>
    </w:p>
    <w:p w14:paraId="2B2E65C1" w14:textId="77777777" w:rsidR="00E5574B" w:rsidRDefault="00E5574B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</w:pPr>
      <w:r>
        <w:t>2.</w:t>
      </w:r>
      <w:r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  <w:tab/>
      </w:r>
      <w:r>
        <w:t>Key Personnel</w:t>
      </w:r>
      <w:r>
        <w:tab/>
      </w:r>
      <w:r>
        <w:fldChar w:fldCharType="begin"/>
      </w:r>
      <w:r>
        <w:instrText xml:space="preserve"> PAGEREF _Toc485059950 \h </w:instrText>
      </w:r>
      <w:r>
        <w:fldChar w:fldCharType="separate"/>
      </w:r>
      <w:r>
        <w:t>5</w:t>
      </w:r>
      <w:r>
        <w:fldChar w:fldCharType="end"/>
      </w:r>
    </w:p>
    <w:p w14:paraId="2E025EFA" w14:textId="77777777" w:rsidR="00E5574B" w:rsidRDefault="00E5574B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</w:pPr>
      <w:r>
        <w:t>3.</w:t>
      </w:r>
      <w:r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  <w:tab/>
      </w:r>
      <w:r>
        <w:t>Current Offering</w:t>
      </w:r>
      <w:r>
        <w:tab/>
      </w:r>
      <w:r>
        <w:fldChar w:fldCharType="begin"/>
      </w:r>
      <w:r>
        <w:instrText xml:space="preserve"> PAGEREF _Toc485059951 \h </w:instrText>
      </w:r>
      <w:r>
        <w:fldChar w:fldCharType="separate"/>
      </w:r>
      <w:r>
        <w:t>6</w:t>
      </w:r>
      <w:r>
        <w:fldChar w:fldCharType="end"/>
      </w:r>
    </w:p>
    <w:p w14:paraId="2C0269B3" w14:textId="77777777" w:rsidR="00E5574B" w:rsidRDefault="00E5574B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</w:pPr>
      <w:r>
        <w:t>4.</w:t>
      </w:r>
      <w:r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  <w:tab/>
      </w:r>
      <w:r>
        <w:t>Market Analysis Summary</w:t>
      </w:r>
      <w:r>
        <w:tab/>
      </w:r>
      <w:r>
        <w:fldChar w:fldCharType="begin"/>
      </w:r>
      <w:r>
        <w:instrText xml:space="preserve"> PAGEREF _Toc485059952 \h </w:instrText>
      </w:r>
      <w:r>
        <w:fldChar w:fldCharType="separate"/>
      </w:r>
      <w:r>
        <w:t>8</w:t>
      </w:r>
      <w:r>
        <w:fldChar w:fldCharType="end"/>
      </w:r>
    </w:p>
    <w:p w14:paraId="739DB970" w14:textId="77777777" w:rsidR="00E5574B" w:rsidRDefault="00E5574B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</w:pPr>
      <w:r>
        <w:t>5.</w:t>
      </w:r>
      <w:r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  <w:tab/>
      </w:r>
      <w:r>
        <w:t>Operational Readiness</w:t>
      </w:r>
      <w:r>
        <w:tab/>
      </w:r>
      <w:r>
        <w:fldChar w:fldCharType="begin"/>
      </w:r>
      <w:r>
        <w:instrText xml:space="preserve"> PAGEREF _Toc485059953 \h </w:instrText>
      </w:r>
      <w:r>
        <w:fldChar w:fldCharType="separate"/>
      </w:r>
      <w:r>
        <w:t>10</w:t>
      </w:r>
      <w:r>
        <w:fldChar w:fldCharType="end"/>
      </w:r>
    </w:p>
    <w:p w14:paraId="04DFED7C" w14:textId="77777777" w:rsidR="00E5574B" w:rsidRDefault="00E5574B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</w:pPr>
      <w:r>
        <w:t>6.</w:t>
      </w:r>
      <w:r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  <w:tab/>
      </w:r>
      <w:r>
        <w:t>Marketing Strategy</w:t>
      </w:r>
      <w:r>
        <w:tab/>
      </w:r>
      <w:r>
        <w:fldChar w:fldCharType="begin"/>
      </w:r>
      <w:r>
        <w:instrText xml:space="preserve"> PAGEREF _Toc485059954 \h </w:instrText>
      </w:r>
      <w:r>
        <w:fldChar w:fldCharType="separate"/>
      </w:r>
      <w:r>
        <w:t>11</w:t>
      </w:r>
      <w:r>
        <w:fldChar w:fldCharType="end"/>
      </w:r>
    </w:p>
    <w:p w14:paraId="1DA661D3" w14:textId="77777777" w:rsidR="00E5574B" w:rsidRDefault="00E5574B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</w:pPr>
      <w:r>
        <w:t>7.</w:t>
      </w:r>
      <w:r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  <w:tab/>
      </w:r>
      <w:r>
        <w:t>Sales Strategy</w:t>
      </w:r>
      <w:r>
        <w:tab/>
      </w:r>
      <w:r>
        <w:fldChar w:fldCharType="begin"/>
      </w:r>
      <w:r>
        <w:instrText xml:space="preserve"> PAGEREF _Toc485059955 \h </w:instrText>
      </w:r>
      <w:r>
        <w:fldChar w:fldCharType="separate"/>
      </w:r>
      <w:r>
        <w:t>12</w:t>
      </w:r>
      <w:r>
        <w:fldChar w:fldCharType="end"/>
      </w:r>
    </w:p>
    <w:p w14:paraId="1303A2D6" w14:textId="77777777" w:rsidR="00E5574B" w:rsidRDefault="00E5574B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</w:pPr>
      <w:r>
        <w:t>8.</w:t>
      </w:r>
      <w:r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  <w:tab/>
      </w:r>
      <w:r>
        <w:t>Sales Forecast</w:t>
      </w:r>
      <w:r>
        <w:tab/>
      </w:r>
      <w:r>
        <w:fldChar w:fldCharType="begin"/>
      </w:r>
      <w:r>
        <w:instrText xml:space="preserve"> PAGEREF _Toc485059956 \h </w:instrText>
      </w:r>
      <w:r>
        <w:fldChar w:fldCharType="separate"/>
      </w:r>
      <w:r>
        <w:t>13</w:t>
      </w:r>
      <w:r>
        <w:fldChar w:fldCharType="end"/>
      </w:r>
    </w:p>
    <w:p w14:paraId="0D8AB4A7" w14:textId="77777777" w:rsidR="00E5574B" w:rsidRDefault="00E5574B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</w:pPr>
      <w:r>
        <w:t>9.</w:t>
      </w:r>
      <w:r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  <w:tab/>
      </w:r>
      <w:r>
        <w:t>Financial Viability</w:t>
      </w:r>
      <w:r>
        <w:tab/>
      </w:r>
      <w:r>
        <w:fldChar w:fldCharType="begin"/>
      </w:r>
      <w:r>
        <w:instrText xml:space="preserve"> PAGEREF _Toc485059957 \h </w:instrText>
      </w:r>
      <w:r>
        <w:fldChar w:fldCharType="separate"/>
      </w:r>
      <w:r>
        <w:t>15</w:t>
      </w:r>
      <w:r>
        <w:fldChar w:fldCharType="end"/>
      </w:r>
    </w:p>
    <w:p w14:paraId="1D411408" w14:textId="77777777" w:rsidR="00E5574B" w:rsidRDefault="00E5574B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</w:pPr>
      <w:r>
        <w:t>10.</w:t>
      </w:r>
      <w:r>
        <w:rPr>
          <w:rFonts w:asciiTheme="minorHAnsi" w:eastAsiaTheme="minorEastAsia" w:hAnsiTheme="minorHAnsi" w:cstheme="minorBidi"/>
          <w:b w:val="0"/>
          <w:color w:val="auto"/>
          <w:szCs w:val="24"/>
          <w:lang w:val="en-US"/>
        </w:rPr>
        <w:tab/>
      </w:r>
      <w:r>
        <w:t>Additional Information</w:t>
      </w:r>
      <w:r>
        <w:tab/>
      </w:r>
      <w:r>
        <w:fldChar w:fldCharType="begin"/>
      </w:r>
      <w:r>
        <w:instrText xml:space="preserve"> PAGEREF _Toc485059958 \h </w:instrText>
      </w:r>
      <w:r>
        <w:fldChar w:fldCharType="separate"/>
      </w:r>
      <w:r>
        <w:t>17</w:t>
      </w:r>
      <w:r>
        <w:fldChar w:fldCharType="end"/>
      </w:r>
    </w:p>
    <w:p w14:paraId="7A6271E0" w14:textId="77777777" w:rsidR="00FA2357" w:rsidRPr="00FA2357" w:rsidRDefault="00FA2357" w:rsidP="00072705">
      <w:pPr>
        <w:pStyle w:val="NoSpacing"/>
        <w:sectPr w:rsidR="00FA2357" w:rsidRPr="00FA2357" w:rsidSect="00813665">
          <w:headerReference w:type="first" r:id="rId11"/>
          <w:footerReference w:type="first" r:id="rId12"/>
          <w:pgSz w:w="11906" w:h="16838" w:code="9"/>
          <w:pgMar w:top="2722" w:right="680" w:bottom="1304" w:left="4258" w:header="570" w:footer="454" w:gutter="0"/>
          <w:cols w:space="708"/>
          <w:formProt w:val="0"/>
          <w:titlePg/>
          <w:docGrid w:linePitch="360"/>
        </w:sectPr>
      </w:pPr>
      <w:r>
        <w:rPr>
          <w:b/>
          <w:color w:val="55A618" w:themeColor="accent2"/>
          <w:sz w:val="24"/>
        </w:rPr>
        <w:fldChar w:fldCharType="end"/>
      </w:r>
    </w:p>
    <w:p w14:paraId="2DB793B7" w14:textId="77777777" w:rsidR="009C03C3" w:rsidRDefault="009C03C3"/>
    <w:p w14:paraId="76AA9856" w14:textId="77777777" w:rsidR="009C03C3" w:rsidRDefault="009C03C3"/>
    <w:p w14:paraId="09A318AD" w14:textId="77777777" w:rsidR="009C03C3" w:rsidRDefault="009C03C3">
      <w:pPr>
        <w:sectPr w:rsidR="009C03C3" w:rsidSect="00813665">
          <w:headerReference w:type="first" r:id="rId13"/>
          <w:type w:val="continuous"/>
          <w:pgSz w:w="11906" w:h="16838" w:code="9"/>
          <w:pgMar w:top="2795" w:right="680" w:bottom="1304" w:left="4258" w:header="570" w:footer="454" w:gutter="0"/>
          <w:cols w:space="708"/>
          <w:formProt w:val="0"/>
          <w:titlePg/>
          <w:docGrid w:linePitch="360"/>
        </w:sectPr>
      </w:pPr>
    </w:p>
    <w:p w14:paraId="50F65B05" w14:textId="77777777" w:rsidR="00D86760" w:rsidRDefault="00D86760" w:rsidP="00D86760">
      <w:pPr>
        <w:pStyle w:val="NoSpacing"/>
        <w:sectPr w:rsidR="00D86760" w:rsidSect="00813665">
          <w:headerReference w:type="first" r:id="rId14"/>
          <w:footerReference w:type="first" r:id="rId15"/>
          <w:pgSz w:w="11906" w:h="16838" w:code="9"/>
          <w:pgMar w:top="2795" w:right="4253" w:bottom="1304" w:left="851" w:header="572" w:footer="454" w:gutter="0"/>
          <w:cols w:space="708"/>
          <w:docGrid w:linePitch="360"/>
        </w:sectPr>
      </w:pPr>
    </w:p>
    <w:p w14:paraId="160EB52C" w14:textId="63B5E250" w:rsidR="00D86760" w:rsidRDefault="00093119" w:rsidP="00D86760">
      <w:pPr>
        <w:pStyle w:val="ListNumber"/>
      </w:pPr>
      <w:bookmarkStart w:id="0" w:name="_Toc485059949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2A840" wp14:editId="575049A9">
                <wp:simplePos x="0" y="0"/>
                <wp:positionH relativeFrom="column">
                  <wp:posOffset>-73660</wp:posOffset>
                </wp:positionH>
                <wp:positionV relativeFrom="paragraph">
                  <wp:posOffset>598805</wp:posOffset>
                </wp:positionV>
                <wp:extent cx="6629400" cy="2059940"/>
                <wp:effectExtent l="0" t="0" r="254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59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175E8" w14:textId="0F02C91B" w:rsidR="001C14DC" w:rsidRDefault="001C14DC" w:rsidP="0037560F">
                            <w:pPr>
                              <w:pStyle w:val="Heading3"/>
                            </w:pPr>
                            <w:r>
                              <w:t>Company Overview</w:t>
                            </w:r>
                          </w:p>
                          <w:p w14:paraId="1F9F6322" w14:textId="77777777" w:rsidR="001C14DC" w:rsidRDefault="001C14DC" w:rsidP="00093119"/>
                          <w:p w14:paraId="40AACBBE" w14:textId="77777777" w:rsidR="001C14DC" w:rsidRPr="00093119" w:rsidRDefault="001C14DC" w:rsidP="00093119"/>
                          <w:p w14:paraId="70A24A94" w14:textId="77777777" w:rsidR="001C14DC" w:rsidRDefault="001C1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2A8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8pt;margin-top:47.15pt;width:522pt;height:16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" fillcolor="white [3201]" strokecolor="#bed600 [3206]" strokeweight="2pt">
                <v:textbox>
                  <w:txbxContent>
                    <w:p w14:paraId="7A2175E8" w14:textId="0F02C91B" w:rsidR="001C14DC" w:rsidRDefault="001C14DC" w:rsidP="0037560F">
                      <w:pPr>
                        <w:pStyle w:val="Heading3"/>
                      </w:pPr>
                      <w:r>
                        <w:t>Company Overview</w:t>
                      </w:r>
                    </w:p>
                    <w:p w14:paraId="1F9F6322" w14:textId="77777777" w:rsidR="001C14DC" w:rsidRDefault="001C14DC" w:rsidP="00093119"/>
                    <w:p w14:paraId="40AACBBE" w14:textId="77777777" w:rsidR="001C14DC" w:rsidRPr="00093119" w:rsidRDefault="001C14DC" w:rsidP="00093119"/>
                    <w:p w14:paraId="70A24A94" w14:textId="77777777" w:rsidR="001C14DC" w:rsidRDefault="001C14DC"/>
                  </w:txbxContent>
                </v:textbox>
                <w10:wrap type="square"/>
              </v:shape>
            </w:pict>
          </mc:Fallback>
        </mc:AlternateContent>
      </w:r>
      <w:r w:rsidR="00987598">
        <w:t>Business Overview</w:t>
      </w:r>
      <w:bookmarkEnd w:id="0"/>
    </w:p>
    <w:p w14:paraId="434DC6E5" w14:textId="4EFAB5AB" w:rsidR="000536C4" w:rsidRDefault="00093119" w:rsidP="00093119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CB11B" wp14:editId="57101935">
                <wp:simplePos x="0" y="0"/>
                <wp:positionH relativeFrom="column">
                  <wp:posOffset>-73025</wp:posOffset>
                </wp:positionH>
                <wp:positionV relativeFrom="paragraph">
                  <wp:posOffset>2160905</wp:posOffset>
                </wp:positionV>
                <wp:extent cx="6629400" cy="2059940"/>
                <wp:effectExtent l="0" t="0" r="2540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59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4C15B" w14:textId="7B524A17" w:rsidR="001C14DC" w:rsidRDefault="001C14DC" w:rsidP="0037560F">
                            <w:pPr>
                              <w:pStyle w:val="Heading3"/>
                            </w:pPr>
                            <w:r>
                              <w:t>Vision</w:t>
                            </w:r>
                          </w:p>
                          <w:p w14:paraId="78EAC474" w14:textId="77777777" w:rsidR="001C14DC" w:rsidRDefault="001C14DC" w:rsidP="00093119"/>
                          <w:p w14:paraId="617F94D8" w14:textId="77777777" w:rsidR="001C14DC" w:rsidRPr="00093119" w:rsidRDefault="001C14DC" w:rsidP="00093119"/>
                          <w:p w14:paraId="767E024D" w14:textId="77777777" w:rsidR="001C14DC" w:rsidRDefault="001C14DC" w:rsidP="00093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CB11B" id="Text Box 6" o:spid="_x0000_s1027" type="#_x0000_t202" style="position:absolute;margin-left:-5.75pt;margin-top:170.15pt;width:522pt;height:16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" fillcolor="white [3201]" strokecolor="#bed600 [3206]" strokeweight="2pt">
                <v:textbox>
                  <w:txbxContent>
                    <w:p w14:paraId="6E34C15B" w14:textId="7B524A17" w:rsidR="001C14DC" w:rsidRDefault="001C14DC" w:rsidP="0037560F">
                      <w:pPr>
                        <w:pStyle w:val="Heading3"/>
                      </w:pPr>
                      <w:r>
                        <w:t>Vision</w:t>
                      </w:r>
                    </w:p>
                    <w:p w14:paraId="78EAC474" w14:textId="77777777" w:rsidR="001C14DC" w:rsidRDefault="001C14DC" w:rsidP="00093119"/>
                    <w:p w14:paraId="617F94D8" w14:textId="77777777" w:rsidR="001C14DC" w:rsidRPr="00093119" w:rsidRDefault="001C14DC" w:rsidP="00093119"/>
                    <w:p w14:paraId="767E024D" w14:textId="77777777" w:rsidR="001C14DC" w:rsidRDefault="001C14DC" w:rsidP="00093119"/>
                  </w:txbxContent>
                </v:textbox>
                <w10:wrap type="square"/>
              </v:shape>
            </w:pict>
          </mc:Fallback>
        </mc:AlternateContent>
      </w:r>
    </w:p>
    <w:p w14:paraId="72E9AFB5" w14:textId="3FCF58E1" w:rsidR="005761DE" w:rsidRDefault="00093119" w:rsidP="005761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0B6BD" wp14:editId="63E0D000">
                <wp:simplePos x="0" y="0"/>
                <wp:positionH relativeFrom="column">
                  <wp:posOffset>-73025</wp:posOffset>
                </wp:positionH>
                <wp:positionV relativeFrom="paragraph">
                  <wp:posOffset>2232660</wp:posOffset>
                </wp:positionV>
                <wp:extent cx="6629400" cy="2059940"/>
                <wp:effectExtent l="0" t="0" r="2540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59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15AC7" w14:textId="3B921BC3" w:rsidR="001C14DC" w:rsidRDefault="001C14DC" w:rsidP="0037560F">
                            <w:pPr>
                              <w:pStyle w:val="Heading3"/>
                            </w:pPr>
                            <w:r>
                              <w:t>Mission</w:t>
                            </w:r>
                          </w:p>
                          <w:p w14:paraId="2C34590A" w14:textId="77777777" w:rsidR="001C14DC" w:rsidRDefault="001C14DC" w:rsidP="00093119"/>
                          <w:p w14:paraId="6F4898D1" w14:textId="77777777" w:rsidR="001C14DC" w:rsidRPr="00093119" w:rsidRDefault="001C14DC" w:rsidP="00093119"/>
                          <w:p w14:paraId="4F1B6F01" w14:textId="77777777" w:rsidR="001C14DC" w:rsidRDefault="001C14DC" w:rsidP="00093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B6BD" id="Text Box 7" o:spid="_x0000_s1028" type="#_x0000_t202" style="position:absolute;margin-left:-5.75pt;margin-top:175.8pt;width:522pt;height:16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" fillcolor="white [3201]" strokecolor="#bed600 [3206]" strokeweight="2pt">
                <v:textbox>
                  <w:txbxContent>
                    <w:p w14:paraId="1EF15AC7" w14:textId="3B921BC3" w:rsidR="001C14DC" w:rsidRDefault="001C14DC" w:rsidP="0037560F">
                      <w:pPr>
                        <w:pStyle w:val="Heading3"/>
                      </w:pPr>
                      <w:r>
                        <w:t>Mission</w:t>
                      </w:r>
                    </w:p>
                    <w:p w14:paraId="2C34590A" w14:textId="77777777" w:rsidR="001C14DC" w:rsidRDefault="001C14DC" w:rsidP="00093119"/>
                    <w:p w14:paraId="6F4898D1" w14:textId="77777777" w:rsidR="001C14DC" w:rsidRPr="00093119" w:rsidRDefault="001C14DC" w:rsidP="00093119"/>
                    <w:p w14:paraId="4F1B6F01" w14:textId="77777777" w:rsidR="001C14DC" w:rsidRDefault="001C14DC" w:rsidP="00093119"/>
                  </w:txbxContent>
                </v:textbox>
                <w10:wrap type="square"/>
              </v:shape>
            </w:pict>
          </mc:Fallback>
        </mc:AlternateContent>
      </w:r>
    </w:p>
    <w:p w14:paraId="7B6FA9B6" w14:textId="77777777" w:rsidR="005761DE" w:rsidRDefault="005761DE" w:rsidP="005761DE"/>
    <w:p w14:paraId="613DF6E3" w14:textId="62C700A4" w:rsidR="0037560F" w:rsidRPr="005761DE" w:rsidRDefault="0037560F" w:rsidP="005761DE"/>
    <w:p w14:paraId="61A151ED" w14:textId="057C5D85" w:rsidR="0037560F" w:rsidRDefault="00E5574B" w:rsidP="0037560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70804" wp14:editId="4F6BAD23">
                <wp:simplePos x="0" y="0"/>
                <wp:positionH relativeFrom="column">
                  <wp:posOffset>-73025</wp:posOffset>
                </wp:positionH>
                <wp:positionV relativeFrom="paragraph">
                  <wp:posOffset>376555</wp:posOffset>
                </wp:positionV>
                <wp:extent cx="6629400" cy="2059940"/>
                <wp:effectExtent l="0" t="0" r="25400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59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B4706" w14:textId="3CD06198" w:rsidR="001C14DC" w:rsidRDefault="001C14DC" w:rsidP="0037560F">
                            <w:pPr>
                              <w:pStyle w:val="Heading3"/>
                            </w:pPr>
                            <w:r>
                              <w:t>Business Goals</w:t>
                            </w:r>
                          </w:p>
                          <w:p w14:paraId="6960A6BD" w14:textId="77777777" w:rsidR="001C14DC" w:rsidRDefault="001C14DC" w:rsidP="006D12B8"/>
                          <w:p w14:paraId="3BE9A0A3" w14:textId="77777777" w:rsidR="001C14DC" w:rsidRPr="00093119" w:rsidRDefault="001C14DC" w:rsidP="006D12B8"/>
                          <w:p w14:paraId="0CC47059" w14:textId="77777777" w:rsidR="001C14DC" w:rsidRDefault="001C14DC" w:rsidP="006D1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70804" id="Text Box 8" o:spid="_x0000_s1029" type="#_x0000_t202" style="position:absolute;margin-left:-5.75pt;margin-top:29.65pt;width:522pt;height:16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" fillcolor="white [3201]" strokecolor="#bed600 [3206]" strokeweight="2pt">
                <v:textbox>
                  <w:txbxContent>
                    <w:p w14:paraId="597B4706" w14:textId="3CD06198" w:rsidR="001C14DC" w:rsidRDefault="001C14DC" w:rsidP="0037560F">
                      <w:pPr>
                        <w:pStyle w:val="Heading3"/>
                      </w:pPr>
                      <w:r>
                        <w:t>Business Goals</w:t>
                      </w:r>
                    </w:p>
                    <w:p w14:paraId="6960A6BD" w14:textId="77777777" w:rsidR="001C14DC" w:rsidRDefault="001C14DC" w:rsidP="006D12B8"/>
                    <w:p w14:paraId="3BE9A0A3" w14:textId="77777777" w:rsidR="001C14DC" w:rsidRPr="00093119" w:rsidRDefault="001C14DC" w:rsidP="006D12B8"/>
                    <w:p w14:paraId="0CC47059" w14:textId="77777777" w:rsidR="001C14DC" w:rsidRDefault="001C14DC" w:rsidP="006D12B8"/>
                  </w:txbxContent>
                </v:textbox>
                <w10:wrap type="square"/>
              </v:shape>
            </w:pict>
          </mc:Fallback>
        </mc:AlternateContent>
      </w:r>
    </w:p>
    <w:p w14:paraId="1D44ABE9" w14:textId="26C22CCC" w:rsidR="0037560F" w:rsidRDefault="00E5574B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14E4F" wp14:editId="6670CD1B">
                <wp:simplePos x="0" y="0"/>
                <wp:positionH relativeFrom="column">
                  <wp:posOffset>-73025</wp:posOffset>
                </wp:positionH>
                <wp:positionV relativeFrom="paragraph">
                  <wp:posOffset>5824855</wp:posOffset>
                </wp:positionV>
                <wp:extent cx="6629400" cy="1831340"/>
                <wp:effectExtent l="0" t="0" r="25400" b="2286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31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61F22" w14:textId="16A5C1A2" w:rsidR="001C14DC" w:rsidRDefault="001C14DC" w:rsidP="00F1702C">
                            <w:pPr>
                              <w:pStyle w:val="Heading3"/>
                            </w:pPr>
                            <w:r>
                              <w:t>Value of partnering with BCS</w:t>
                            </w:r>
                          </w:p>
                          <w:p w14:paraId="0E453891" w14:textId="77777777" w:rsidR="001C14DC" w:rsidRDefault="001C14DC" w:rsidP="00F1702C"/>
                          <w:p w14:paraId="1097C4A8" w14:textId="77777777" w:rsidR="001C14DC" w:rsidRPr="00093119" w:rsidRDefault="001C14DC" w:rsidP="00F1702C"/>
                          <w:p w14:paraId="29601A6E" w14:textId="77777777" w:rsidR="001C14DC" w:rsidRDefault="001C14DC" w:rsidP="00F17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4E4F" id="Text Box 25" o:spid="_x0000_s1030" type="#_x0000_t202" style="position:absolute;margin-left:-5.75pt;margin-top:458.65pt;width:522pt;height:144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" fillcolor="white [3201]" strokecolor="#bed600 [3206]" strokeweight="2pt">
                <v:textbox>
                  <w:txbxContent>
                    <w:p w14:paraId="63E61F22" w14:textId="16A5C1A2" w:rsidR="001C14DC" w:rsidRDefault="001C14DC" w:rsidP="00F1702C">
                      <w:pPr>
                        <w:pStyle w:val="Heading3"/>
                      </w:pPr>
                      <w:r>
                        <w:t>Value of partnering with BCS</w:t>
                      </w:r>
                    </w:p>
                    <w:p w14:paraId="0E453891" w14:textId="77777777" w:rsidR="001C14DC" w:rsidRDefault="001C14DC" w:rsidP="00F1702C"/>
                    <w:p w14:paraId="1097C4A8" w14:textId="77777777" w:rsidR="001C14DC" w:rsidRPr="00093119" w:rsidRDefault="001C14DC" w:rsidP="00F1702C"/>
                    <w:p w14:paraId="29601A6E" w14:textId="77777777" w:rsidR="001C14DC" w:rsidRDefault="001C14DC" w:rsidP="00F170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7E0C6B" wp14:editId="63FC597D">
                <wp:simplePos x="0" y="0"/>
                <wp:positionH relativeFrom="column">
                  <wp:posOffset>-73025</wp:posOffset>
                </wp:positionH>
                <wp:positionV relativeFrom="paragraph">
                  <wp:posOffset>4790440</wp:posOffset>
                </wp:positionV>
                <wp:extent cx="6629400" cy="789940"/>
                <wp:effectExtent l="0" t="0" r="25400" b="228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89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2A4D4" w14:textId="212066C2" w:rsidR="001C14DC" w:rsidRDefault="001C14DC" w:rsidP="00A044D5">
                            <w:pPr>
                              <w:pStyle w:val="Heading3"/>
                            </w:pPr>
                            <w:r>
                              <w:t>Date of Incorporation</w:t>
                            </w:r>
                          </w:p>
                          <w:p w14:paraId="6A1A28E3" w14:textId="77777777" w:rsidR="001C14DC" w:rsidRDefault="001C14DC" w:rsidP="00A044D5"/>
                          <w:p w14:paraId="089F7E6F" w14:textId="77777777" w:rsidR="001C14DC" w:rsidRPr="00093119" w:rsidRDefault="001C14DC" w:rsidP="00A044D5"/>
                          <w:p w14:paraId="69C2265D" w14:textId="77777777" w:rsidR="001C14DC" w:rsidRDefault="001C14DC" w:rsidP="00A0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0C6B" id="Text Box 24" o:spid="_x0000_s1031" type="#_x0000_t202" style="position:absolute;margin-left:-5.75pt;margin-top:377.2pt;width:522pt;height:62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" fillcolor="white [3201]" strokecolor="#bed600 [3206]" strokeweight="2pt">
                <v:textbox>
                  <w:txbxContent>
                    <w:p w14:paraId="3622A4D4" w14:textId="212066C2" w:rsidR="001C14DC" w:rsidRDefault="001C14DC" w:rsidP="00A044D5">
                      <w:pPr>
                        <w:pStyle w:val="Heading3"/>
                      </w:pPr>
                      <w:r>
                        <w:t>Date of Incorporation</w:t>
                      </w:r>
                    </w:p>
                    <w:p w14:paraId="6A1A28E3" w14:textId="77777777" w:rsidR="001C14DC" w:rsidRDefault="001C14DC" w:rsidP="00A044D5"/>
                    <w:p w14:paraId="089F7E6F" w14:textId="77777777" w:rsidR="001C14DC" w:rsidRPr="00093119" w:rsidRDefault="001C14DC" w:rsidP="00A044D5"/>
                    <w:p w14:paraId="69C2265D" w14:textId="77777777" w:rsidR="001C14DC" w:rsidRDefault="001C14DC" w:rsidP="00A044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33CC6" wp14:editId="023D52BF">
                <wp:simplePos x="0" y="0"/>
                <wp:positionH relativeFrom="column">
                  <wp:posOffset>-71755</wp:posOffset>
                </wp:positionH>
                <wp:positionV relativeFrom="paragraph">
                  <wp:posOffset>2502535</wp:posOffset>
                </wp:positionV>
                <wp:extent cx="6629400" cy="2059940"/>
                <wp:effectExtent l="0" t="0" r="2540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59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CC93B" w14:textId="3B8FB9BB" w:rsidR="001C14DC" w:rsidRDefault="001C14DC" w:rsidP="0037560F">
                            <w:pPr>
                              <w:pStyle w:val="Heading3"/>
                            </w:pPr>
                            <w:r>
                              <w:t>Unique Selling Points</w:t>
                            </w:r>
                          </w:p>
                          <w:p w14:paraId="34009B13" w14:textId="77777777" w:rsidR="001C14DC" w:rsidRDefault="001C14DC" w:rsidP="006D12B8"/>
                          <w:p w14:paraId="1649FC0D" w14:textId="77777777" w:rsidR="001C14DC" w:rsidRPr="00093119" w:rsidRDefault="001C14DC" w:rsidP="006D12B8"/>
                          <w:p w14:paraId="2F573186" w14:textId="77777777" w:rsidR="001C14DC" w:rsidRDefault="001C14DC" w:rsidP="006D1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3CC6" id="Text Box 9" o:spid="_x0000_s1032" type="#_x0000_t202" style="position:absolute;margin-left:-5.65pt;margin-top:197.05pt;width:522pt;height:16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" fillcolor="white [3201]" strokecolor="#bed600 [3206]" strokeweight="2pt">
                <v:textbox>
                  <w:txbxContent>
                    <w:p w14:paraId="213CC93B" w14:textId="3B8FB9BB" w:rsidR="001C14DC" w:rsidRDefault="001C14DC" w:rsidP="0037560F">
                      <w:pPr>
                        <w:pStyle w:val="Heading3"/>
                      </w:pPr>
                      <w:r>
                        <w:t>Unique Selling Points</w:t>
                      </w:r>
                    </w:p>
                    <w:p w14:paraId="34009B13" w14:textId="77777777" w:rsidR="001C14DC" w:rsidRDefault="001C14DC" w:rsidP="006D12B8"/>
                    <w:p w14:paraId="1649FC0D" w14:textId="77777777" w:rsidR="001C14DC" w:rsidRPr="00093119" w:rsidRDefault="001C14DC" w:rsidP="006D12B8"/>
                    <w:p w14:paraId="2F573186" w14:textId="77777777" w:rsidR="001C14DC" w:rsidRDefault="001C14DC" w:rsidP="006D12B8"/>
                  </w:txbxContent>
                </v:textbox>
                <w10:wrap type="square"/>
              </v:shape>
            </w:pict>
          </mc:Fallback>
        </mc:AlternateContent>
      </w:r>
      <w:r w:rsidR="0037560F">
        <w:br w:type="page"/>
      </w:r>
    </w:p>
    <w:p w14:paraId="373199E6" w14:textId="71E189AA" w:rsidR="005761DE" w:rsidRDefault="0037560F" w:rsidP="0037560F">
      <w:pPr>
        <w:pStyle w:val="ListNumber"/>
      </w:pPr>
      <w:bookmarkStart w:id="1" w:name="_Toc485059950"/>
      <w:r w:rsidRPr="0037560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EA506" wp14:editId="746B2675">
                <wp:simplePos x="0" y="0"/>
                <wp:positionH relativeFrom="column">
                  <wp:posOffset>-69215</wp:posOffset>
                </wp:positionH>
                <wp:positionV relativeFrom="paragraph">
                  <wp:posOffset>721360</wp:posOffset>
                </wp:positionV>
                <wp:extent cx="6629400" cy="2059940"/>
                <wp:effectExtent l="0" t="0" r="25400" b="228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59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50AA9" w14:textId="43FA1A89" w:rsidR="001C14DC" w:rsidRDefault="001C14DC" w:rsidP="0037560F">
                            <w:pPr>
                              <w:pStyle w:val="Heading3"/>
                            </w:pPr>
                            <w:r>
                              <w:t>Senior Management Team</w:t>
                            </w:r>
                            <w:r w:rsidR="002513D7">
                              <w:t xml:space="preserve"> Overview</w:t>
                            </w:r>
                          </w:p>
                          <w:p w14:paraId="6F06B30F" w14:textId="77777777" w:rsidR="001C14DC" w:rsidRDefault="001C14DC" w:rsidP="006D12B8"/>
                          <w:p w14:paraId="6F103318" w14:textId="77777777" w:rsidR="001C14DC" w:rsidRPr="00093119" w:rsidRDefault="001C14DC" w:rsidP="006D12B8"/>
                          <w:p w14:paraId="5B85083E" w14:textId="77777777" w:rsidR="001C14DC" w:rsidRDefault="001C14DC" w:rsidP="006D1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A506" id="Text Box 15" o:spid="_x0000_s1033" type="#_x0000_t202" style="position:absolute;left:0;text-align:left;margin-left:-5.45pt;margin-top:56.8pt;width:522pt;height:162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" fillcolor="white [3201]" strokecolor="#bed600 [3206]" strokeweight="2pt">
                <v:textbox>
                  <w:txbxContent>
                    <w:p w14:paraId="13D50AA9" w14:textId="43FA1A89" w:rsidR="001C14DC" w:rsidRDefault="001C14DC" w:rsidP="0037560F">
                      <w:pPr>
                        <w:pStyle w:val="Heading3"/>
                      </w:pPr>
                      <w:r>
                        <w:t>Senior Management Team</w:t>
                      </w:r>
                      <w:r w:rsidR="002513D7">
                        <w:t xml:space="preserve"> Overview</w:t>
                      </w:r>
                    </w:p>
                    <w:p w14:paraId="6F06B30F" w14:textId="77777777" w:rsidR="001C14DC" w:rsidRDefault="001C14DC" w:rsidP="006D12B8"/>
                    <w:p w14:paraId="6F103318" w14:textId="77777777" w:rsidR="001C14DC" w:rsidRPr="00093119" w:rsidRDefault="001C14DC" w:rsidP="006D12B8"/>
                    <w:p w14:paraId="5B85083E" w14:textId="77777777" w:rsidR="001C14DC" w:rsidRDefault="001C14DC" w:rsidP="006D12B8"/>
                  </w:txbxContent>
                </v:textbox>
                <w10:wrap type="square"/>
              </v:shape>
            </w:pict>
          </mc:Fallback>
        </mc:AlternateContent>
      </w:r>
      <w:r>
        <w:t>Key Personnel</w:t>
      </w:r>
      <w:bookmarkEnd w:id="1"/>
    </w:p>
    <w:p w14:paraId="04E9ED11" w14:textId="5E2C0187" w:rsidR="005761DE" w:rsidRDefault="00C950C3" w:rsidP="005761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23DBCC" wp14:editId="0E013F6B">
                <wp:simplePos x="0" y="0"/>
                <wp:positionH relativeFrom="column">
                  <wp:posOffset>-74295</wp:posOffset>
                </wp:positionH>
                <wp:positionV relativeFrom="paragraph">
                  <wp:posOffset>2273935</wp:posOffset>
                </wp:positionV>
                <wp:extent cx="6629400" cy="2517140"/>
                <wp:effectExtent l="0" t="0" r="25400" b="228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517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0550F" w14:textId="43449E29" w:rsidR="001C14DC" w:rsidRDefault="001C14DC" w:rsidP="00423F7C">
                            <w:pPr>
                              <w:pStyle w:val="Heading3"/>
                            </w:pPr>
                            <w:r>
                              <w:t>Number of Employees and Structure</w:t>
                            </w:r>
                          </w:p>
                          <w:p w14:paraId="4017649F" w14:textId="081FB20B" w:rsidR="001C14DC" w:rsidRPr="00C950C3" w:rsidRDefault="001C14DC" w:rsidP="006D12B8">
                            <w:pPr>
                              <w:rPr>
                                <w:b/>
                              </w:rPr>
                            </w:pPr>
                            <w:r w:rsidRPr="00C950C3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C950C3">
                              <w:rPr>
                                <w:b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2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2"/>
                              <w:gridCol w:w="2268"/>
                            </w:tblGrid>
                            <w:tr w:rsidR="001C14DC" w14:paraId="24401406" w14:textId="77777777" w:rsidTr="00612161">
                              <w:tc>
                                <w:tcPr>
                                  <w:tcW w:w="4252" w:type="dxa"/>
                                </w:tcPr>
                                <w:p w14:paraId="6FE35761" w14:textId="494CF1E3" w:rsidR="001C14DC" w:rsidRPr="00612161" w:rsidRDefault="001C14DC" w:rsidP="00612161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612161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F9C24E3" w14:textId="27E864C9" w:rsidR="001C14DC" w:rsidRPr="00612161" w:rsidRDefault="001C14DC" w:rsidP="00612161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612161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Number of Staff</w:t>
                                  </w:r>
                                </w:p>
                              </w:tc>
                            </w:tr>
                            <w:tr w:rsidR="001C14DC" w14:paraId="513256AD" w14:textId="77777777" w:rsidTr="00612161">
                              <w:tc>
                                <w:tcPr>
                                  <w:tcW w:w="4252" w:type="dxa"/>
                                </w:tcPr>
                                <w:p w14:paraId="6B5A272D" w14:textId="42B56187" w:rsidR="001C14DC" w:rsidRDefault="001C14DC" w:rsidP="006121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950C3">
                                    <w:rPr>
                                      <w:b/>
                                    </w:rPr>
                                    <w:t>Operations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C9DEA4C" w14:textId="77777777" w:rsidR="001C14DC" w:rsidRDefault="001C14DC" w:rsidP="006D12B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4A32D998" w14:textId="77777777" w:rsidTr="00612161">
                              <w:tc>
                                <w:tcPr>
                                  <w:tcW w:w="4252" w:type="dxa"/>
                                </w:tcPr>
                                <w:p w14:paraId="13340870" w14:textId="436B581A" w:rsidR="001C14DC" w:rsidRDefault="001C14DC" w:rsidP="006121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Customer Service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E345F24" w14:textId="77777777" w:rsidR="001C14DC" w:rsidRDefault="001C14DC" w:rsidP="006D12B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5B8E9D43" w14:textId="77777777" w:rsidTr="00612161">
                              <w:trPr>
                                <w:trHeight w:val="277"/>
                              </w:trPr>
                              <w:tc>
                                <w:tcPr>
                                  <w:tcW w:w="4252" w:type="dxa"/>
                                </w:tcPr>
                                <w:p w14:paraId="1BD27D2E" w14:textId="42FE063F" w:rsidR="001C14DC" w:rsidRDefault="001C14DC" w:rsidP="006121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Sales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51902D5" w14:textId="77777777" w:rsidR="001C14DC" w:rsidRDefault="001C14DC" w:rsidP="006D12B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190B1902" w14:textId="77777777" w:rsidTr="00612161">
                              <w:tc>
                                <w:tcPr>
                                  <w:tcW w:w="4252" w:type="dxa"/>
                                </w:tcPr>
                                <w:p w14:paraId="09340529" w14:textId="7917B38F" w:rsidR="001C14DC" w:rsidRDefault="001C14DC" w:rsidP="006121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950C3">
                                    <w:rPr>
                                      <w:b/>
                                    </w:rPr>
                                    <w:t>Finance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BB6A600" w14:textId="77777777" w:rsidR="001C14DC" w:rsidRDefault="001C14DC" w:rsidP="006D12B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67B3F2A6" w14:textId="77777777" w:rsidTr="00612161">
                              <w:tc>
                                <w:tcPr>
                                  <w:tcW w:w="4252" w:type="dxa"/>
                                </w:tcPr>
                                <w:p w14:paraId="59CB0E62" w14:textId="08802672" w:rsidR="001C14DC" w:rsidRDefault="001C14DC" w:rsidP="006121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950C3">
                                    <w:rPr>
                                      <w:b/>
                                    </w:rPr>
                                    <w:t>Trainer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DF3A954" w14:textId="77777777" w:rsidR="001C14DC" w:rsidRDefault="001C14DC" w:rsidP="006D12B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02EEFDAA" w14:textId="77777777" w:rsidTr="00612161">
                              <w:tc>
                                <w:tcPr>
                                  <w:tcW w:w="4252" w:type="dxa"/>
                                </w:tcPr>
                                <w:p w14:paraId="7D70C329" w14:textId="374F9744" w:rsidR="001C14DC" w:rsidRDefault="001C14DC" w:rsidP="006121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Senior Management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9FBFB92" w14:textId="77777777" w:rsidR="001C14DC" w:rsidRDefault="001C14DC" w:rsidP="006D12B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0FD6971E" w14:textId="77777777" w:rsidTr="00487284">
                              <w:trPr>
                                <w:trHeight w:val="277"/>
                              </w:trPr>
                              <w:tc>
                                <w:tcPr>
                                  <w:tcW w:w="4252" w:type="dxa"/>
                                </w:tcPr>
                                <w:p w14:paraId="6F7B6C58" w14:textId="36702042" w:rsidR="001C14DC" w:rsidRDefault="001C14DC" w:rsidP="006121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CF8620E" w14:textId="77777777" w:rsidR="001C14DC" w:rsidRDefault="001C14DC" w:rsidP="006D12B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48D4B34D" w14:textId="77777777" w:rsidTr="00612161">
                              <w:tc>
                                <w:tcPr>
                                  <w:tcW w:w="4252" w:type="dxa"/>
                                </w:tcPr>
                                <w:p w14:paraId="360F7193" w14:textId="6C4667D4" w:rsidR="001C14DC" w:rsidRDefault="001C14DC" w:rsidP="006121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Associate Individuals/trainers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984DB10" w14:textId="77777777" w:rsidR="001C14DC" w:rsidRDefault="001C14DC" w:rsidP="006D12B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68DEC4" w14:textId="3A746C60" w:rsidR="001C14DC" w:rsidRPr="00612161" w:rsidRDefault="001C14DC" w:rsidP="006D12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3DBCC" id="Text Box 16" o:spid="_x0000_s1034" type="#_x0000_t202" style="position:absolute;margin-left:-5.85pt;margin-top:179.05pt;width:522pt;height:198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" fillcolor="white [3201]" strokecolor="#bed600 [3206]" strokeweight="2pt">
                <v:textbox>
                  <w:txbxContent>
                    <w:p w14:paraId="2F40550F" w14:textId="43449E29" w:rsidR="001C14DC" w:rsidRDefault="001C14DC" w:rsidP="00423F7C">
                      <w:pPr>
                        <w:pStyle w:val="Heading3"/>
                      </w:pPr>
                      <w:r>
                        <w:t>Number of Employees and Structure</w:t>
                      </w:r>
                    </w:p>
                    <w:p w14:paraId="4017649F" w14:textId="081FB20B" w:rsidR="001C14DC" w:rsidRPr="00C950C3" w:rsidRDefault="001C14DC" w:rsidP="006D12B8">
                      <w:pPr>
                        <w:rPr>
                          <w:b/>
                        </w:rPr>
                      </w:pPr>
                      <w:r w:rsidRPr="00C950C3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C950C3">
                        <w:rPr>
                          <w:b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Ind w:w="2280" w:type="dxa"/>
                        <w:tblLook w:val="04A0" w:firstRow="1" w:lastRow="0" w:firstColumn="1" w:lastColumn="0" w:noHBand="0" w:noVBand="1"/>
                      </w:tblPr>
                      <w:tblGrid>
                        <w:gridCol w:w="4252"/>
                        <w:gridCol w:w="2268"/>
                      </w:tblGrid>
                      <w:tr w:rsidR="001C14DC" w14:paraId="24401406" w14:textId="77777777" w:rsidTr="00612161">
                        <w:tc>
                          <w:tcPr>
                            <w:tcW w:w="4252" w:type="dxa"/>
                          </w:tcPr>
                          <w:p w14:paraId="6FE35761" w14:textId="494CF1E3" w:rsidR="001C14DC" w:rsidRPr="00612161" w:rsidRDefault="001C14DC" w:rsidP="0061216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61216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F9C24E3" w14:textId="27E864C9" w:rsidR="001C14DC" w:rsidRPr="00612161" w:rsidRDefault="001C14DC" w:rsidP="0061216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61216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Number of Staff</w:t>
                            </w:r>
                          </w:p>
                        </w:tc>
                      </w:tr>
                      <w:tr w:rsidR="001C14DC" w14:paraId="513256AD" w14:textId="77777777" w:rsidTr="00612161">
                        <w:tc>
                          <w:tcPr>
                            <w:tcW w:w="4252" w:type="dxa"/>
                          </w:tcPr>
                          <w:p w14:paraId="6B5A272D" w14:textId="42B56187" w:rsidR="001C14DC" w:rsidRDefault="001C14DC" w:rsidP="006121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50C3">
                              <w:rPr>
                                <w:b/>
                              </w:rPr>
                              <w:t>Operations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C9DEA4C" w14:textId="77777777" w:rsidR="001C14DC" w:rsidRDefault="001C14DC" w:rsidP="006D12B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4A32D998" w14:textId="77777777" w:rsidTr="00612161">
                        <w:tc>
                          <w:tcPr>
                            <w:tcW w:w="4252" w:type="dxa"/>
                          </w:tcPr>
                          <w:p w14:paraId="13340870" w14:textId="436B581A" w:rsidR="001C14DC" w:rsidRDefault="001C14DC" w:rsidP="006121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Customer Service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E345F24" w14:textId="77777777" w:rsidR="001C14DC" w:rsidRDefault="001C14DC" w:rsidP="006D12B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5B8E9D43" w14:textId="77777777" w:rsidTr="00612161">
                        <w:trPr>
                          <w:trHeight w:val="277"/>
                        </w:trPr>
                        <w:tc>
                          <w:tcPr>
                            <w:tcW w:w="4252" w:type="dxa"/>
                          </w:tcPr>
                          <w:p w14:paraId="1BD27D2E" w14:textId="42FE063F" w:rsidR="001C14DC" w:rsidRDefault="001C14DC" w:rsidP="006121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Sales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51902D5" w14:textId="77777777" w:rsidR="001C14DC" w:rsidRDefault="001C14DC" w:rsidP="006D12B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190B1902" w14:textId="77777777" w:rsidTr="00612161">
                        <w:tc>
                          <w:tcPr>
                            <w:tcW w:w="4252" w:type="dxa"/>
                          </w:tcPr>
                          <w:p w14:paraId="09340529" w14:textId="7917B38F" w:rsidR="001C14DC" w:rsidRDefault="001C14DC" w:rsidP="006121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50C3">
                              <w:rPr>
                                <w:b/>
                              </w:rPr>
                              <w:t>Finance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BB6A600" w14:textId="77777777" w:rsidR="001C14DC" w:rsidRDefault="001C14DC" w:rsidP="006D12B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67B3F2A6" w14:textId="77777777" w:rsidTr="00612161">
                        <w:tc>
                          <w:tcPr>
                            <w:tcW w:w="4252" w:type="dxa"/>
                          </w:tcPr>
                          <w:p w14:paraId="59CB0E62" w14:textId="08802672" w:rsidR="001C14DC" w:rsidRDefault="001C14DC" w:rsidP="006121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50C3">
                              <w:rPr>
                                <w:b/>
                              </w:rPr>
                              <w:t>Trainer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DF3A954" w14:textId="77777777" w:rsidR="001C14DC" w:rsidRDefault="001C14DC" w:rsidP="006D12B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02EEFDAA" w14:textId="77777777" w:rsidTr="00612161">
                        <w:tc>
                          <w:tcPr>
                            <w:tcW w:w="4252" w:type="dxa"/>
                          </w:tcPr>
                          <w:p w14:paraId="7D70C329" w14:textId="374F9744" w:rsidR="001C14DC" w:rsidRDefault="001C14DC" w:rsidP="006121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Senior Management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9FBFB92" w14:textId="77777777" w:rsidR="001C14DC" w:rsidRDefault="001C14DC" w:rsidP="006D12B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0FD6971E" w14:textId="77777777" w:rsidTr="00487284">
                        <w:trPr>
                          <w:trHeight w:val="277"/>
                        </w:trPr>
                        <w:tc>
                          <w:tcPr>
                            <w:tcW w:w="4252" w:type="dxa"/>
                          </w:tcPr>
                          <w:p w14:paraId="6F7B6C58" w14:textId="36702042" w:rsidR="001C14DC" w:rsidRDefault="001C14DC" w:rsidP="006121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CF8620E" w14:textId="77777777" w:rsidR="001C14DC" w:rsidRDefault="001C14DC" w:rsidP="006D12B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48D4B34D" w14:textId="77777777" w:rsidTr="00612161">
                        <w:tc>
                          <w:tcPr>
                            <w:tcW w:w="4252" w:type="dxa"/>
                          </w:tcPr>
                          <w:p w14:paraId="360F7193" w14:textId="6C4667D4" w:rsidR="001C14DC" w:rsidRDefault="001C14DC" w:rsidP="006121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Associate Individuals/trainers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984DB10" w14:textId="77777777" w:rsidR="001C14DC" w:rsidRDefault="001C14DC" w:rsidP="006D12B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2D68DEC4" w14:textId="3A746C60" w:rsidR="001C14DC" w:rsidRPr="00612161" w:rsidRDefault="001C14DC" w:rsidP="006D12B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00713" w14:textId="594382E4" w:rsidR="005761DE" w:rsidRDefault="002F4E30" w:rsidP="005761DE">
      <w:r w:rsidRPr="003756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2E77B" wp14:editId="097DD7AB">
                <wp:simplePos x="0" y="0"/>
                <wp:positionH relativeFrom="column">
                  <wp:posOffset>-68580</wp:posOffset>
                </wp:positionH>
                <wp:positionV relativeFrom="paragraph">
                  <wp:posOffset>2783840</wp:posOffset>
                </wp:positionV>
                <wp:extent cx="6629400" cy="2059940"/>
                <wp:effectExtent l="0" t="0" r="25400" b="228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59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746F9" w14:textId="0F5FE0F9" w:rsidR="001C14DC" w:rsidRDefault="001C14DC" w:rsidP="002F4E30">
                            <w:pPr>
                              <w:pStyle w:val="Heading3"/>
                            </w:pPr>
                            <w:r>
                              <w:t>Overview of trainers and assessors experience</w:t>
                            </w:r>
                          </w:p>
                          <w:p w14:paraId="695A9872" w14:textId="77777777" w:rsidR="001C14DC" w:rsidRDefault="001C14DC" w:rsidP="002F4E30"/>
                          <w:p w14:paraId="53972D06" w14:textId="77777777" w:rsidR="001C14DC" w:rsidRPr="00093119" w:rsidRDefault="001C14DC" w:rsidP="002F4E30"/>
                          <w:p w14:paraId="69A71053" w14:textId="77777777" w:rsidR="001C14DC" w:rsidRDefault="001C14DC" w:rsidP="002F4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E77B" id="Text Box 26" o:spid="_x0000_s1035" type="#_x0000_t202" style="position:absolute;margin-left:-5.4pt;margin-top:219.2pt;width:522pt;height:162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" fillcolor="white [3201]" strokecolor="#bed600 [3206]" strokeweight="2pt">
                <v:textbox>
                  <w:txbxContent>
                    <w:p w14:paraId="61A746F9" w14:textId="0F5FE0F9" w:rsidR="001C14DC" w:rsidRDefault="001C14DC" w:rsidP="002F4E30">
                      <w:pPr>
                        <w:pStyle w:val="Heading3"/>
                      </w:pPr>
                      <w:r>
                        <w:t>Overview of trainers and assessors experience</w:t>
                      </w:r>
                    </w:p>
                    <w:p w14:paraId="695A9872" w14:textId="77777777" w:rsidR="001C14DC" w:rsidRDefault="001C14DC" w:rsidP="002F4E30"/>
                    <w:p w14:paraId="53972D06" w14:textId="77777777" w:rsidR="001C14DC" w:rsidRPr="00093119" w:rsidRDefault="001C14DC" w:rsidP="002F4E30"/>
                    <w:p w14:paraId="69A71053" w14:textId="77777777" w:rsidR="001C14DC" w:rsidRDefault="001C14DC" w:rsidP="002F4E30"/>
                  </w:txbxContent>
                </v:textbox>
                <w10:wrap type="square"/>
              </v:shape>
            </w:pict>
          </mc:Fallback>
        </mc:AlternateContent>
      </w:r>
    </w:p>
    <w:p w14:paraId="24ECF79E" w14:textId="77777777" w:rsidR="001D4F37" w:rsidRDefault="001D4F37" w:rsidP="00E31B8D">
      <w:pPr>
        <w:ind w:right="-1476"/>
        <w:rPr>
          <w:sz w:val="22"/>
        </w:rPr>
      </w:pPr>
    </w:p>
    <w:p w14:paraId="31E43414" w14:textId="77777777" w:rsidR="009C03C3" w:rsidRDefault="009C03C3" w:rsidP="00E31B8D">
      <w:pPr>
        <w:ind w:right="-1476"/>
        <w:rPr>
          <w:sz w:val="22"/>
        </w:rPr>
      </w:pPr>
    </w:p>
    <w:p w14:paraId="1AAEA847" w14:textId="77777777" w:rsidR="009C03C3" w:rsidRDefault="009C03C3" w:rsidP="00E31B8D">
      <w:pPr>
        <w:ind w:right="-1476"/>
        <w:rPr>
          <w:sz w:val="22"/>
        </w:rPr>
        <w:sectPr w:rsidR="009C03C3" w:rsidSect="001D4F37">
          <w:headerReference w:type="first" r:id="rId16"/>
          <w:footerReference w:type="first" r:id="rId17"/>
          <w:type w:val="continuous"/>
          <w:pgSz w:w="11906" w:h="16838" w:code="9"/>
          <w:pgMar w:top="2835" w:right="4309" w:bottom="567" w:left="737" w:header="573" w:footer="454" w:gutter="0"/>
          <w:cols w:space="708"/>
          <w:formProt w:val="0"/>
          <w:titlePg/>
          <w:docGrid w:linePitch="360"/>
        </w:sectPr>
      </w:pPr>
    </w:p>
    <w:p w14:paraId="397A6A6F" w14:textId="597E9413" w:rsidR="00DC4B5A" w:rsidRDefault="00C85CCA" w:rsidP="00DC4B5A">
      <w:pPr>
        <w:pStyle w:val="ListNumber"/>
      </w:pPr>
      <w:bookmarkStart w:id="2" w:name="_Toc485059951"/>
      <w:r w:rsidRPr="0037560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A3B34" wp14:editId="682E65D9">
                <wp:simplePos x="0" y="0"/>
                <wp:positionH relativeFrom="column">
                  <wp:posOffset>-67945</wp:posOffset>
                </wp:positionH>
                <wp:positionV relativeFrom="paragraph">
                  <wp:posOffset>599440</wp:posOffset>
                </wp:positionV>
                <wp:extent cx="6629400" cy="2059940"/>
                <wp:effectExtent l="0" t="0" r="25400" b="2286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59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08E57" w14:textId="76DD6C66" w:rsidR="001C14DC" w:rsidRDefault="001C14DC" w:rsidP="00487284">
                            <w:pPr>
                              <w:pStyle w:val="Heading3"/>
                            </w:pPr>
                            <w:r>
                              <w:t>Markets of Operation</w:t>
                            </w:r>
                          </w:p>
                          <w:p w14:paraId="6994A4F9" w14:textId="4C125897" w:rsidR="001C14DC" w:rsidRPr="00487284" w:rsidRDefault="001C14DC" w:rsidP="00487284">
                            <w:pPr>
                              <w:pStyle w:val="Heading3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87284">
                              <w:rPr>
                                <w:i/>
                                <w:sz w:val="20"/>
                                <w:szCs w:val="20"/>
                              </w:rPr>
                              <w:t>Core and Primary Markets</w:t>
                            </w:r>
                          </w:p>
                          <w:p w14:paraId="43A44692" w14:textId="77777777" w:rsidR="001C14DC" w:rsidRPr="00487284" w:rsidRDefault="001C14DC" w:rsidP="00487284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A80D59C" w14:textId="7B8FA5FF" w:rsidR="001C14DC" w:rsidRPr="00487284" w:rsidRDefault="001C14DC" w:rsidP="00487284">
                            <w:pPr>
                              <w:pStyle w:val="Heading3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87284">
                              <w:rPr>
                                <w:i/>
                                <w:sz w:val="20"/>
                                <w:szCs w:val="20"/>
                              </w:rPr>
                              <w:t>Secondary Markets</w:t>
                            </w:r>
                          </w:p>
                          <w:p w14:paraId="574AF575" w14:textId="77777777" w:rsidR="001C14DC" w:rsidRDefault="001C14DC" w:rsidP="00C85CCA"/>
                          <w:p w14:paraId="27DD456E" w14:textId="77777777" w:rsidR="001C14DC" w:rsidRPr="00093119" w:rsidRDefault="001C14DC" w:rsidP="00C85CCA"/>
                          <w:p w14:paraId="7184603F" w14:textId="77777777" w:rsidR="001C14DC" w:rsidRDefault="001C14DC" w:rsidP="00C85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A3B34" id="Text Box 27" o:spid="_x0000_s1036" type="#_x0000_t202" style="position:absolute;left:0;text-align:left;margin-left:-5.35pt;margin-top:47.2pt;width:522pt;height:162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" fillcolor="white [3201]" strokecolor="#bed600 [3206]" strokeweight="2pt">
                <v:textbox>
                  <w:txbxContent>
                    <w:p w14:paraId="6F708E57" w14:textId="76DD6C66" w:rsidR="001C14DC" w:rsidRDefault="001C14DC" w:rsidP="00487284">
                      <w:pPr>
                        <w:pStyle w:val="Heading3"/>
                      </w:pPr>
                      <w:r>
                        <w:t>Markets of Operation</w:t>
                      </w:r>
                    </w:p>
                    <w:p w14:paraId="6994A4F9" w14:textId="4C125897" w:rsidR="001C14DC" w:rsidRPr="00487284" w:rsidRDefault="001C14DC" w:rsidP="00487284">
                      <w:pPr>
                        <w:pStyle w:val="Heading3"/>
                        <w:rPr>
                          <w:i/>
                          <w:sz w:val="20"/>
                          <w:szCs w:val="20"/>
                        </w:rPr>
                      </w:pPr>
                      <w:r w:rsidRPr="00487284">
                        <w:rPr>
                          <w:i/>
                          <w:sz w:val="20"/>
                          <w:szCs w:val="20"/>
                        </w:rPr>
                        <w:t>Core and Primary Markets</w:t>
                      </w:r>
                    </w:p>
                    <w:p w14:paraId="43A44692" w14:textId="77777777" w:rsidR="001C14DC" w:rsidRPr="00487284" w:rsidRDefault="001C14DC" w:rsidP="00487284">
                      <w:pPr>
                        <w:rPr>
                          <w:szCs w:val="20"/>
                        </w:rPr>
                      </w:pPr>
                    </w:p>
                    <w:p w14:paraId="3A80D59C" w14:textId="7B8FA5FF" w:rsidR="001C14DC" w:rsidRPr="00487284" w:rsidRDefault="001C14DC" w:rsidP="00487284">
                      <w:pPr>
                        <w:pStyle w:val="Heading3"/>
                        <w:rPr>
                          <w:i/>
                          <w:sz w:val="20"/>
                          <w:szCs w:val="20"/>
                        </w:rPr>
                      </w:pPr>
                      <w:r w:rsidRPr="00487284">
                        <w:rPr>
                          <w:i/>
                          <w:sz w:val="20"/>
                          <w:szCs w:val="20"/>
                        </w:rPr>
                        <w:t>Secondary Markets</w:t>
                      </w:r>
                    </w:p>
                    <w:p w14:paraId="574AF575" w14:textId="77777777" w:rsidR="001C14DC" w:rsidRDefault="001C14DC" w:rsidP="00C85CCA"/>
                    <w:p w14:paraId="27DD456E" w14:textId="77777777" w:rsidR="001C14DC" w:rsidRPr="00093119" w:rsidRDefault="001C14DC" w:rsidP="00C85CCA"/>
                    <w:p w14:paraId="7184603F" w14:textId="77777777" w:rsidR="001C14DC" w:rsidRDefault="001C14DC" w:rsidP="00C85CCA"/>
                  </w:txbxContent>
                </v:textbox>
                <w10:wrap type="square"/>
              </v:shape>
            </w:pict>
          </mc:Fallback>
        </mc:AlternateContent>
      </w:r>
      <w:r w:rsidR="00DC4B5A">
        <w:t>Current Offering</w:t>
      </w:r>
      <w:bookmarkEnd w:id="2"/>
    </w:p>
    <w:p w14:paraId="1F4575D3" w14:textId="0C379E8F" w:rsidR="00C85CCA" w:rsidRDefault="00C85CCA" w:rsidP="00C85CCA">
      <w:pPr>
        <w:pStyle w:val="ListBullet2"/>
        <w:numPr>
          <w:ilvl w:val="0"/>
          <w:numId w:val="0"/>
        </w:numPr>
        <w:ind w:left="426"/>
        <w:rPr>
          <w:rFonts w:ascii="Calibri" w:hAnsi="Calibri" w:cs="Calibri"/>
        </w:rPr>
      </w:pPr>
      <w:r w:rsidRPr="003756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595158" wp14:editId="0F27C461">
                <wp:simplePos x="0" y="0"/>
                <wp:positionH relativeFrom="column">
                  <wp:posOffset>-80010</wp:posOffset>
                </wp:positionH>
                <wp:positionV relativeFrom="paragraph">
                  <wp:posOffset>2161540</wp:posOffset>
                </wp:positionV>
                <wp:extent cx="6629400" cy="2059940"/>
                <wp:effectExtent l="0" t="0" r="25400" b="2286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59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C4F54" w14:textId="0011812D" w:rsidR="001C14DC" w:rsidRDefault="006A4AA2" w:rsidP="00C85CCA">
                            <w:pPr>
                              <w:pStyle w:val="Heading3"/>
                            </w:pPr>
                            <w:r>
                              <w:t>Accreditation</w:t>
                            </w:r>
                            <w:r w:rsidR="001C14DC">
                              <w:t xml:space="preserve"> Bodies and Partners</w:t>
                            </w:r>
                          </w:p>
                          <w:p w14:paraId="30FC4B84" w14:textId="77777777" w:rsidR="001C14DC" w:rsidRDefault="001C14DC" w:rsidP="00C85CCA"/>
                          <w:p w14:paraId="59E9E67C" w14:textId="77777777" w:rsidR="001C14DC" w:rsidRPr="00093119" w:rsidRDefault="001C14DC" w:rsidP="00C85CCA"/>
                          <w:p w14:paraId="7D3C1396" w14:textId="77777777" w:rsidR="001C14DC" w:rsidRDefault="001C14DC" w:rsidP="00C85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5158" id="Text Box 28" o:spid="_x0000_s1037" type="#_x0000_t202" style="position:absolute;left:0;text-align:left;margin-left:-6.3pt;margin-top:170.2pt;width:522pt;height:162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" fillcolor="white [3201]" strokecolor="#bed600 [3206]" strokeweight="2pt">
                <v:textbox>
                  <w:txbxContent>
                    <w:p w14:paraId="797C4F54" w14:textId="0011812D" w:rsidR="001C14DC" w:rsidRDefault="006A4AA2" w:rsidP="00C85CCA">
                      <w:pPr>
                        <w:pStyle w:val="Heading3"/>
                      </w:pPr>
                      <w:r>
                        <w:t>Accreditation</w:t>
                      </w:r>
                      <w:r w:rsidR="001C14DC">
                        <w:t xml:space="preserve"> Bodies and Partners</w:t>
                      </w:r>
                    </w:p>
                    <w:p w14:paraId="30FC4B84" w14:textId="77777777" w:rsidR="001C14DC" w:rsidRDefault="001C14DC" w:rsidP="00C85CCA"/>
                    <w:p w14:paraId="59E9E67C" w14:textId="77777777" w:rsidR="001C14DC" w:rsidRPr="00093119" w:rsidRDefault="001C14DC" w:rsidP="00C85CCA"/>
                    <w:p w14:paraId="7D3C1396" w14:textId="77777777" w:rsidR="001C14DC" w:rsidRDefault="001C14DC" w:rsidP="00C85CCA"/>
                  </w:txbxContent>
                </v:textbox>
                <w10:wrap type="square"/>
              </v:shape>
            </w:pict>
          </mc:Fallback>
        </mc:AlternateContent>
      </w:r>
    </w:p>
    <w:p w14:paraId="46C5E2CA" w14:textId="643180EE" w:rsidR="00C85CCA" w:rsidRDefault="00B6097E" w:rsidP="00C85CCA">
      <w:pPr>
        <w:pStyle w:val="ListBullet2"/>
        <w:numPr>
          <w:ilvl w:val="0"/>
          <w:numId w:val="0"/>
        </w:numPr>
        <w:ind w:left="426"/>
        <w:rPr>
          <w:rFonts w:ascii="Calibri" w:hAnsi="Calibri" w:cs="Calibri"/>
        </w:rPr>
      </w:pPr>
      <w:r w:rsidRPr="003756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AD53FC" wp14:editId="782C2030">
                <wp:simplePos x="0" y="0"/>
                <wp:positionH relativeFrom="column">
                  <wp:posOffset>-79375</wp:posOffset>
                </wp:positionH>
                <wp:positionV relativeFrom="paragraph">
                  <wp:posOffset>2323465</wp:posOffset>
                </wp:positionV>
                <wp:extent cx="6629400" cy="2059940"/>
                <wp:effectExtent l="0" t="0" r="25400" b="2286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59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14B9A" w14:textId="4D105F82" w:rsidR="001C14DC" w:rsidRDefault="001C14DC" w:rsidP="00B6097E">
                            <w:pPr>
                              <w:pStyle w:val="Heading3"/>
                            </w:pPr>
                            <w:r>
                              <w:t>Delivery Model</w:t>
                            </w:r>
                          </w:p>
                          <w:p w14:paraId="392E5B51" w14:textId="77777777" w:rsidR="001C14DC" w:rsidRDefault="001C14DC" w:rsidP="00B6097E"/>
                          <w:p w14:paraId="4271FC61" w14:textId="77777777" w:rsidR="001C14DC" w:rsidRPr="00093119" w:rsidRDefault="001C14DC" w:rsidP="00B6097E"/>
                          <w:p w14:paraId="29EBF9CB" w14:textId="77777777" w:rsidR="001C14DC" w:rsidRDefault="001C14DC" w:rsidP="00B60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53FC" id="Text Box 29" o:spid="_x0000_s1038" type="#_x0000_t202" style="position:absolute;left:0;text-align:left;margin-left:-6.25pt;margin-top:182.95pt;width:522pt;height:162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" fillcolor="white [3201]" strokecolor="#bed600 [3206]" strokeweight="2pt">
                <v:textbox>
                  <w:txbxContent>
                    <w:p w14:paraId="77314B9A" w14:textId="4D105F82" w:rsidR="001C14DC" w:rsidRDefault="001C14DC" w:rsidP="00B6097E">
                      <w:pPr>
                        <w:pStyle w:val="Heading3"/>
                      </w:pPr>
                      <w:r>
                        <w:t>Delivery Model</w:t>
                      </w:r>
                    </w:p>
                    <w:p w14:paraId="392E5B51" w14:textId="77777777" w:rsidR="001C14DC" w:rsidRDefault="001C14DC" w:rsidP="00B6097E"/>
                    <w:p w14:paraId="4271FC61" w14:textId="77777777" w:rsidR="001C14DC" w:rsidRPr="00093119" w:rsidRDefault="001C14DC" w:rsidP="00B6097E"/>
                    <w:p w14:paraId="29EBF9CB" w14:textId="77777777" w:rsidR="001C14DC" w:rsidRDefault="001C14DC" w:rsidP="00B6097E"/>
                  </w:txbxContent>
                </v:textbox>
                <w10:wrap type="square"/>
              </v:shape>
            </w:pict>
          </mc:Fallback>
        </mc:AlternateContent>
      </w:r>
    </w:p>
    <w:p w14:paraId="309A2FA2" w14:textId="4F78B12A" w:rsidR="00C85CCA" w:rsidRDefault="00C85CCA" w:rsidP="00C85CCA">
      <w:pPr>
        <w:pStyle w:val="ListBullet2"/>
        <w:numPr>
          <w:ilvl w:val="0"/>
          <w:numId w:val="0"/>
        </w:numPr>
        <w:ind w:left="426"/>
        <w:rPr>
          <w:rFonts w:ascii="Calibri" w:hAnsi="Calibri" w:cs="Calibri"/>
        </w:rPr>
      </w:pPr>
    </w:p>
    <w:p w14:paraId="262221EF" w14:textId="7F3EFBBC" w:rsidR="00C85CCA" w:rsidRDefault="00C85CCA" w:rsidP="00C85CCA">
      <w:pPr>
        <w:pStyle w:val="ListBullet2"/>
        <w:numPr>
          <w:ilvl w:val="0"/>
          <w:numId w:val="0"/>
        </w:numPr>
        <w:ind w:left="426"/>
        <w:rPr>
          <w:rFonts w:ascii="Calibri" w:hAnsi="Calibri" w:cs="Calibri"/>
        </w:rPr>
      </w:pPr>
    </w:p>
    <w:p w14:paraId="564F6575" w14:textId="39CE7F1A" w:rsidR="00C85CCA" w:rsidRDefault="00C85CCA" w:rsidP="00C85CCA">
      <w:pPr>
        <w:pStyle w:val="ListBullet2"/>
        <w:numPr>
          <w:ilvl w:val="0"/>
          <w:numId w:val="0"/>
        </w:numPr>
        <w:ind w:left="426"/>
        <w:rPr>
          <w:rFonts w:ascii="Calibri" w:hAnsi="Calibri" w:cs="Calibri"/>
        </w:rPr>
      </w:pPr>
    </w:p>
    <w:p w14:paraId="3EF42D7F" w14:textId="22599FE4" w:rsidR="00C85CCA" w:rsidRDefault="00C85CCA" w:rsidP="00C85CCA">
      <w:pPr>
        <w:pStyle w:val="ListBullet2"/>
        <w:numPr>
          <w:ilvl w:val="0"/>
          <w:numId w:val="0"/>
        </w:numPr>
        <w:ind w:left="426"/>
        <w:rPr>
          <w:rFonts w:ascii="Calibri" w:hAnsi="Calibri" w:cs="Calibri"/>
        </w:rPr>
      </w:pPr>
    </w:p>
    <w:p w14:paraId="38823282" w14:textId="43AD6F63" w:rsidR="00C85CCA" w:rsidRDefault="00C85CCA" w:rsidP="00C85CCA">
      <w:pPr>
        <w:pStyle w:val="ListBullet2"/>
        <w:numPr>
          <w:ilvl w:val="0"/>
          <w:numId w:val="0"/>
        </w:numPr>
        <w:ind w:left="426"/>
        <w:rPr>
          <w:rFonts w:ascii="Calibri" w:hAnsi="Calibri" w:cs="Calibri"/>
        </w:rPr>
      </w:pPr>
    </w:p>
    <w:p w14:paraId="75D8891A" w14:textId="6408B8A1" w:rsidR="00C85CCA" w:rsidRDefault="00432DDF" w:rsidP="00C85CCA">
      <w:pPr>
        <w:pStyle w:val="ListBullet2"/>
        <w:numPr>
          <w:ilvl w:val="0"/>
          <w:numId w:val="0"/>
        </w:numPr>
        <w:ind w:left="426"/>
        <w:rPr>
          <w:rFonts w:ascii="Calibri" w:hAnsi="Calibri" w:cs="Calibri"/>
        </w:rPr>
      </w:pPr>
      <w:r w:rsidRPr="0037560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C32929" wp14:editId="2916FC2C">
                <wp:simplePos x="0" y="0"/>
                <wp:positionH relativeFrom="column">
                  <wp:posOffset>-82550</wp:posOffset>
                </wp:positionH>
                <wp:positionV relativeFrom="paragraph">
                  <wp:posOffset>2857500</wp:posOffset>
                </wp:positionV>
                <wp:extent cx="6629400" cy="4395470"/>
                <wp:effectExtent l="0" t="0" r="19050" b="2413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395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4CD61" w14:textId="3CD1178B" w:rsidR="001C14DC" w:rsidRDefault="00432DDF" w:rsidP="003451F2">
                            <w:pPr>
                              <w:pStyle w:val="Heading3"/>
                            </w:pPr>
                            <w:r>
                              <w:t xml:space="preserve">Existing </w:t>
                            </w:r>
                            <w:r w:rsidR="001C14DC">
                              <w:t>Course Demand</w:t>
                            </w:r>
                          </w:p>
                          <w:p w14:paraId="2497D26E" w14:textId="77777777" w:rsidR="001C14DC" w:rsidRPr="00487284" w:rsidRDefault="001C14DC" w:rsidP="00487284"/>
                          <w:tbl>
                            <w:tblPr>
                              <w:tblStyle w:val="TableGrid"/>
                              <w:tblW w:w="9973" w:type="dxa"/>
                              <w:tblInd w:w="1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2"/>
                              <w:gridCol w:w="1470"/>
                              <w:gridCol w:w="1417"/>
                              <w:gridCol w:w="1417"/>
                              <w:gridCol w:w="1417"/>
                            </w:tblGrid>
                            <w:tr w:rsidR="001C14DC" w14:paraId="190E3487" w14:textId="77777777" w:rsidTr="001C14DC">
                              <w:tc>
                                <w:tcPr>
                                  <w:tcW w:w="4252" w:type="dxa"/>
                                  <w:vMerge w:val="restart"/>
                                </w:tcPr>
                                <w:p w14:paraId="7C98C3BF" w14:textId="77777777" w:rsidR="001C14DC" w:rsidRPr="00612161" w:rsidRDefault="001C14DC" w:rsidP="001C14DC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Certification or Course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Merge w:val="restart"/>
                                </w:tcPr>
                                <w:p w14:paraId="0B9A6489" w14:textId="50DE3AF8" w:rsidR="001C14DC" w:rsidRPr="00612161" w:rsidRDefault="001C14DC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Delivery Location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gridSpan w:val="3"/>
                                </w:tcPr>
                                <w:p w14:paraId="3D0F8FD8" w14:textId="147FF5BF" w:rsidR="001C14DC" w:rsidRDefault="006A4AA2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Courses Delivered</w:t>
                                  </w:r>
                                </w:p>
                              </w:tc>
                            </w:tr>
                            <w:tr w:rsidR="001C14DC" w14:paraId="3868C609" w14:textId="77777777" w:rsidTr="001C14DC">
                              <w:trPr>
                                <w:trHeight w:val="269"/>
                              </w:trPr>
                              <w:tc>
                                <w:tcPr>
                                  <w:tcW w:w="4252" w:type="dxa"/>
                                  <w:vMerge/>
                                </w:tcPr>
                                <w:p w14:paraId="5101D777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vMerge/>
                                </w:tcPr>
                                <w:p w14:paraId="4EB3C174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1115515" w14:textId="50230A39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FY201</w:t>
                                  </w:r>
                                  <w:r w:rsidR="006A4AA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0F9ED94" w14:textId="1A41E6B2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FY201</w:t>
                                  </w:r>
                                  <w:r w:rsidR="006A4AA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F1C36A2" w14:textId="693BB9E0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FY201</w:t>
                                  </w:r>
                                  <w:r w:rsidR="006A4AA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C14DC" w14:paraId="04E4150F" w14:textId="77777777" w:rsidTr="001C14DC">
                              <w:tc>
                                <w:tcPr>
                                  <w:tcW w:w="4252" w:type="dxa"/>
                                </w:tcPr>
                                <w:p w14:paraId="2682114D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66DE7C21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04CF0EF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2C3A65E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6D217B3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0916481D" w14:textId="77777777" w:rsidTr="001C14DC">
                              <w:trPr>
                                <w:trHeight w:val="306"/>
                              </w:trPr>
                              <w:tc>
                                <w:tcPr>
                                  <w:tcW w:w="4252" w:type="dxa"/>
                                </w:tcPr>
                                <w:p w14:paraId="3D088A8F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0BB86CF0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D37F6A0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6FD1DE3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770450F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5C0E06F2" w14:textId="77777777" w:rsidTr="001C14DC">
                              <w:tc>
                                <w:tcPr>
                                  <w:tcW w:w="4252" w:type="dxa"/>
                                </w:tcPr>
                                <w:p w14:paraId="36D93715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46230376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8488FBF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2BF6FF9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5377847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340DA6CB" w14:textId="77777777" w:rsidTr="001C14DC">
                              <w:tc>
                                <w:tcPr>
                                  <w:tcW w:w="4252" w:type="dxa"/>
                                </w:tcPr>
                                <w:p w14:paraId="212D52E0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62D1107F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972D007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4A341A3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619BA51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5B54F662" w14:textId="77777777" w:rsidTr="001C14DC">
                              <w:tc>
                                <w:tcPr>
                                  <w:tcW w:w="4252" w:type="dxa"/>
                                </w:tcPr>
                                <w:p w14:paraId="0AC48CC5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31591EEF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3048799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FD2CB15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4C59794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038E8512" w14:textId="77777777" w:rsidTr="001C14DC">
                              <w:tc>
                                <w:tcPr>
                                  <w:tcW w:w="4252" w:type="dxa"/>
                                </w:tcPr>
                                <w:p w14:paraId="657D03E9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080BFA95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E98E00C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9D815DB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1CB692B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5AFD9801" w14:textId="77777777" w:rsidTr="001C14DC">
                              <w:tc>
                                <w:tcPr>
                                  <w:tcW w:w="4252" w:type="dxa"/>
                                </w:tcPr>
                                <w:p w14:paraId="0D93ACFA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755FB774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40DC5AA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F64F395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EE17976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163425" w14:textId="77777777" w:rsidR="001C14DC" w:rsidRDefault="001C14DC" w:rsidP="003451F2"/>
                          <w:p w14:paraId="75CCF7C8" w14:textId="68473885" w:rsidR="001C14DC" w:rsidRDefault="001C14DC" w:rsidP="00487284">
                            <w:pPr>
                              <w:pStyle w:val="Heading3"/>
                            </w:pPr>
                            <w:r>
                              <w:t>Typical average delegates per course:</w:t>
                            </w:r>
                          </w:p>
                          <w:p w14:paraId="534AB8CE" w14:textId="77777777" w:rsidR="001C14DC" w:rsidRDefault="001C14DC" w:rsidP="003451F2"/>
                          <w:p w14:paraId="74A08821" w14:textId="77777777" w:rsidR="001C14DC" w:rsidRPr="00093119" w:rsidRDefault="001C14DC" w:rsidP="003451F2"/>
                          <w:p w14:paraId="0FDB3D25" w14:textId="77777777" w:rsidR="001C14DC" w:rsidRDefault="001C14DC" w:rsidP="00345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2929" id="Text Box 31" o:spid="_x0000_s1039" type="#_x0000_t202" style="position:absolute;left:0;text-align:left;margin-left:-6.5pt;margin-top:225pt;width:522pt;height:346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" fillcolor="white [3201]" strokecolor="#bed600 [3206]" strokeweight="2pt">
                <v:textbox>
                  <w:txbxContent>
                    <w:p w14:paraId="6184CD61" w14:textId="3CD1178B" w:rsidR="001C14DC" w:rsidRDefault="00432DDF" w:rsidP="003451F2">
                      <w:pPr>
                        <w:pStyle w:val="Heading3"/>
                      </w:pPr>
                      <w:r>
                        <w:t xml:space="preserve">Existing </w:t>
                      </w:r>
                      <w:r w:rsidR="001C14DC">
                        <w:t>Course Demand</w:t>
                      </w:r>
                    </w:p>
                    <w:p w14:paraId="2497D26E" w14:textId="77777777" w:rsidR="001C14DC" w:rsidRPr="00487284" w:rsidRDefault="001C14DC" w:rsidP="00487284"/>
                    <w:tbl>
                      <w:tblPr>
                        <w:tblStyle w:val="TableGrid"/>
                        <w:tblW w:w="9973" w:type="dxa"/>
                        <w:tblInd w:w="120" w:type="dxa"/>
                        <w:tblLook w:val="04A0" w:firstRow="1" w:lastRow="0" w:firstColumn="1" w:lastColumn="0" w:noHBand="0" w:noVBand="1"/>
                      </w:tblPr>
                      <w:tblGrid>
                        <w:gridCol w:w="4252"/>
                        <w:gridCol w:w="1470"/>
                        <w:gridCol w:w="1417"/>
                        <w:gridCol w:w="1417"/>
                        <w:gridCol w:w="1417"/>
                      </w:tblGrid>
                      <w:tr w:rsidR="001C14DC" w14:paraId="190E3487" w14:textId="77777777" w:rsidTr="001C14DC">
                        <w:tc>
                          <w:tcPr>
                            <w:tcW w:w="4252" w:type="dxa"/>
                            <w:vMerge w:val="restart"/>
                          </w:tcPr>
                          <w:p w14:paraId="7C98C3BF" w14:textId="77777777" w:rsidR="001C14DC" w:rsidRPr="00612161" w:rsidRDefault="001C14DC" w:rsidP="001C14DC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Certification or Course</w:t>
                            </w:r>
                          </w:p>
                        </w:tc>
                        <w:tc>
                          <w:tcPr>
                            <w:tcW w:w="1470" w:type="dxa"/>
                            <w:vMerge w:val="restart"/>
                          </w:tcPr>
                          <w:p w14:paraId="0B9A6489" w14:textId="50DE3AF8" w:rsidR="001C14DC" w:rsidRPr="00612161" w:rsidRDefault="001C14DC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Delivery Location</w:t>
                            </w:r>
                          </w:p>
                        </w:tc>
                        <w:tc>
                          <w:tcPr>
                            <w:tcW w:w="4251" w:type="dxa"/>
                            <w:gridSpan w:val="3"/>
                          </w:tcPr>
                          <w:p w14:paraId="3D0F8FD8" w14:textId="147FF5BF" w:rsidR="001C14DC" w:rsidRDefault="006A4AA2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Courses Delivered</w:t>
                            </w:r>
                          </w:p>
                        </w:tc>
                      </w:tr>
                      <w:tr w:rsidR="001C14DC" w14:paraId="3868C609" w14:textId="77777777" w:rsidTr="001C14DC">
                        <w:trPr>
                          <w:trHeight w:val="269"/>
                        </w:trPr>
                        <w:tc>
                          <w:tcPr>
                            <w:tcW w:w="4252" w:type="dxa"/>
                            <w:vMerge/>
                          </w:tcPr>
                          <w:p w14:paraId="5101D777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vMerge/>
                          </w:tcPr>
                          <w:p w14:paraId="4EB3C174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1115515" w14:textId="50230A39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FY201</w:t>
                            </w:r>
                            <w:r w:rsidR="006A4AA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0F9ED94" w14:textId="1A41E6B2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FY201</w:t>
                            </w:r>
                            <w:r w:rsidR="006A4AA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F1C36A2" w14:textId="693BB9E0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FY201</w:t>
                            </w:r>
                            <w:r w:rsidR="006A4AA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1C14DC" w14:paraId="04E4150F" w14:textId="77777777" w:rsidTr="001C14DC">
                        <w:tc>
                          <w:tcPr>
                            <w:tcW w:w="4252" w:type="dxa"/>
                          </w:tcPr>
                          <w:p w14:paraId="2682114D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66DE7C21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04CF0EF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2C3A65E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6D217B3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0916481D" w14:textId="77777777" w:rsidTr="001C14DC">
                        <w:trPr>
                          <w:trHeight w:val="306"/>
                        </w:trPr>
                        <w:tc>
                          <w:tcPr>
                            <w:tcW w:w="4252" w:type="dxa"/>
                          </w:tcPr>
                          <w:p w14:paraId="3D088A8F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0BB86CF0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D37F6A0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6FD1DE3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770450F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5C0E06F2" w14:textId="77777777" w:rsidTr="001C14DC">
                        <w:tc>
                          <w:tcPr>
                            <w:tcW w:w="4252" w:type="dxa"/>
                          </w:tcPr>
                          <w:p w14:paraId="36D93715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46230376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8488FBF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2BF6FF9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5377847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340DA6CB" w14:textId="77777777" w:rsidTr="001C14DC">
                        <w:tc>
                          <w:tcPr>
                            <w:tcW w:w="4252" w:type="dxa"/>
                          </w:tcPr>
                          <w:p w14:paraId="212D52E0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62D1107F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972D007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4A341A3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619BA51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5B54F662" w14:textId="77777777" w:rsidTr="001C14DC">
                        <w:tc>
                          <w:tcPr>
                            <w:tcW w:w="4252" w:type="dxa"/>
                          </w:tcPr>
                          <w:p w14:paraId="0AC48CC5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31591EEF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3048799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FD2CB15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4C59794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038E8512" w14:textId="77777777" w:rsidTr="001C14DC">
                        <w:tc>
                          <w:tcPr>
                            <w:tcW w:w="4252" w:type="dxa"/>
                          </w:tcPr>
                          <w:p w14:paraId="657D03E9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080BFA95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E98E00C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9D815DB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1CB692B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5AFD9801" w14:textId="77777777" w:rsidTr="001C14DC">
                        <w:tc>
                          <w:tcPr>
                            <w:tcW w:w="4252" w:type="dxa"/>
                          </w:tcPr>
                          <w:p w14:paraId="0D93ACFA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755FB774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40DC5AA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F64F395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EE17976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15163425" w14:textId="77777777" w:rsidR="001C14DC" w:rsidRDefault="001C14DC" w:rsidP="003451F2"/>
                    <w:p w14:paraId="75CCF7C8" w14:textId="68473885" w:rsidR="001C14DC" w:rsidRDefault="001C14DC" w:rsidP="00487284">
                      <w:pPr>
                        <w:pStyle w:val="Heading3"/>
                      </w:pPr>
                      <w:r>
                        <w:t>Typical average delegates per course:</w:t>
                      </w:r>
                    </w:p>
                    <w:p w14:paraId="534AB8CE" w14:textId="77777777" w:rsidR="001C14DC" w:rsidRDefault="001C14DC" w:rsidP="003451F2"/>
                    <w:p w14:paraId="74A08821" w14:textId="77777777" w:rsidR="001C14DC" w:rsidRPr="00093119" w:rsidRDefault="001C14DC" w:rsidP="003451F2"/>
                    <w:p w14:paraId="0FDB3D25" w14:textId="77777777" w:rsidR="001C14DC" w:rsidRDefault="001C14DC" w:rsidP="003451F2"/>
                  </w:txbxContent>
                </v:textbox>
                <w10:wrap type="square"/>
              </v:shape>
            </w:pict>
          </mc:Fallback>
        </mc:AlternateContent>
      </w:r>
      <w:r w:rsidR="003451F2" w:rsidRPr="003756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D59A94" wp14:editId="4B0090A7">
                <wp:simplePos x="0" y="0"/>
                <wp:positionH relativeFrom="column">
                  <wp:posOffset>-74295</wp:posOffset>
                </wp:positionH>
                <wp:positionV relativeFrom="paragraph">
                  <wp:posOffset>41275</wp:posOffset>
                </wp:positionV>
                <wp:extent cx="6629400" cy="2504440"/>
                <wp:effectExtent l="0" t="0" r="25400" b="355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504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007AD" w14:textId="203737D9" w:rsidR="001C14DC" w:rsidRDefault="00432DDF" w:rsidP="003451F2">
                            <w:pPr>
                              <w:pStyle w:val="Heading3"/>
                            </w:pPr>
                            <w:r>
                              <w:t xml:space="preserve">Existing </w:t>
                            </w:r>
                            <w:r w:rsidR="001C14DC">
                              <w:t xml:space="preserve">Qualification Portfolio </w:t>
                            </w:r>
                          </w:p>
                          <w:p w14:paraId="302356C8" w14:textId="77777777" w:rsidR="001C14DC" w:rsidRDefault="001C14DC" w:rsidP="003451F2"/>
                          <w:tbl>
                            <w:tblPr>
                              <w:tblStyle w:val="TableGrid"/>
                              <w:tblW w:w="9973" w:type="dxa"/>
                              <w:tblInd w:w="1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2"/>
                              <w:gridCol w:w="1470"/>
                              <w:gridCol w:w="1417"/>
                              <w:gridCol w:w="1417"/>
                              <w:gridCol w:w="1417"/>
                            </w:tblGrid>
                            <w:tr w:rsidR="001C14DC" w14:paraId="23688E14" w14:textId="4AC3E7A6" w:rsidTr="003451F2">
                              <w:tc>
                                <w:tcPr>
                                  <w:tcW w:w="4252" w:type="dxa"/>
                                  <w:vMerge w:val="restart"/>
                                </w:tcPr>
                                <w:p w14:paraId="773BD172" w14:textId="32F6EC77" w:rsidR="001C14DC" w:rsidRPr="00612161" w:rsidRDefault="001C14DC" w:rsidP="003451F2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Certification or Course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Merge w:val="restart"/>
                                </w:tcPr>
                                <w:p w14:paraId="6C147E63" w14:textId="2BDA5A9D" w:rsidR="001C14DC" w:rsidRPr="00612161" w:rsidRDefault="001C14DC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Delivery Format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gridSpan w:val="3"/>
                                </w:tcPr>
                                <w:p w14:paraId="589AB1E1" w14:textId="7BAF17C2" w:rsidR="001C14DC" w:rsidRDefault="001C14DC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Candidate Volume</w:t>
                                  </w:r>
                                </w:p>
                              </w:tc>
                            </w:tr>
                            <w:tr w:rsidR="001C14DC" w14:paraId="429A8621" w14:textId="41A6F821" w:rsidTr="003451F2">
                              <w:trPr>
                                <w:trHeight w:val="269"/>
                              </w:trPr>
                              <w:tc>
                                <w:tcPr>
                                  <w:tcW w:w="4252" w:type="dxa"/>
                                  <w:vMerge/>
                                </w:tcPr>
                                <w:p w14:paraId="7D1F69A2" w14:textId="72D3115F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vMerge/>
                                </w:tcPr>
                                <w:p w14:paraId="135C0307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92459EC" w14:textId="5C420AE9" w:rsidR="001C14DC" w:rsidRDefault="001C14DC" w:rsidP="003451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FY201</w:t>
                                  </w:r>
                                  <w:r w:rsidR="006A4AA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5A83243" w14:textId="3F6BB874" w:rsidR="001C14DC" w:rsidRDefault="001C14DC" w:rsidP="003451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FY201</w:t>
                                  </w:r>
                                  <w:r w:rsidR="006A4AA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D89D956" w14:textId="31316237" w:rsidR="001C14DC" w:rsidRDefault="001C14DC" w:rsidP="003451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FY201</w:t>
                                  </w:r>
                                  <w:r w:rsidR="006A4AA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C14DC" w14:paraId="068AE10A" w14:textId="6C639FCA" w:rsidTr="003451F2">
                              <w:tc>
                                <w:tcPr>
                                  <w:tcW w:w="4252" w:type="dxa"/>
                                </w:tcPr>
                                <w:p w14:paraId="3D188032" w14:textId="264E6FA3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5ADEAB82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FFAE0B1" w14:textId="4BECEA20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D289D9A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4F609A2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6F157919" w14:textId="2DDC726E" w:rsidTr="003451F2">
                              <w:trPr>
                                <w:trHeight w:val="306"/>
                              </w:trPr>
                              <w:tc>
                                <w:tcPr>
                                  <w:tcW w:w="4252" w:type="dxa"/>
                                </w:tcPr>
                                <w:p w14:paraId="18E7DE21" w14:textId="2A1D7916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17EC3A68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24152E3" w14:textId="2B668AEC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D07B329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D1EB2FC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2F931562" w14:textId="1DC56343" w:rsidTr="003451F2">
                              <w:tc>
                                <w:tcPr>
                                  <w:tcW w:w="4252" w:type="dxa"/>
                                </w:tcPr>
                                <w:p w14:paraId="25D39B7C" w14:textId="47BB15A9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1DC955C7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200B100" w14:textId="5C8963DF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B93BC6C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87DC29A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5124F68E" w14:textId="4B9F6FCD" w:rsidTr="003451F2">
                              <w:tc>
                                <w:tcPr>
                                  <w:tcW w:w="4252" w:type="dxa"/>
                                </w:tcPr>
                                <w:p w14:paraId="38A815E9" w14:textId="6F3AD7F9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3ED59B35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35D6629" w14:textId="4FEC7F1F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F04BF5D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E90EDDB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5C909F40" w14:textId="5901B0FD" w:rsidTr="003451F2">
                              <w:tc>
                                <w:tcPr>
                                  <w:tcW w:w="4252" w:type="dxa"/>
                                </w:tcPr>
                                <w:p w14:paraId="12138041" w14:textId="3F7C54A8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3655F759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12BE8DA" w14:textId="23B01D04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722CDF2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0EFD039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5077D8E3" w14:textId="7B13ED46" w:rsidTr="003451F2">
                              <w:tc>
                                <w:tcPr>
                                  <w:tcW w:w="4252" w:type="dxa"/>
                                </w:tcPr>
                                <w:p w14:paraId="333A52F6" w14:textId="1FC88BC6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3F68B5FA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F8D72BE" w14:textId="1AFEE375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8E0AEE8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6829D13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4BB4BFC0" w14:textId="1BD0CB7B" w:rsidTr="003451F2">
                              <w:tc>
                                <w:tcPr>
                                  <w:tcW w:w="4252" w:type="dxa"/>
                                </w:tcPr>
                                <w:p w14:paraId="20C84B97" w14:textId="4123FF85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1671EE94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F08B280" w14:textId="2F1A13AF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BC9ABBB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41ADE8A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C515D0" w14:textId="77777777" w:rsidR="001C14DC" w:rsidRPr="00093119" w:rsidRDefault="001C14DC" w:rsidP="003451F2"/>
                          <w:p w14:paraId="61E2C0A0" w14:textId="77777777" w:rsidR="001C14DC" w:rsidRDefault="001C14DC" w:rsidP="00345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9A94" id="Text Box 30" o:spid="_x0000_s1040" type="#_x0000_t202" style="position:absolute;left:0;text-align:left;margin-left:-5.85pt;margin-top:3.25pt;width:522pt;height:197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" fillcolor="white [3201]" strokecolor="#bed600 [3206]" strokeweight="2pt">
                <v:textbox>
                  <w:txbxContent>
                    <w:p w14:paraId="44B007AD" w14:textId="203737D9" w:rsidR="001C14DC" w:rsidRDefault="00432DDF" w:rsidP="003451F2">
                      <w:pPr>
                        <w:pStyle w:val="Heading3"/>
                      </w:pPr>
                      <w:r>
                        <w:t xml:space="preserve">Existing </w:t>
                      </w:r>
                      <w:r w:rsidR="001C14DC">
                        <w:t xml:space="preserve">Qualification Portfolio </w:t>
                      </w:r>
                    </w:p>
                    <w:p w14:paraId="302356C8" w14:textId="77777777" w:rsidR="001C14DC" w:rsidRDefault="001C14DC" w:rsidP="003451F2"/>
                    <w:tbl>
                      <w:tblPr>
                        <w:tblStyle w:val="TableGrid"/>
                        <w:tblW w:w="9973" w:type="dxa"/>
                        <w:tblInd w:w="120" w:type="dxa"/>
                        <w:tblLook w:val="04A0" w:firstRow="1" w:lastRow="0" w:firstColumn="1" w:lastColumn="0" w:noHBand="0" w:noVBand="1"/>
                      </w:tblPr>
                      <w:tblGrid>
                        <w:gridCol w:w="4252"/>
                        <w:gridCol w:w="1470"/>
                        <w:gridCol w:w="1417"/>
                        <w:gridCol w:w="1417"/>
                        <w:gridCol w:w="1417"/>
                      </w:tblGrid>
                      <w:tr w:rsidR="001C14DC" w14:paraId="23688E14" w14:textId="4AC3E7A6" w:rsidTr="003451F2">
                        <w:tc>
                          <w:tcPr>
                            <w:tcW w:w="4252" w:type="dxa"/>
                            <w:vMerge w:val="restart"/>
                          </w:tcPr>
                          <w:p w14:paraId="773BD172" w14:textId="32F6EC77" w:rsidR="001C14DC" w:rsidRPr="00612161" w:rsidRDefault="001C14DC" w:rsidP="003451F2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Certification or Course</w:t>
                            </w:r>
                          </w:p>
                        </w:tc>
                        <w:tc>
                          <w:tcPr>
                            <w:tcW w:w="1470" w:type="dxa"/>
                            <w:vMerge w:val="restart"/>
                          </w:tcPr>
                          <w:p w14:paraId="6C147E63" w14:textId="2BDA5A9D" w:rsidR="001C14DC" w:rsidRPr="00612161" w:rsidRDefault="001C14DC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Delivery Format</w:t>
                            </w:r>
                          </w:p>
                        </w:tc>
                        <w:tc>
                          <w:tcPr>
                            <w:tcW w:w="4251" w:type="dxa"/>
                            <w:gridSpan w:val="3"/>
                          </w:tcPr>
                          <w:p w14:paraId="589AB1E1" w14:textId="7BAF17C2" w:rsidR="001C14DC" w:rsidRDefault="001C14DC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Candidate Volume</w:t>
                            </w:r>
                          </w:p>
                        </w:tc>
                      </w:tr>
                      <w:tr w:rsidR="001C14DC" w14:paraId="429A8621" w14:textId="41A6F821" w:rsidTr="003451F2">
                        <w:trPr>
                          <w:trHeight w:val="269"/>
                        </w:trPr>
                        <w:tc>
                          <w:tcPr>
                            <w:tcW w:w="4252" w:type="dxa"/>
                            <w:vMerge/>
                          </w:tcPr>
                          <w:p w14:paraId="7D1F69A2" w14:textId="72D3115F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vMerge/>
                          </w:tcPr>
                          <w:p w14:paraId="135C0307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92459EC" w14:textId="5C420AE9" w:rsidR="001C14DC" w:rsidRDefault="001C14DC" w:rsidP="003451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FY201</w:t>
                            </w:r>
                            <w:r w:rsidR="006A4AA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5A83243" w14:textId="3F6BB874" w:rsidR="001C14DC" w:rsidRDefault="001C14DC" w:rsidP="003451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FY201</w:t>
                            </w:r>
                            <w:r w:rsidR="006A4AA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D89D956" w14:textId="31316237" w:rsidR="001C14DC" w:rsidRDefault="001C14DC" w:rsidP="003451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FY201</w:t>
                            </w:r>
                            <w:r w:rsidR="006A4AA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1C14DC" w14:paraId="068AE10A" w14:textId="6C639FCA" w:rsidTr="003451F2">
                        <w:tc>
                          <w:tcPr>
                            <w:tcW w:w="4252" w:type="dxa"/>
                          </w:tcPr>
                          <w:p w14:paraId="3D188032" w14:textId="264E6FA3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5ADEAB82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FFAE0B1" w14:textId="4BECEA20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D289D9A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4F609A2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6F157919" w14:textId="2DDC726E" w:rsidTr="003451F2">
                        <w:trPr>
                          <w:trHeight w:val="306"/>
                        </w:trPr>
                        <w:tc>
                          <w:tcPr>
                            <w:tcW w:w="4252" w:type="dxa"/>
                          </w:tcPr>
                          <w:p w14:paraId="18E7DE21" w14:textId="2A1D7916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17EC3A68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24152E3" w14:textId="2B668AEC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D07B329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D1EB2FC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2F931562" w14:textId="1DC56343" w:rsidTr="003451F2">
                        <w:tc>
                          <w:tcPr>
                            <w:tcW w:w="4252" w:type="dxa"/>
                          </w:tcPr>
                          <w:p w14:paraId="25D39B7C" w14:textId="47BB15A9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1DC955C7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200B100" w14:textId="5C8963DF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B93BC6C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87DC29A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5124F68E" w14:textId="4B9F6FCD" w:rsidTr="003451F2">
                        <w:tc>
                          <w:tcPr>
                            <w:tcW w:w="4252" w:type="dxa"/>
                          </w:tcPr>
                          <w:p w14:paraId="38A815E9" w14:textId="6F3AD7F9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3ED59B35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35D6629" w14:textId="4FEC7F1F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F04BF5D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E90EDDB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5C909F40" w14:textId="5901B0FD" w:rsidTr="003451F2">
                        <w:tc>
                          <w:tcPr>
                            <w:tcW w:w="4252" w:type="dxa"/>
                          </w:tcPr>
                          <w:p w14:paraId="12138041" w14:textId="3F7C54A8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3655F759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12BE8DA" w14:textId="23B01D04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722CDF2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0EFD039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5077D8E3" w14:textId="7B13ED46" w:rsidTr="003451F2">
                        <w:tc>
                          <w:tcPr>
                            <w:tcW w:w="4252" w:type="dxa"/>
                          </w:tcPr>
                          <w:p w14:paraId="333A52F6" w14:textId="1FC88BC6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3F68B5FA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F8D72BE" w14:textId="1AFEE375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8E0AEE8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6829D13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4BB4BFC0" w14:textId="1BD0CB7B" w:rsidTr="003451F2">
                        <w:tc>
                          <w:tcPr>
                            <w:tcW w:w="4252" w:type="dxa"/>
                          </w:tcPr>
                          <w:p w14:paraId="20C84B97" w14:textId="4123FF85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1671EE94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F08B280" w14:textId="2F1A13AF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BC9ABBB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41ADE8A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56C515D0" w14:textId="77777777" w:rsidR="001C14DC" w:rsidRPr="00093119" w:rsidRDefault="001C14DC" w:rsidP="003451F2"/>
                    <w:p w14:paraId="61E2C0A0" w14:textId="77777777" w:rsidR="001C14DC" w:rsidRDefault="001C14DC" w:rsidP="003451F2"/>
                  </w:txbxContent>
                </v:textbox>
                <w10:wrap type="square"/>
              </v:shape>
            </w:pict>
          </mc:Fallback>
        </mc:AlternateContent>
      </w:r>
    </w:p>
    <w:p w14:paraId="0F10AF85" w14:textId="5206A585" w:rsidR="00C85CCA" w:rsidRDefault="00C85CCA" w:rsidP="00C85CCA">
      <w:pPr>
        <w:pStyle w:val="ListBullet2"/>
        <w:numPr>
          <w:ilvl w:val="0"/>
          <w:numId w:val="0"/>
        </w:numPr>
        <w:ind w:left="426"/>
        <w:rPr>
          <w:rFonts w:ascii="Calibri" w:hAnsi="Calibri" w:cs="Calibri"/>
        </w:rPr>
      </w:pPr>
    </w:p>
    <w:p w14:paraId="47F66FD3" w14:textId="75F7C6F2" w:rsidR="001D4F37" w:rsidRPr="0085233A" w:rsidRDefault="003451F2" w:rsidP="00487284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br w:type="page"/>
      </w:r>
    </w:p>
    <w:p w14:paraId="55ACD0C3" w14:textId="77777777" w:rsidR="003321FC" w:rsidRDefault="003321FC" w:rsidP="00E31B8D">
      <w:pPr>
        <w:ind w:right="-1476"/>
        <w:rPr>
          <w:rFonts w:cs="Arial"/>
          <w:sz w:val="22"/>
        </w:rPr>
        <w:sectPr w:rsidR="003321FC" w:rsidSect="001D4F37">
          <w:pgSz w:w="11906" w:h="16838" w:code="9"/>
          <w:pgMar w:top="2835" w:right="4309" w:bottom="567" w:left="737" w:header="573" w:footer="454" w:gutter="0"/>
          <w:cols w:space="708"/>
          <w:formProt w:val="0"/>
          <w:titlePg/>
          <w:docGrid w:linePitch="360"/>
        </w:sectPr>
      </w:pPr>
    </w:p>
    <w:p w14:paraId="61D1B961" w14:textId="50410828" w:rsidR="00FF206A" w:rsidRDefault="006B67D2" w:rsidP="00FF206A">
      <w:pPr>
        <w:pStyle w:val="ListNumber"/>
      </w:pPr>
      <w:bookmarkStart w:id="3" w:name="_Toc341711701"/>
      <w:bookmarkStart w:id="4" w:name="_Toc485059952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5D9D9" wp14:editId="3AF50E71">
                <wp:simplePos x="0" y="0"/>
                <wp:positionH relativeFrom="column">
                  <wp:posOffset>-72390</wp:posOffset>
                </wp:positionH>
                <wp:positionV relativeFrom="paragraph">
                  <wp:posOffset>607695</wp:posOffset>
                </wp:positionV>
                <wp:extent cx="6629400" cy="2517140"/>
                <wp:effectExtent l="0" t="0" r="25400" b="2286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517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ECB88" w14:textId="2CC91A96" w:rsidR="001C14DC" w:rsidRDefault="001C14DC" w:rsidP="00487284">
                            <w:pPr>
                              <w:pStyle w:val="Heading3"/>
                            </w:pPr>
                            <w:r>
                              <w:t>Market Research and Attainable Market</w:t>
                            </w:r>
                          </w:p>
                          <w:p w14:paraId="30193C5A" w14:textId="77777777" w:rsidR="001C14DC" w:rsidRPr="00487284" w:rsidRDefault="001C14DC" w:rsidP="00487284"/>
                          <w:p w14:paraId="532D05C3" w14:textId="77777777" w:rsidR="001C14DC" w:rsidRDefault="001C14DC" w:rsidP="00487284"/>
                          <w:p w14:paraId="0142E51B" w14:textId="77777777" w:rsidR="001C14DC" w:rsidRPr="00093119" w:rsidRDefault="001C14DC" w:rsidP="00487284"/>
                          <w:p w14:paraId="7E5BF96C" w14:textId="77777777" w:rsidR="001C14DC" w:rsidRDefault="001C14DC" w:rsidP="00487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5D9D9" id="Text Box 35" o:spid="_x0000_s1041" type="#_x0000_t202" style="position:absolute;left:0;text-align:left;margin-left:-5.7pt;margin-top:47.85pt;width:522pt;height:198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" fillcolor="white [3201]" strokecolor="#bed600 [3206]" strokeweight="2pt">
                <v:textbox>
                  <w:txbxContent>
                    <w:p w14:paraId="187ECB88" w14:textId="2CC91A96" w:rsidR="001C14DC" w:rsidRDefault="001C14DC" w:rsidP="00487284">
                      <w:pPr>
                        <w:pStyle w:val="Heading3"/>
                      </w:pPr>
                      <w:r>
                        <w:t>Market Research and Attainable Market</w:t>
                      </w:r>
                    </w:p>
                    <w:p w14:paraId="30193C5A" w14:textId="77777777" w:rsidR="001C14DC" w:rsidRPr="00487284" w:rsidRDefault="001C14DC" w:rsidP="00487284"/>
                    <w:p w14:paraId="532D05C3" w14:textId="77777777" w:rsidR="001C14DC" w:rsidRDefault="001C14DC" w:rsidP="00487284"/>
                    <w:p w14:paraId="0142E51B" w14:textId="77777777" w:rsidR="001C14DC" w:rsidRPr="00093119" w:rsidRDefault="001C14DC" w:rsidP="00487284"/>
                    <w:p w14:paraId="7E5BF96C" w14:textId="77777777" w:rsidR="001C14DC" w:rsidRDefault="001C14DC" w:rsidP="00487284"/>
                  </w:txbxContent>
                </v:textbox>
                <w10:wrap type="square"/>
              </v:shape>
            </w:pict>
          </mc:Fallback>
        </mc:AlternateContent>
      </w:r>
      <w:r w:rsidR="000F69CC">
        <w:t>Market Analysis Summary</w:t>
      </w:r>
      <w:bookmarkEnd w:id="3"/>
      <w:bookmarkEnd w:id="4"/>
    </w:p>
    <w:p w14:paraId="2D289FBD" w14:textId="0038372B" w:rsidR="00487284" w:rsidRDefault="006B67D2" w:rsidP="00487284">
      <w:pPr>
        <w:pStyle w:val="ListBullet2"/>
        <w:numPr>
          <w:ilvl w:val="0"/>
          <w:numId w:val="0"/>
        </w:numPr>
        <w:ind w:left="426"/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CD4E1B" wp14:editId="7FA5A0B7">
                <wp:simplePos x="0" y="0"/>
                <wp:positionH relativeFrom="column">
                  <wp:posOffset>-83820</wp:posOffset>
                </wp:positionH>
                <wp:positionV relativeFrom="paragraph">
                  <wp:posOffset>4816475</wp:posOffset>
                </wp:positionV>
                <wp:extent cx="6629400" cy="2019300"/>
                <wp:effectExtent l="0" t="0" r="25400" b="381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19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3B012" w14:textId="3696ADDA" w:rsidR="001C14DC" w:rsidRDefault="001C14DC" w:rsidP="007670B2">
                            <w:pPr>
                              <w:pStyle w:val="Heading3"/>
                            </w:pPr>
                            <w:r>
                              <w:t>Competitor Analysis</w:t>
                            </w:r>
                          </w:p>
                          <w:p w14:paraId="60267ABA" w14:textId="77777777" w:rsidR="001C14DC" w:rsidRPr="00487284" w:rsidRDefault="001C14DC" w:rsidP="007670B2"/>
                          <w:p w14:paraId="3F3F29C1" w14:textId="77777777" w:rsidR="001C14DC" w:rsidRDefault="001C14DC" w:rsidP="007670B2"/>
                          <w:p w14:paraId="7531B870" w14:textId="77777777" w:rsidR="001C14DC" w:rsidRPr="00093119" w:rsidRDefault="001C14DC" w:rsidP="007670B2"/>
                          <w:p w14:paraId="0F7D8D0A" w14:textId="77777777" w:rsidR="001C14DC" w:rsidRDefault="001C14DC" w:rsidP="00767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D4E1B" id="Text Box 37" o:spid="_x0000_s1042" type="#_x0000_t202" style="position:absolute;left:0;text-align:left;margin-left:-6.6pt;margin-top:379.25pt;width:522pt;height:15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" fillcolor="white [3201]" strokecolor="#bed600 [3206]" strokeweight="2pt">
                <v:textbox>
                  <w:txbxContent>
                    <w:p w14:paraId="5C23B012" w14:textId="3696ADDA" w:rsidR="001C14DC" w:rsidRDefault="001C14DC" w:rsidP="007670B2">
                      <w:pPr>
                        <w:pStyle w:val="Heading3"/>
                      </w:pPr>
                      <w:r>
                        <w:t>Competitor Analysis</w:t>
                      </w:r>
                    </w:p>
                    <w:p w14:paraId="60267ABA" w14:textId="77777777" w:rsidR="001C14DC" w:rsidRPr="00487284" w:rsidRDefault="001C14DC" w:rsidP="007670B2"/>
                    <w:p w14:paraId="3F3F29C1" w14:textId="77777777" w:rsidR="001C14DC" w:rsidRDefault="001C14DC" w:rsidP="007670B2"/>
                    <w:p w14:paraId="7531B870" w14:textId="77777777" w:rsidR="001C14DC" w:rsidRPr="00093119" w:rsidRDefault="001C14DC" w:rsidP="007670B2"/>
                    <w:p w14:paraId="0F7D8D0A" w14:textId="77777777" w:rsidR="001C14DC" w:rsidRDefault="001C14DC" w:rsidP="007670B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2E8F0D" wp14:editId="7FC6ECA7">
                <wp:simplePos x="0" y="0"/>
                <wp:positionH relativeFrom="column">
                  <wp:posOffset>-73660</wp:posOffset>
                </wp:positionH>
                <wp:positionV relativeFrom="paragraph">
                  <wp:posOffset>2616835</wp:posOffset>
                </wp:positionV>
                <wp:extent cx="6629400" cy="2019300"/>
                <wp:effectExtent l="0" t="0" r="25400" b="381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19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FE484" w14:textId="06201954" w:rsidR="001C14DC" w:rsidRDefault="001C14DC" w:rsidP="00487284">
                            <w:pPr>
                              <w:pStyle w:val="Heading3"/>
                            </w:pPr>
                            <w:r>
                              <w:t>Route to Market</w:t>
                            </w:r>
                          </w:p>
                          <w:p w14:paraId="6FEE751D" w14:textId="77777777" w:rsidR="001C14DC" w:rsidRPr="00487284" w:rsidRDefault="001C14DC" w:rsidP="00487284"/>
                          <w:p w14:paraId="2A0FDF95" w14:textId="77777777" w:rsidR="001C14DC" w:rsidRDefault="001C14DC" w:rsidP="00487284"/>
                          <w:p w14:paraId="3E012F52" w14:textId="77777777" w:rsidR="001C14DC" w:rsidRPr="00093119" w:rsidRDefault="001C14DC" w:rsidP="00487284"/>
                          <w:p w14:paraId="4E812E9C" w14:textId="77777777" w:rsidR="001C14DC" w:rsidRDefault="001C14DC" w:rsidP="00487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8F0D" id="Text Box 36" o:spid="_x0000_s1043" type="#_x0000_t202" style="position:absolute;left:0;text-align:left;margin-left:-5.8pt;margin-top:206.05pt;width:522pt;height:15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" fillcolor="white [3201]" strokecolor="#bed600 [3206]" strokeweight="2pt">
                <v:textbox>
                  <w:txbxContent>
                    <w:p w14:paraId="2CFFE484" w14:textId="06201954" w:rsidR="001C14DC" w:rsidRDefault="001C14DC" w:rsidP="00487284">
                      <w:pPr>
                        <w:pStyle w:val="Heading3"/>
                      </w:pPr>
                      <w:r>
                        <w:t>Route to Market</w:t>
                      </w:r>
                    </w:p>
                    <w:p w14:paraId="6FEE751D" w14:textId="77777777" w:rsidR="001C14DC" w:rsidRPr="00487284" w:rsidRDefault="001C14DC" w:rsidP="00487284"/>
                    <w:p w14:paraId="2A0FDF95" w14:textId="77777777" w:rsidR="001C14DC" w:rsidRDefault="001C14DC" w:rsidP="00487284"/>
                    <w:p w14:paraId="3E012F52" w14:textId="77777777" w:rsidR="001C14DC" w:rsidRPr="00093119" w:rsidRDefault="001C14DC" w:rsidP="00487284"/>
                    <w:p w14:paraId="4E812E9C" w14:textId="77777777" w:rsidR="001C14DC" w:rsidRDefault="001C14DC" w:rsidP="00487284"/>
                  </w:txbxContent>
                </v:textbox>
                <w10:wrap type="square"/>
              </v:shape>
            </w:pict>
          </mc:Fallback>
        </mc:AlternateContent>
      </w:r>
    </w:p>
    <w:p w14:paraId="0A84D1C2" w14:textId="3093F809" w:rsidR="00487284" w:rsidRDefault="00487284" w:rsidP="00487284">
      <w:pPr>
        <w:pStyle w:val="ListBullet2"/>
        <w:numPr>
          <w:ilvl w:val="0"/>
          <w:numId w:val="0"/>
        </w:numPr>
        <w:ind w:left="426"/>
        <w:rPr>
          <w:rFonts w:ascii="Calibri" w:hAnsi="Calibri" w:cs="Calibri"/>
        </w:rPr>
      </w:pPr>
    </w:p>
    <w:p w14:paraId="246FA684" w14:textId="539B6AB3" w:rsidR="00487284" w:rsidRDefault="00487284" w:rsidP="00487284">
      <w:pPr>
        <w:pStyle w:val="ListBullet2"/>
        <w:numPr>
          <w:ilvl w:val="0"/>
          <w:numId w:val="0"/>
        </w:numPr>
        <w:ind w:left="426"/>
        <w:rPr>
          <w:rFonts w:ascii="Calibri" w:hAnsi="Calibri" w:cs="Calibri"/>
        </w:rPr>
      </w:pPr>
    </w:p>
    <w:p w14:paraId="1DE3E362" w14:textId="47505901" w:rsidR="00D65FC7" w:rsidRPr="00D84B57" w:rsidRDefault="00487284" w:rsidP="00D84B5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93317B0" w14:textId="77777777" w:rsidR="00D65FC7" w:rsidRDefault="00D65FC7" w:rsidP="00661C82">
      <w:pPr>
        <w:sectPr w:rsidR="00D65FC7" w:rsidSect="00D65FC7">
          <w:pgSz w:w="11906" w:h="16838" w:code="9"/>
          <w:pgMar w:top="2835" w:right="4309" w:bottom="567" w:left="737" w:header="573" w:footer="454" w:gutter="0"/>
          <w:cols w:space="708"/>
          <w:formProt w:val="0"/>
          <w:titlePg/>
          <w:docGrid w:linePitch="360"/>
        </w:sectPr>
      </w:pPr>
    </w:p>
    <w:p w14:paraId="3E70CB0C" w14:textId="379F3934" w:rsidR="006B67D2" w:rsidRDefault="006B67D2">
      <w:pPr>
        <w:spacing w:line="240" w:lineRule="auto"/>
        <w:rPr>
          <w:b/>
          <w:color w:val="006941" w:themeColor="accent1"/>
          <w:sz w:val="32"/>
          <w:szCs w:val="32"/>
        </w:rPr>
      </w:pPr>
      <w:bookmarkStart w:id="5" w:name="_Toc341711702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C3869F" wp14:editId="04E346A2">
                <wp:simplePos x="0" y="0"/>
                <wp:positionH relativeFrom="column">
                  <wp:posOffset>-77470</wp:posOffset>
                </wp:positionH>
                <wp:positionV relativeFrom="paragraph">
                  <wp:posOffset>23495</wp:posOffset>
                </wp:positionV>
                <wp:extent cx="6629400" cy="6195695"/>
                <wp:effectExtent l="0" t="0" r="19050" b="1460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1956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1F7A1" w14:textId="2F4EC701" w:rsidR="001C14DC" w:rsidRDefault="001C14DC" w:rsidP="007670B2">
                            <w:pPr>
                              <w:pStyle w:val="Heading3"/>
                            </w:pPr>
                            <w:r>
                              <w:t>SWOT Analysis</w:t>
                            </w:r>
                          </w:p>
                          <w:p w14:paraId="3C915AA2" w14:textId="77777777" w:rsidR="001C14DC" w:rsidRDefault="001C14DC" w:rsidP="007670B2"/>
                          <w:p w14:paraId="7C353625" w14:textId="5073C878" w:rsidR="001C14DC" w:rsidRPr="007670B2" w:rsidRDefault="001C14DC" w:rsidP="007670B2"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DE1C9C" wp14:editId="5677053A">
                                  <wp:extent cx="5486400" cy="3200400"/>
                                  <wp:effectExtent l="76200" t="57150" r="76200" b="95250"/>
                                  <wp:docPr id="60" name="Diagram 60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8" r:lo="rId19" r:qs="rId20" r:cs="rId2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B59ABA" w14:textId="77777777" w:rsidR="001C14DC" w:rsidRDefault="001C14DC" w:rsidP="007670B2"/>
                          <w:p w14:paraId="42ABB60C" w14:textId="77777777" w:rsidR="001C14DC" w:rsidRPr="00487284" w:rsidRDefault="001C14DC" w:rsidP="007670B2"/>
                          <w:p w14:paraId="62FDB719" w14:textId="4E42D6E3" w:rsidR="001C14DC" w:rsidRDefault="00432DDF" w:rsidP="007670B2">
                            <w:r w:rsidRPr="00432DDF">
                              <w:rPr>
                                <w:b/>
                              </w:rPr>
                              <w:t>Weaknesses &amp; Threats</w:t>
                            </w:r>
                            <w:r>
                              <w:t xml:space="preserve"> – Please outline what you will do and have in place to mitigate these areas of your SWOT</w:t>
                            </w:r>
                          </w:p>
                          <w:p w14:paraId="3A6618A4" w14:textId="77777777" w:rsidR="001C14DC" w:rsidRPr="00093119" w:rsidRDefault="001C14DC" w:rsidP="007670B2"/>
                          <w:p w14:paraId="79CC2E41" w14:textId="77777777" w:rsidR="001C14DC" w:rsidRDefault="001C14DC" w:rsidP="00767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3869F" id="Text Box 38" o:spid="_x0000_s1044" type="#_x0000_t202" style="position:absolute;margin-left:-6.1pt;margin-top:1.85pt;width:522pt;height:487.8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" fillcolor="white [3201]" strokecolor="#bed600 [3206]" strokeweight="2pt">
                <v:textbox>
                  <w:txbxContent>
                    <w:p w14:paraId="08F1F7A1" w14:textId="2F4EC701" w:rsidR="001C14DC" w:rsidRDefault="001C14DC" w:rsidP="007670B2">
                      <w:pPr>
                        <w:pStyle w:val="Heading3"/>
                      </w:pPr>
                      <w:r>
                        <w:t>SWOT Analysis</w:t>
                      </w:r>
                    </w:p>
                    <w:p w14:paraId="3C915AA2" w14:textId="77777777" w:rsidR="001C14DC" w:rsidRDefault="001C14DC" w:rsidP="007670B2"/>
                    <w:p w14:paraId="7C353625" w14:textId="5073C878" w:rsidR="001C14DC" w:rsidRPr="007670B2" w:rsidRDefault="001C14DC" w:rsidP="007670B2">
                      <w:r>
                        <w:t xml:space="preserve">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DE1C9C" wp14:editId="5677053A">
                            <wp:extent cx="5486400" cy="3200400"/>
                            <wp:effectExtent l="76200" t="57150" r="76200" b="95250"/>
                            <wp:docPr id="60" name="Diagram 60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3" r:lo="rId19" r:qs="rId20" r:cs="rId21"/>
                              </a:graphicData>
                            </a:graphic>
                          </wp:inline>
                        </w:drawing>
                      </w:r>
                    </w:p>
                    <w:p w14:paraId="45B59ABA" w14:textId="77777777" w:rsidR="001C14DC" w:rsidRDefault="001C14DC" w:rsidP="007670B2"/>
                    <w:p w14:paraId="42ABB60C" w14:textId="77777777" w:rsidR="001C14DC" w:rsidRPr="00487284" w:rsidRDefault="001C14DC" w:rsidP="007670B2"/>
                    <w:p w14:paraId="62FDB719" w14:textId="4E42D6E3" w:rsidR="001C14DC" w:rsidRDefault="00432DDF" w:rsidP="007670B2">
                      <w:r w:rsidRPr="00432DDF">
                        <w:rPr>
                          <w:b/>
                        </w:rPr>
                        <w:t>Weaknesses &amp; Threats</w:t>
                      </w:r>
                      <w:r>
                        <w:t xml:space="preserve"> – Please outline what you will do and have in place to mitigate these areas of your SWOT</w:t>
                      </w:r>
                    </w:p>
                    <w:p w14:paraId="3A6618A4" w14:textId="77777777" w:rsidR="001C14DC" w:rsidRPr="00093119" w:rsidRDefault="001C14DC" w:rsidP="007670B2"/>
                    <w:p w14:paraId="79CC2E41" w14:textId="77777777" w:rsidR="001C14DC" w:rsidRDefault="001C14DC" w:rsidP="007670B2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34E441F4" w14:textId="0B91FBE5" w:rsidR="002513D7" w:rsidRDefault="002513D7" w:rsidP="002513D7">
      <w:pPr>
        <w:pStyle w:val="ListNumber"/>
      </w:pPr>
      <w:bookmarkStart w:id="6" w:name="_Toc485059953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5B03F6" wp14:editId="1B887930">
                <wp:simplePos x="0" y="0"/>
                <wp:positionH relativeFrom="column">
                  <wp:posOffset>41910</wp:posOffset>
                </wp:positionH>
                <wp:positionV relativeFrom="paragraph">
                  <wp:posOffset>2887980</wp:posOffset>
                </wp:positionV>
                <wp:extent cx="6629400" cy="2019300"/>
                <wp:effectExtent l="0" t="0" r="25400" b="38100"/>
                <wp:wrapSquare wrapText="bothSides"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19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064F0" w14:textId="72CE566F" w:rsidR="002513D7" w:rsidRDefault="002513D7" w:rsidP="002513D7">
                            <w:pPr>
                              <w:pStyle w:val="Heading3"/>
                            </w:pPr>
                            <w:r>
                              <w:t>Infrastructure Support</w:t>
                            </w:r>
                          </w:p>
                          <w:p w14:paraId="70D6E685" w14:textId="77777777" w:rsidR="002513D7" w:rsidRDefault="002513D7" w:rsidP="002513D7"/>
                          <w:p w14:paraId="46216123" w14:textId="3A01C624" w:rsidR="002513D7" w:rsidRPr="002513D7" w:rsidRDefault="002513D7" w:rsidP="002513D7">
                            <w:r>
                              <w:t>Including but not limited to Operational, Customer Service, Sales, Finance and IT</w:t>
                            </w:r>
                          </w:p>
                          <w:p w14:paraId="764D4578" w14:textId="77777777" w:rsidR="002513D7" w:rsidRPr="00487284" w:rsidRDefault="002513D7" w:rsidP="002513D7"/>
                          <w:p w14:paraId="0D6EF738" w14:textId="77777777" w:rsidR="002513D7" w:rsidRDefault="002513D7" w:rsidP="002513D7"/>
                          <w:p w14:paraId="750EE519" w14:textId="77777777" w:rsidR="002513D7" w:rsidRPr="00093119" w:rsidRDefault="002513D7" w:rsidP="002513D7"/>
                          <w:p w14:paraId="5777F468" w14:textId="77777777" w:rsidR="002513D7" w:rsidRDefault="002513D7" w:rsidP="00251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B03F6" id="Text Box 262" o:spid="_x0000_s1045" type="#_x0000_t202" style="position:absolute;left:0;text-align:left;margin-left:3.3pt;margin-top:227.4pt;width:522pt;height:159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" fillcolor="white [3201]" strokecolor="#bed600 [3206]" strokeweight="2pt">
                <v:textbox>
                  <w:txbxContent>
                    <w:p w14:paraId="7AA064F0" w14:textId="72CE566F" w:rsidR="002513D7" w:rsidRDefault="002513D7" w:rsidP="002513D7">
                      <w:pPr>
                        <w:pStyle w:val="Heading3"/>
                      </w:pPr>
                      <w:r>
                        <w:t>Infrastructure Support</w:t>
                      </w:r>
                    </w:p>
                    <w:p w14:paraId="70D6E685" w14:textId="77777777" w:rsidR="002513D7" w:rsidRDefault="002513D7" w:rsidP="002513D7"/>
                    <w:p w14:paraId="46216123" w14:textId="3A01C624" w:rsidR="002513D7" w:rsidRPr="002513D7" w:rsidRDefault="002513D7" w:rsidP="002513D7">
                      <w:r>
                        <w:t>Including but not limited to Operational, Customer Service, Sales, Finance and IT</w:t>
                      </w:r>
                    </w:p>
                    <w:p w14:paraId="764D4578" w14:textId="77777777" w:rsidR="002513D7" w:rsidRPr="00487284" w:rsidRDefault="002513D7" w:rsidP="002513D7"/>
                    <w:p w14:paraId="0D6EF738" w14:textId="77777777" w:rsidR="002513D7" w:rsidRDefault="002513D7" w:rsidP="002513D7"/>
                    <w:p w14:paraId="750EE519" w14:textId="77777777" w:rsidR="002513D7" w:rsidRPr="00093119" w:rsidRDefault="002513D7" w:rsidP="002513D7"/>
                    <w:p w14:paraId="5777F468" w14:textId="77777777" w:rsidR="002513D7" w:rsidRDefault="002513D7" w:rsidP="002513D7"/>
                  </w:txbxContent>
                </v:textbox>
                <w10:wrap type="square"/>
              </v:shape>
            </w:pict>
          </mc:Fallback>
        </mc:AlternateContent>
      </w:r>
      <w:r>
        <w:t>Operational Readiness</w:t>
      </w:r>
      <w:bookmarkEnd w:id="6"/>
    </w:p>
    <w:p w14:paraId="62DCDB88" w14:textId="1D8828CD" w:rsidR="002513D7" w:rsidRDefault="002513D7">
      <w:pPr>
        <w:spacing w:line="240" w:lineRule="auto"/>
        <w:rPr>
          <w:b/>
          <w:color w:val="006941" w:themeColor="accent1"/>
          <w:sz w:val="32"/>
          <w:szCs w:val="32"/>
        </w:rPr>
      </w:pPr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ED8E94" wp14:editId="33836D5A">
                <wp:simplePos x="0" y="0"/>
                <wp:positionH relativeFrom="column">
                  <wp:posOffset>41275</wp:posOffset>
                </wp:positionH>
                <wp:positionV relativeFrom="paragraph">
                  <wp:posOffset>-127000</wp:posOffset>
                </wp:positionV>
                <wp:extent cx="6629400" cy="2019300"/>
                <wp:effectExtent l="0" t="0" r="25400" b="38100"/>
                <wp:wrapSquare wrapText="bothSides"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19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91F05" w14:textId="09A7A50D" w:rsidR="002513D7" w:rsidRDefault="002513D7" w:rsidP="002513D7">
                            <w:pPr>
                              <w:pStyle w:val="Heading3"/>
                            </w:pPr>
                            <w:r>
                              <w:t>Course Development Strategy</w:t>
                            </w:r>
                          </w:p>
                          <w:p w14:paraId="4467F8C1" w14:textId="77777777" w:rsidR="002513D7" w:rsidRPr="00487284" w:rsidRDefault="002513D7" w:rsidP="002513D7"/>
                          <w:p w14:paraId="63BEDA34" w14:textId="77777777" w:rsidR="002513D7" w:rsidRDefault="002513D7" w:rsidP="002513D7"/>
                          <w:p w14:paraId="2BC5F1C8" w14:textId="77777777" w:rsidR="002513D7" w:rsidRPr="00093119" w:rsidRDefault="002513D7" w:rsidP="002513D7"/>
                          <w:p w14:paraId="63D946EB" w14:textId="77777777" w:rsidR="002513D7" w:rsidRDefault="002513D7" w:rsidP="00251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8E94" id="Text Box 261" o:spid="_x0000_s1046" type="#_x0000_t202" style="position:absolute;margin-left:3.25pt;margin-top:-10pt;width:522pt;height:159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" fillcolor="white [3201]" strokecolor="#bed600 [3206]" strokeweight="2pt">
                <v:textbox>
                  <w:txbxContent>
                    <w:p w14:paraId="62391F05" w14:textId="09A7A50D" w:rsidR="002513D7" w:rsidRDefault="002513D7" w:rsidP="002513D7">
                      <w:pPr>
                        <w:pStyle w:val="Heading3"/>
                      </w:pPr>
                      <w:r>
                        <w:t>Course Development Strategy</w:t>
                      </w:r>
                    </w:p>
                    <w:p w14:paraId="4467F8C1" w14:textId="77777777" w:rsidR="002513D7" w:rsidRPr="00487284" w:rsidRDefault="002513D7" w:rsidP="002513D7"/>
                    <w:p w14:paraId="63BEDA34" w14:textId="77777777" w:rsidR="002513D7" w:rsidRDefault="002513D7" w:rsidP="002513D7"/>
                    <w:p w14:paraId="2BC5F1C8" w14:textId="77777777" w:rsidR="002513D7" w:rsidRPr="00093119" w:rsidRDefault="002513D7" w:rsidP="002513D7"/>
                    <w:p w14:paraId="63D946EB" w14:textId="77777777" w:rsidR="002513D7" w:rsidRDefault="002513D7" w:rsidP="002513D7"/>
                  </w:txbxContent>
                </v:textbox>
                <w10:wrap type="square"/>
              </v:shape>
            </w:pict>
          </mc:Fallback>
        </mc:AlternateContent>
      </w:r>
    </w:p>
    <w:p w14:paraId="58208710" w14:textId="59606A5A" w:rsidR="000F69CC" w:rsidRDefault="00D84B57" w:rsidP="000F69CC">
      <w:pPr>
        <w:pStyle w:val="ListNumber"/>
      </w:pPr>
      <w:bookmarkStart w:id="7" w:name="_Toc485059954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9B6414" wp14:editId="25BE9E72">
                <wp:simplePos x="0" y="0"/>
                <wp:positionH relativeFrom="column">
                  <wp:posOffset>41275</wp:posOffset>
                </wp:positionH>
                <wp:positionV relativeFrom="paragraph">
                  <wp:posOffset>599440</wp:posOffset>
                </wp:positionV>
                <wp:extent cx="6629400" cy="2019300"/>
                <wp:effectExtent l="0" t="0" r="25400" b="381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19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C854F" w14:textId="0BA3306B" w:rsidR="001C14DC" w:rsidRDefault="001C14DC" w:rsidP="00D84B57">
                            <w:pPr>
                              <w:pStyle w:val="Heading3"/>
                            </w:pPr>
                            <w:r>
                              <w:t>Overview of Marketing Strategy</w:t>
                            </w:r>
                          </w:p>
                          <w:p w14:paraId="19032821" w14:textId="77777777" w:rsidR="001C14DC" w:rsidRPr="00487284" w:rsidRDefault="001C14DC" w:rsidP="00D84B57"/>
                          <w:p w14:paraId="29273A5A" w14:textId="77777777" w:rsidR="001C14DC" w:rsidRDefault="001C14DC" w:rsidP="00D84B57"/>
                          <w:p w14:paraId="60F669A8" w14:textId="77777777" w:rsidR="001C14DC" w:rsidRPr="00093119" w:rsidRDefault="001C14DC" w:rsidP="00D84B57"/>
                          <w:p w14:paraId="68403F80" w14:textId="77777777" w:rsidR="001C14DC" w:rsidRDefault="001C14DC" w:rsidP="00D84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6414" id="Text Box 40" o:spid="_x0000_s1047" type="#_x0000_t202" style="position:absolute;left:0;text-align:left;margin-left:3.25pt;margin-top:47.2pt;width:522pt;height:15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" fillcolor="white [3201]" strokecolor="#bed600 [3206]" strokeweight="2pt">
                <v:textbox>
                  <w:txbxContent>
                    <w:p w14:paraId="7A2C854F" w14:textId="0BA3306B" w:rsidR="001C14DC" w:rsidRDefault="001C14DC" w:rsidP="00D84B57">
                      <w:pPr>
                        <w:pStyle w:val="Heading3"/>
                      </w:pPr>
                      <w:r>
                        <w:t>Overview of Marketing Strategy</w:t>
                      </w:r>
                    </w:p>
                    <w:p w14:paraId="19032821" w14:textId="77777777" w:rsidR="001C14DC" w:rsidRPr="00487284" w:rsidRDefault="001C14DC" w:rsidP="00D84B57"/>
                    <w:p w14:paraId="29273A5A" w14:textId="77777777" w:rsidR="001C14DC" w:rsidRDefault="001C14DC" w:rsidP="00D84B57"/>
                    <w:p w14:paraId="60F669A8" w14:textId="77777777" w:rsidR="001C14DC" w:rsidRPr="00093119" w:rsidRDefault="001C14DC" w:rsidP="00D84B57"/>
                    <w:p w14:paraId="68403F80" w14:textId="77777777" w:rsidR="001C14DC" w:rsidRDefault="001C14DC" w:rsidP="00D84B57"/>
                  </w:txbxContent>
                </v:textbox>
                <w10:wrap type="square"/>
              </v:shape>
            </w:pict>
          </mc:Fallback>
        </mc:AlternateContent>
      </w:r>
      <w:r w:rsidR="000F69CC">
        <w:t>Marketing Strategy</w:t>
      </w:r>
      <w:bookmarkEnd w:id="5"/>
      <w:bookmarkEnd w:id="7"/>
    </w:p>
    <w:p w14:paraId="1A5E851E" w14:textId="37FA325F" w:rsidR="00D84B57" w:rsidRDefault="00D84B57" w:rsidP="00D84B57">
      <w:pPr>
        <w:pStyle w:val="ListBullet2"/>
        <w:numPr>
          <w:ilvl w:val="0"/>
          <w:numId w:val="0"/>
        </w:numPr>
        <w:ind w:left="426"/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A1BED4" wp14:editId="7C442BF0">
                <wp:simplePos x="0" y="0"/>
                <wp:positionH relativeFrom="column">
                  <wp:posOffset>40005</wp:posOffset>
                </wp:positionH>
                <wp:positionV relativeFrom="paragraph">
                  <wp:posOffset>2159635</wp:posOffset>
                </wp:positionV>
                <wp:extent cx="6629400" cy="2517140"/>
                <wp:effectExtent l="0" t="0" r="25400" b="2286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517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C7A11" w14:textId="7FE2DD54" w:rsidR="001C14DC" w:rsidRDefault="001C14DC" w:rsidP="00D84B57">
                            <w:pPr>
                              <w:pStyle w:val="Heading3"/>
                            </w:pPr>
                            <w:r>
                              <w:t>Marketing Investment</w:t>
                            </w:r>
                          </w:p>
                          <w:p w14:paraId="3899D08F" w14:textId="77777777" w:rsidR="001C14DC" w:rsidRDefault="001C14DC" w:rsidP="00D84B57"/>
                          <w:tbl>
                            <w:tblPr>
                              <w:tblStyle w:val="TableGrid"/>
                              <w:tblW w:w="5722" w:type="dxa"/>
                              <w:tblInd w:w="24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2"/>
                              <w:gridCol w:w="1470"/>
                            </w:tblGrid>
                            <w:tr w:rsidR="001C14DC" w14:paraId="784838EF" w14:textId="77777777" w:rsidTr="00D84B57">
                              <w:trPr>
                                <w:trHeight w:val="240"/>
                              </w:trPr>
                              <w:tc>
                                <w:tcPr>
                                  <w:tcW w:w="4252" w:type="dxa"/>
                                  <w:vMerge w:val="restart"/>
                                </w:tcPr>
                                <w:p w14:paraId="09997AC7" w14:textId="0964040A" w:rsidR="001C14DC" w:rsidRPr="00612161" w:rsidRDefault="001C14DC" w:rsidP="001C14DC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Merge w:val="restart"/>
                                </w:tcPr>
                                <w:p w14:paraId="6007ECBF" w14:textId="3D243065" w:rsidR="001C14DC" w:rsidRPr="00612161" w:rsidRDefault="001C14DC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Investment (£)</w:t>
                                  </w:r>
                                </w:p>
                              </w:tc>
                            </w:tr>
                            <w:tr w:rsidR="001C14DC" w14:paraId="752006B5" w14:textId="77777777" w:rsidTr="00D84B57">
                              <w:trPr>
                                <w:trHeight w:val="269"/>
                              </w:trPr>
                              <w:tc>
                                <w:tcPr>
                                  <w:tcW w:w="4252" w:type="dxa"/>
                                  <w:vMerge/>
                                </w:tcPr>
                                <w:p w14:paraId="05BD133A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vMerge/>
                                </w:tcPr>
                                <w:p w14:paraId="419748D9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5D02CE25" w14:textId="77777777" w:rsidTr="00D84B57">
                              <w:tc>
                                <w:tcPr>
                                  <w:tcW w:w="4252" w:type="dxa"/>
                                </w:tcPr>
                                <w:p w14:paraId="68AE4CFB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01CC2383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13F76733" w14:textId="77777777" w:rsidTr="00D84B57">
                              <w:trPr>
                                <w:trHeight w:val="244"/>
                              </w:trPr>
                              <w:tc>
                                <w:tcPr>
                                  <w:tcW w:w="4252" w:type="dxa"/>
                                </w:tcPr>
                                <w:p w14:paraId="4FAB5548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7AF37DF3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4D5035D9" w14:textId="77777777" w:rsidTr="00D84B57">
                              <w:tc>
                                <w:tcPr>
                                  <w:tcW w:w="4252" w:type="dxa"/>
                                </w:tcPr>
                                <w:p w14:paraId="153EC7E0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2486A6A2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5EC9EB1E" w14:textId="77777777" w:rsidTr="00D84B57">
                              <w:tc>
                                <w:tcPr>
                                  <w:tcW w:w="4252" w:type="dxa"/>
                                </w:tcPr>
                                <w:p w14:paraId="192EAD63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2EBE637E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5D82C8B4" w14:textId="77777777" w:rsidTr="00D84B57">
                              <w:tc>
                                <w:tcPr>
                                  <w:tcW w:w="4252" w:type="dxa"/>
                                </w:tcPr>
                                <w:p w14:paraId="034DBC50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583DF771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4A808CB2" w14:textId="77777777" w:rsidTr="00D84B57">
                              <w:tc>
                                <w:tcPr>
                                  <w:tcW w:w="4252" w:type="dxa"/>
                                </w:tcPr>
                                <w:p w14:paraId="7D5A815F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14220D81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3323F97C" w14:textId="77777777" w:rsidTr="00D84B57">
                              <w:tc>
                                <w:tcPr>
                                  <w:tcW w:w="4252" w:type="dxa"/>
                                </w:tcPr>
                                <w:p w14:paraId="40A26174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30818259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51E87C" w14:textId="77777777" w:rsidR="001C14DC" w:rsidRPr="00D84B57" w:rsidRDefault="001C14DC" w:rsidP="00D84B57"/>
                          <w:p w14:paraId="72F3ABCC" w14:textId="77777777" w:rsidR="001C14DC" w:rsidRPr="00487284" w:rsidRDefault="001C14DC" w:rsidP="00D84B57"/>
                          <w:p w14:paraId="0912B835" w14:textId="77777777" w:rsidR="001C14DC" w:rsidRDefault="001C14DC" w:rsidP="00D84B57"/>
                          <w:p w14:paraId="2E318FEA" w14:textId="77777777" w:rsidR="001C14DC" w:rsidRPr="00093119" w:rsidRDefault="001C14DC" w:rsidP="00D84B57"/>
                          <w:p w14:paraId="3E6AC280" w14:textId="77777777" w:rsidR="001C14DC" w:rsidRDefault="001C14DC" w:rsidP="00D84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1BED4" id="Text Box 41" o:spid="_x0000_s1048" type="#_x0000_t202" style="position:absolute;left:0;text-align:left;margin-left:3.15pt;margin-top:170.05pt;width:522pt;height:198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" fillcolor="white [3201]" strokecolor="#bed600 [3206]" strokeweight="2pt">
                <v:textbox>
                  <w:txbxContent>
                    <w:p w14:paraId="4A4C7A11" w14:textId="7FE2DD54" w:rsidR="001C14DC" w:rsidRDefault="001C14DC" w:rsidP="00D84B57">
                      <w:pPr>
                        <w:pStyle w:val="Heading3"/>
                      </w:pPr>
                      <w:r>
                        <w:t>Marketing Investment</w:t>
                      </w:r>
                    </w:p>
                    <w:p w14:paraId="3899D08F" w14:textId="77777777" w:rsidR="001C14DC" w:rsidRDefault="001C14DC" w:rsidP="00D84B57"/>
                    <w:tbl>
                      <w:tblPr>
                        <w:tblStyle w:val="TableGrid"/>
                        <w:tblW w:w="5722" w:type="dxa"/>
                        <w:tblInd w:w="2460" w:type="dxa"/>
                        <w:tblLook w:val="04A0" w:firstRow="1" w:lastRow="0" w:firstColumn="1" w:lastColumn="0" w:noHBand="0" w:noVBand="1"/>
                      </w:tblPr>
                      <w:tblGrid>
                        <w:gridCol w:w="4252"/>
                        <w:gridCol w:w="1470"/>
                      </w:tblGrid>
                      <w:tr w:rsidR="001C14DC" w14:paraId="784838EF" w14:textId="77777777" w:rsidTr="00D84B57">
                        <w:trPr>
                          <w:trHeight w:val="240"/>
                        </w:trPr>
                        <w:tc>
                          <w:tcPr>
                            <w:tcW w:w="4252" w:type="dxa"/>
                            <w:vMerge w:val="restart"/>
                          </w:tcPr>
                          <w:p w14:paraId="09997AC7" w14:textId="0964040A" w:rsidR="001C14DC" w:rsidRPr="00612161" w:rsidRDefault="001C14DC" w:rsidP="001C14DC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470" w:type="dxa"/>
                            <w:vMerge w:val="restart"/>
                          </w:tcPr>
                          <w:p w14:paraId="6007ECBF" w14:textId="3D243065" w:rsidR="001C14DC" w:rsidRPr="00612161" w:rsidRDefault="001C14DC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Investment (£)</w:t>
                            </w:r>
                          </w:p>
                        </w:tc>
                      </w:tr>
                      <w:tr w:rsidR="001C14DC" w14:paraId="752006B5" w14:textId="77777777" w:rsidTr="00D84B57">
                        <w:trPr>
                          <w:trHeight w:val="269"/>
                        </w:trPr>
                        <w:tc>
                          <w:tcPr>
                            <w:tcW w:w="4252" w:type="dxa"/>
                            <w:vMerge/>
                          </w:tcPr>
                          <w:p w14:paraId="05BD133A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vMerge/>
                          </w:tcPr>
                          <w:p w14:paraId="419748D9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5D02CE25" w14:textId="77777777" w:rsidTr="00D84B57">
                        <w:tc>
                          <w:tcPr>
                            <w:tcW w:w="4252" w:type="dxa"/>
                          </w:tcPr>
                          <w:p w14:paraId="68AE4CFB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01CC2383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13F76733" w14:textId="77777777" w:rsidTr="00D84B57">
                        <w:trPr>
                          <w:trHeight w:val="244"/>
                        </w:trPr>
                        <w:tc>
                          <w:tcPr>
                            <w:tcW w:w="4252" w:type="dxa"/>
                          </w:tcPr>
                          <w:p w14:paraId="4FAB5548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7AF37DF3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4D5035D9" w14:textId="77777777" w:rsidTr="00D84B57">
                        <w:tc>
                          <w:tcPr>
                            <w:tcW w:w="4252" w:type="dxa"/>
                          </w:tcPr>
                          <w:p w14:paraId="153EC7E0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2486A6A2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5EC9EB1E" w14:textId="77777777" w:rsidTr="00D84B57">
                        <w:tc>
                          <w:tcPr>
                            <w:tcW w:w="4252" w:type="dxa"/>
                          </w:tcPr>
                          <w:p w14:paraId="192EAD63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2EBE637E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5D82C8B4" w14:textId="77777777" w:rsidTr="00D84B57">
                        <w:tc>
                          <w:tcPr>
                            <w:tcW w:w="4252" w:type="dxa"/>
                          </w:tcPr>
                          <w:p w14:paraId="034DBC50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583DF771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4A808CB2" w14:textId="77777777" w:rsidTr="00D84B57">
                        <w:tc>
                          <w:tcPr>
                            <w:tcW w:w="4252" w:type="dxa"/>
                          </w:tcPr>
                          <w:p w14:paraId="7D5A815F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14220D81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3323F97C" w14:textId="77777777" w:rsidTr="00D84B57">
                        <w:tc>
                          <w:tcPr>
                            <w:tcW w:w="4252" w:type="dxa"/>
                          </w:tcPr>
                          <w:p w14:paraId="40A26174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30818259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D51E87C" w14:textId="77777777" w:rsidR="001C14DC" w:rsidRPr="00D84B57" w:rsidRDefault="001C14DC" w:rsidP="00D84B57"/>
                    <w:p w14:paraId="72F3ABCC" w14:textId="77777777" w:rsidR="001C14DC" w:rsidRPr="00487284" w:rsidRDefault="001C14DC" w:rsidP="00D84B57"/>
                    <w:p w14:paraId="0912B835" w14:textId="77777777" w:rsidR="001C14DC" w:rsidRDefault="001C14DC" w:rsidP="00D84B57"/>
                    <w:p w14:paraId="2E318FEA" w14:textId="77777777" w:rsidR="001C14DC" w:rsidRPr="00093119" w:rsidRDefault="001C14DC" w:rsidP="00D84B57"/>
                    <w:p w14:paraId="3E6AC280" w14:textId="77777777" w:rsidR="001C14DC" w:rsidRDefault="001C14DC" w:rsidP="00D84B57"/>
                  </w:txbxContent>
                </v:textbox>
                <w10:wrap type="square"/>
              </v:shape>
            </w:pict>
          </mc:Fallback>
        </mc:AlternateContent>
      </w:r>
    </w:p>
    <w:p w14:paraId="37259150" w14:textId="58D9D62C" w:rsidR="00D84B57" w:rsidRDefault="00D84B57" w:rsidP="00D84B57">
      <w:pPr>
        <w:pStyle w:val="ListBullet2"/>
        <w:numPr>
          <w:ilvl w:val="0"/>
          <w:numId w:val="0"/>
        </w:numPr>
        <w:ind w:left="426"/>
        <w:rPr>
          <w:rFonts w:ascii="Calibri" w:hAnsi="Calibri" w:cs="Calibri"/>
        </w:rPr>
      </w:pPr>
    </w:p>
    <w:p w14:paraId="3744737E" w14:textId="3D9EEFC3" w:rsidR="00D84B57" w:rsidRDefault="00D84B57" w:rsidP="00D84B57">
      <w:pPr>
        <w:pStyle w:val="ListBullet2"/>
        <w:numPr>
          <w:ilvl w:val="0"/>
          <w:numId w:val="0"/>
        </w:numPr>
        <w:ind w:left="426"/>
        <w:rPr>
          <w:rFonts w:ascii="Calibri" w:hAnsi="Calibri" w:cs="Calibri"/>
        </w:rPr>
      </w:pPr>
    </w:p>
    <w:p w14:paraId="1635A161" w14:textId="5ED79F8A" w:rsidR="003321FC" w:rsidRPr="0085233A" w:rsidRDefault="003321FC" w:rsidP="00661C82">
      <w:pPr>
        <w:rPr>
          <w:rFonts w:ascii="Calibri" w:hAnsi="Calibri" w:cs="Calibri"/>
        </w:rPr>
      </w:pPr>
    </w:p>
    <w:p w14:paraId="227CD524" w14:textId="7F536322" w:rsidR="00F063C5" w:rsidRPr="0085233A" w:rsidRDefault="00F063C5" w:rsidP="00661C82">
      <w:pPr>
        <w:rPr>
          <w:rFonts w:ascii="Calibri" w:hAnsi="Calibri" w:cs="Calibri"/>
        </w:rPr>
      </w:pPr>
    </w:p>
    <w:p w14:paraId="2A0983D2" w14:textId="77777777" w:rsidR="00F063C5" w:rsidRDefault="00F063C5" w:rsidP="00661C82">
      <w:pPr>
        <w:sectPr w:rsidR="00F063C5" w:rsidSect="00D65FC7">
          <w:pgSz w:w="11906" w:h="16838" w:code="9"/>
          <w:pgMar w:top="2835" w:right="4309" w:bottom="567" w:left="737" w:header="573" w:footer="454" w:gutter="0"/>
          <w:cols w:space="708"/>
          <w:formProt w:val="0"/>
          <w:titlePg/>
          <w:docGrid w:linePitch="360"/>
        </w:sectPr>
      </w:pPr>
    </w:p>
    <w:p w14:paraId="4A12DC8A" w14:textId="2491BAFE" w:rsidR="000F69CC" w:rsidRDefault="000F69CC" w:rsidP="000F69CC">
      <w:pPr>
        <w:pStyle w:val="ListNumber"/>
      </w:pPr>
      <w:bookmarkStart w:id="8" w:name="_Toc341711703"/>
      <w:bookmarkStart w:id="9" w:name="_Toc485059955"/>
      <w:r>
        <w:lastRenderedPageBreak/>
        <w:t>Sales Strategy</w:t>
      </w:r>
      <w:bookmarkEnd w:id="8"/>
      <w:bookmarkEnd w:id="9"/>
    </w:p>
    <w:p w14:paraId="15AFB776" w14:textId="74E92469" w:rsidR="00D84B57" w:rsidRDefault="006B67D2" w:rsidP="00D84B57">
      <w:pPr>
        <w:pStyle w:val="ListBullet2"/>
        <w:numPr>
          <w:ilvl w:val="0"/>
          <w:numId w:val="0"/>
        </w:numPr>
        <w:ind w:left="426"/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5D98EC" wp14:editId="2F23B4B1">
                <wp:simplePos x="0" y="0"/>
                <wp:positionH relativeFrom="column">
                  <wp:posOffset>-73025</wp:posOffset>
                </wp:positionH>
                <wp:positionV relativeFrom="paragraph">
                  <wp:posOffset>2736215</wp:posOffset>
                </wp:positionV>
                <wp:extent cx="6629400" cy="2517140"/>
                <wp:effectExtent l="0" t="0" r="25400" b="2286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517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FBA94" w14:textId="4A17F7DE" w:rsidR="001C14DC" w:rsidRDefault="001C14DC" w:rsidP="006B67D2">
                            <w:pPr>
                              <w:pStyle w:val="Heading3"/>
                            </w:pPr>
                            <w:r>
                              <w:t>Target Market</w:t>
                            </w:r>
                          </w:p>
                          <w:p w14:paraId="143583F4" w14:textId="77777777" w:rsidR="001C14DC" w:rsidRDefault="001C14DC" w:rsidP="006B67D2"/>
                          <w:tbl>
                            <w:tblPr>
                              <w:tblStyle w:val="TableGrid"/>
                              <w:tblW w:w="8503" w:type="dxa"/>
                              <w:tblInd w:w="10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2"/>
                              <w:gridCol w:w="1417"/>
                              <w:gridCol w:w="1417"/>
                              <w:gridCol w:w="1417"/>
                            </w:tblGrid>
                            <w:tr w:rsidR="001C14DC" w14:paraId="3E30F19A" w14:textId="77777777" w:rsidTr="006B67D2">
                              <w:tc>
                                <w:tcPr>
                                  <w:tcW w:w="4252" w:type="dxa"/>
                                  <w:vMerge w:val="restart"/>
                                </w:tcPr>
                                <w:p w14:paraId="6413E65B" w14:textId="5AFEB423" w:rsidR="001C14DC" w:rsidRPr="00612161" w:rsidRDefault="001C14DC" w:rsidP="006B67D2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Target Audience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gridSpan w:val="3"/>
                                </w:tcPr>
                                <w:p w14:paraId="40D4C907" w14:textId="3E56875A" w:rsidR="001C14DC" w:rsidRDefault="001C14DC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Attainable Market in Candidates</w:t>
                                  </w:r>
                                </w:p>
                              </w:tc>
                            </w:tr>
                            <w:tr w:rsidR="001C14DC" w14:paraId="4783B161" w14:textId="77777777" w:rsidTr="006B67D2">
                              <w:trPr>
                                <w:trHeight w:val="269"/>
                              </w:trPr>
                              <w:tc>
                                <w:tcPr>
                                  <w:tcW w:w="4252" w:type="dxa"/>
                                  <w:vMerge/>
                                </w:tcPr>
                                <w:p w14:paraId="76B17589" w14:textId="2852D60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08A6557" w14:textId="64C9DA6F" w:rsidR="001C14DC" w:rsidRDefault="00432DDF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Year One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85EBB56" w14:textId="49AD4685" w:rsidR="001C14DC" w:rsidRDefault="00432DDF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Year Two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545881E" w14:textId="61853390" w:rsidR="001C14DC" w:rsidRDefault="00432DDF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Year Three</w:t>
                                  </w:r>
                                </w:p>
                              </w:tc>
                            </w:tr>
                            <w:tr w:rsidR="001C14DC" w14:paraId="5123F4EE" w14:textId="77777777" w:rsidTr="006B67D2">
                              <w:tc>
                                <w:tcPr>
                                  <w:tcW w:w="4252" w:type="dxa"/>
                                </w:tcPr>
                                <w:p w14:paraId="22389ED9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DFE6DBA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4C43D6D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7757C07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1C83932A" w14:textId="77777777" w:rsidTr="006B67D2">
                              <w:trPr>
                                <w:trHeight w:val="244"/>
                              </w:trPr>
                              <w:tc>
                                <w:tcPr>
                                  <w:tcW w:w="4252" w:type="dxa"/>
                                </w:tcPr>
                                <w:p w14:paraId="6B7826E0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0262E7C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3D21932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E1D7E51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6D3530D1" w14:textId="77777777" w:rsidTr="006B67D2">
                              <w:tc>
                                <w:tcPr>
                                  <w:tcW w:w="4252" w:type="dxa"/>
                                </w:tcPr>
                                <w:p w14:paraId="7EB16C66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0F809D4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69DDA44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0CB2AC8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0D47F309" w14:textId="77777777" w:rsidTr="006B67D2">
                              <w:tc>
                                <w:tcPr>
                                  <w:tcW w:w="4252" w:type="dxa"/>
                                </w:tcPr>
                                <w:p w14:paraId="2C9EACED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79546BA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4C724DD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6DDFD38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46B88034" w14:textId="77777777" w:rsidTr="006B67D2">
                              <w:tc>
                                <w:tcPr>
                                  <w:tcW w:w="4252" w:type="dxa"/>
                                </w:tcPr>
                                <w:p w14:paraId="1C4361C2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F75AA64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016AC3F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0DAD8B5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54E7FE35" w14:textId="77777777" w:rsidTr="006B67D2">
                              <w:tc>
                                <w:tcPr>
                                  <w:tcW w:w="4252" w:type="dxa"/>
                                </w:tcPr>
                                <w:p w14:paraId="2F1B2CAC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3EF4B1D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E2140BF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CBDB57B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0DE2C8C6" w14:textId="77777777" w:rsidTr="006B67D2">
                              <w:tc>
                                <w:tcPr>
                                  <w:tcW w:w="4252" w:type="dxa"/>
                                </w:tcPr>
                                <w:p w14:paraId="63101EE1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594CC99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879F673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9F09722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3D0A1A" w14:textId="77777777" w:rsidR="001C14DC" w:rsidRPr="00487284" w:rsidRDefault="001C14DC" w:rsidP="006B67D2"/>
                          <w:p w14:paraId="50B96DCC" w14:textId="77777777" w:rsidR="001C14DC" w:rsidRDefault="001C14DC" w:rsidP="006B67D2"/>
                          <w:p w14:paraId="74B60997" w14:textId="77777777" w:rsidR="001C14DC" w:rsidRPr="00093119" w:rsidRDefault="001C14DC" w:rsidP="006B67D2"/>
                          <w:p w14:paraId="069AE7EF" w14:textId="77777777" w:rsidR="001C14DC" w:rsidRDefault="001C14DC" w:rsidP="006B6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98EC" id="Text Box 61" o:spid="_x0000_s1049" type="#_x0000_t202" style="position:absolute;left:0;text-align:left;margin-left:-5.75pt;margin-top:215.45pt;width:522pt;height:198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" fillcolor="white [3201]" strokecolor="#bed600 [3206]" strokeweight="2pt">
                <v:textbox>
                  <w:txbxContent>
                    <w:p w14:paraId="38CFBA94" w14:textId="4A17F7DE" w:rsidR="001C14DC" w:rsidRDefault="001C14DC" w:rsidP="006B67D2">
                      <w:pPr>
                        <w:pStyle w:val="Heading3"/>
                      </w:pPr>
                      <w:r>
                        <w:t>Target Market</w:t>
                      </w:r>
                    </w:p>
                    <w:p w14:paraId="143583F4" w14:textId="77777777" w:rsidR="001C14DC" w:rsidRDefault="001C14DC" w:rsidP="006B67D2"/>
                    <w:tbl>
                      <w:tblPr>
                        <w:tblStyle w:val="TableGrid"/>
                        <w:tblW w:w="8503" w:type="dxa"/>
                        <w:tblInd w:w="1019" w:type="dxa"/>
                        <w:tblLook w:val="04A0" w:firstRow="1" w:lastRow="0" w:firstColumn="1" w:lastColumn="0" w:noHBand="0" w:noVBand="1"/>
                      </w:tblPr>
                      <w:tblGrid>
                        <w:gridCol w:w="4252"/>
                        <w:gridCol w:w="1417"/>
                        <w:gridCol w:w="1417"/>
                        <w:gridCol w:w="1417"/>
                      </w:tblGrid>
                      <w:tr w:rsidR="001C14DC" w14:paraId="3E30F19A" w14:textId="77777777" w:rsidTr="006B67D2">
                        <w:tc>
                          <w:tcPr>
                            <w:tcW w:w="4252" w:type="dxa"/>
                            <w:vMerge w:val="restart"/>
                          </w:tcPr>
                          <w:p w14:paraId="6413E65B" w14:textId="5AFEB423" w:rsidR="001C14DC" w:rsidRPr="00612161" w:rsidRDefault="001C14DC" w:rsidP="006B67D2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Target Audience</w:t>
                            </w:r>
                          </w:p>
                        </w:tc>
                        <w:tc>
                          <w:tcPr>
                            <w:tcW w:w="4251" w:type="dxa"/>
                            <w:gridSpan w:val="3"/>
                          </w:tcPr>
                          <w:p w14:paraId="40D4C907" w14:textId="3E56875A" w:rsidR="001C14DC" w:rsidRDefault="001C14DC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Attainable Market in Candidates</w:t>
                            </w:r>
                          </w:p>
                        </w:tc>
                      </w:tr>
                      <w:tr w:rsidR="001C14DC" w14:paraId="4783B161" w14:textId="77777777" w:rsidTr="006B67D2">
                        <w:trPr>
                          <w:trHeight w:val="269"/>
                        </w:trPr>
                        <w:tc>
                          <w:tcPr>
                            <w:tcW w:w="4252" w:type="dxa"/>
                            <w:vMerge/>
                          </w:tcPr>
                          <w:p w14:paraId="76B17589" w14:textId="2852D60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08A6557" w14:textId="64C9DA6F" w:rsidR="001C14DC" w:rsidRDefault="00432DDF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Year One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85EBB56" w14:textId="49AD4685" w:rsidR="001C14DC" w:rsidRDefault="00432DDF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Year Two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545881E" w14:textId="61853390" w:rsidR="001C14DC" w:rsidRDefault="00432DDF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Year Three</w:t>
                            </w:r>
                          </w:p>
                        </w:tc>
                      </w:tr>
                      <w:tr w:rsidR="001C14DC" w14:paraId="5123F4EE" w14:textId="77777777" w:rsidTr="006B67D2">
                        <w:tc>
                          <w:tcPr>
                            <w:tcW w:w="4252" w:type="dxa"/>
                          </w:tcPr>
                          <w:p w14:paraId="22389ED9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DFE6DBA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4C43D6D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7757C07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1C83932A" w14:textId="77777777" w:rsidTr="006B67D2">
                        <w:trPr>
                          <w:trHeight w:val="244"/>
                        </w:trPr>
                        <w:tc>
                          <w:tcPr>
                            <w:tcW w:w="4252" w:type="dxa"/>
                          </w:tcPr>
                          <w:p w14:paraId="6B7826E0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0262E7C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3D21932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E1D7E51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6D3530D1" w14:textId="77777777" w:rsidTr="006B67D2">
                        <w:tc>
                          <w:tcPr>
                            <w:tcW w:w="4252" w:type="dxa"/>
                          </w:tcPr>
                          <w:p w14:paraId="7EB16C66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0F809D4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69DDA44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0CB2AC8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0D47F309" w14:textId="77777777" w:rsidTr="006B67D2">
                        <w:tc>
                          <w:tcPr>
                            <w:tcW w:w="4252" w:type="dxa"/>
                          </w:tcPr>
                          <w:p w14:paraId="2C9EACED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79546BA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4C724DD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6DDFD38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46B88034" w14:textId="77777777" w:rsidTr="006B67D2">
                        <w:tc>
                          <w:tcPr>
                            <w:tcW w:w="4252" w:type="dxa"/>
                          </w:tcPr>
                          <w:p w14:paraId="1C4361C2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F75AA64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016AC3F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0DAD8B5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54E7FE35" w14:textId="77777777" w:rsidTr="006B67D2">
                        <w:tc>
                          <w:tcPr>
                            <w:tcW w:w="4252" w:type="dxa"/>
                          </w:tcPr>
                          <w:p w14:paraId="2F1B2CAC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3EF4B1D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E2140BF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CBDB57B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0DE2C8C6" w14:textId="77777777" w:rsidTr="006B67D2">
                        <w:tc>
                          <w:tcPr>
                            <w:tcW w:w="4252" w:type="dxa"/>
                          </w:tcPr>
                          <w:p w14:paraId="63101EE1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594CC99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879F673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9F09722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503D0A1A" w14:textId="77777777" w:rsidR="001C14DC" w:rsidRPr="00487284" w:rsidRDefault="001C14DC" w:rsidP="006B67D2"/>
                    <w:p w14:paraId="50B96DCC" w14:textId="77777777" w:rsidR="001C14DC" w:rsidRDefault="001C14DC" w:rsidP="006B67D2"/>
                    <w:p w14:paraId="74B60997" w14:textId="77777777" w:rsidR="001C14DC" w:rsidRPr="00093119" w:rsidRDefault="001C14DC" w:rsidP="006B67D2"/>
                    <w:p w14:paraId="069AE7EF" w14:textId="77777777" w:rsidR="001C14DC" w:rsidRDefault="001C14DC" w:rsidP="006B67D2"/>
                  </w:txbxContent>
                </v:textbox>
                <w10:wrap type="square"/>
              </v:shape>
            </w:pict>
          </mc:Fallback>
        </mc:AlternateContent>
      </w:r>
      <w:r w:rsidR="00D84B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A4A794" wp14:editId="41771916">
                <wp:simplePos x="0" y="0"/>
                <wp:positionH relativeFrom="column">
                  <wp:posOffset>-74295</wp:posOffset>
                </wp:positionH>
                <wp:positionV relativeFrom="paragraph">
                  <wp:posOffset>-12065</wp:posOffset>
                </wp:positionV>
                <wp:extent cx="6629400" cy="2517140"/>
                <wp:effectExtent l="0" t="0" r="25400" b="2286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517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0AC13" w14:textId="519D6AE5" w:rsidR="001C14DC" w:rsidRDefault="001C14DC" w:rsidP="00D84B57">
                            <w:pPr>
                              <w:pStyle w:val="Heading3"/>
                            </w:pPr>
                            <w:r>
                              <w:t>Overview of Sales Strategy</w:t>
                            </w:r>
                          </w:p>
                          <w:p w14:paraId="20B61053" w14:textId="77777777" w:rsidR="001C14DC" w:rsidRDefault="001C14DC" w:rsidP="00D84B57"/>
                          <w:p w14:paraId="5D83B885" w14:textId="77777777" w:rsidR="001C14DC" w:rsidRPr="00487284" w:rsidRDefault="001C14DC" w:rsidP="00D84B57"/>
                          <w:p w14:paraId="214ABC8E" w14:textId="77777777" w:rsidR="001C14DC" w:rsidRDefault="001C14DC" w:rsidP="00D84B57"/>
                          <w:p w14:paraId="4B305F30" w14:textId="77777777" w:rsidR="001C14DC" w:rsidRPr="00093119" w:rsidRDefault="001C14DC" w:rsidP="00D84B57"/>
                          <w:p w14:paraId="19C098D8" w14:textId="77777777" w:rsidR="001C14DC" w:rsidRDefault="001C14DC" w:rsidP="00D84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A794" id="Text Box 49" o:spid="_x0000_s1050" type="#_x0000_t202" style="position:absolute;left:0;text-align:left;margin-left:-5.85pt;margin-top:-.95pt;width:522pt;height:198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" fillcolor="white [3201]" strokecolor="#bed600 [3206]" strokeweight="2pt">
                <v:textbox>
                  <w:txbxContent>
                    <w:p w14:paraId="1D60AC13" w14:textId="519D6AE5" w:rsidR="001C14DC" w:rsidRDefault="001C14DC" w:rsidP="00D84B57">
                      <w:pPr>
                        <w:pStyle w:val="Heading3"/>
                      </w:pPr>
                      <w:r>
                        <w:t>Overview of Sales Strategy</w:t>
                      </w:r>
                    </w:p>
                    <w:p w14:paraId="20B61053" w14:textId="77777777" w:rsidR="001C14DC" w:rsidRDefault="001C14DC" w:rsidP="00D84B57"/>
                    <w:p w14:paraId="5D83B885" w14:textId="77777777" w:rsidR="001C14DC" w:rsidRPr="00487284" w:rsidRDefault="001C14DC" w:rsidP="00D84B57"/>
                    <w:p w14:paraId="214ABC8E" w14:textId="77777777" w:rsidR="001C14DC" w:rsidRDefault="001C14DC" w:rsidP="00D84B57"/>
                    <w:p w14:paraId="4B305F30" w14:textId="77777777" w:rsidR="001C14DC" w:rsidRPr="00093119" w:rsidRDefault="001C14DC" w:rsidP="00D84B57"/>
                    <w:p w14:paraId="19C098D8" w14:textId="77777777" w:rsidR="001C14DC" w:rsidRDefault="001C14DC" w:rsidP="00D84B57"/>
                  </w:txbxContent>
                </v:textbox>
                <w10:wrap type="square"/>
              </v:shape>
            </w:pict>
          </mc:Fallback>
        </mc:AlternateContent>
      </w:r>
    </w:p>
    <w:p w14:paraId="111DF7A5" w14:textId="5531DC9C" w:rsidR="00D84B57" w:rsidRDefault="00D84B57" w:rsidP="00D84B57">
      <w:pPr>
        <w:pStyle w:val="ListBullet2"/>
        <w:numPr>
          <w:ilvl w:val="0"/>
          <w:numId w:val="0"/>
        </w:numPr>
        <w:ind w:left="426"/>
        <w:rPr>
          <w:rFonts w:ascii="Calibri" w:hAnsi="Calibri" w:cs="Calibri"/>
        </w:rPr>
      </w:pPr>
    </w:p>
    <w:p w14:paraId="0A3E4DAD" w14:textId="77777777" w:rsidR="006B67D2" w:rsidRDefault="006B67D2" w:rsidP="00D84B57">
      <w:pPr>
        <w:pStyle w:val="ListBullet2"/>
        <w:numPr>
          <w:ilvl w:val="0"/>
          <w:numId w:val="0"/>
        </w:numPr>
        <w:ind w:left="426"/>
        <w:rPr>
          <w:rFonts w:ascii="Calibri" w:hAnsi="Calibri" w:cs="Calibri"/>
        </w:rPr>
      </w:pPr>
    </w:p>
    <w:p w14:paraId="133695F4" w14:textId="77777777" w:rsidR="006B67D2" w:rsidRPr="0085233A" w:rsidRDefault="006B67D2" w:rsidP="00661C82">
      <w:pPr>
        <w:rPr>
          <w:rFonts w:ascii="Calibri" w:hAnsi="Calibri" w:cs="Calibri"/>
        </w:rPr>
      </w:pPr>
    </w:p>
    <w:p w14:paraId="26641C46" w14:textId="77777777" w:rsidR="003321FC" w:rsidRDefault="003321FC" w:rsidP="00661C82"/>
    <w:p w14:paraId="699D8284" w14:textId="77777777" w:rsidR="003321FC" w:rsidRDefault="003321FC" w:rsidP="00661C82">
      <w:pPr>
        <w:sectPr w:rsidR="003321FC" w:rsidSect="00D65FC7">
          <w:pgSz w:w="11906" w:h="16838" w:code="9"/>
          <w:pgMar w:top="2835" w:right="4309" w:bottom="567" w:left="737" w:header="573" w:footer="454" w:gutter="0"/>
          <w:cols w:space="708"/>
          <w:formProt w:val="0"/>
          <w:titlePg/>
          <w:docGrid w:linePitch="360"/>
        </w:sectPr>
      </w:pPr>
    </w:p>
    <w:p w14:paraId="5AA50108" w14:textId="77777777" w:rsidR="000F69CC" w:rsidRDefault="000F69CC" w:rsidP="000F69CC">
      <w:pPr>
        <w:pStyle w:val="ListNumber"/>
      </w:pPr>
      <w:bookmarkStart w:id="10" w:name="_Toc341711704"/>
      <w:bookmarkStart w:id="11" w:name="_Toc485059956"/>
      <w:r>
        <w:lastRenderedPageBreak/>
        <w:t>Sales Forecast</w:t>
      </w:r>
      <w:bookmarkEnd w:id="10"/>
      <w:bookmarkEnd w:id="11"/>
    </w:p>
    <w:p w14:paraId="07256C26" w14:textId="64AA8424" w:rsidR="000F69CC" w:rsidRDefault="000F69CC" w:rsidP="006B67D2">
      <w:pPr>
        <w:pStyle w:val="ListBullet2"/>
        <w:numPr>
          <w:ilvl w:val="0"/>
          <w:numId w:val="0"/>
        </w:numPr>
        <w:ind w:left="426" w:hanging="426"/>
        <w:rPr>
          <w:rFonts w:ascii="Calibri" w:hAnsi="Calibri" w:cs="Calibri"/>
        </w:rPr>
      </w:pPr>
    </w:p>
    <w:p w14:paraId="796014A8" w14:textId="6B7B8621" w:rsidR="006B67D2" w:rsidRDefault="006B67D2" w:rsidP="006B67D2">
      <w:pPr>
        <w:pStyle w:val="ListBullet2"/>
        <w:numPr>
          <w:ilvl w:val="0"/>
          <w:numId w:val="0"/>
        </w:numPr>
        <w:ind w:left="426" w:hanging="426"/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D59CAA" wp14:editId="29E82F8D">
                <wp:simplePos x="0" y="0"/>
                <wp:positionH relativeFrom="column">
                  <wp:posOffset>-74295</wp:posOffset>
                </wp:positionH>
                <wp:positionV relativeFrom="paragraph">
                  <wp:posOffset>-182880</wp:posOffset>
                </wp:positionV>
                <wp:extent cx="6629400" cy="2517140"/>
                <wp:effectExtent l="0" t="0" r="25400" b="2286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517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B3C22" w14:textId="2260AF31" w:rsidR="001C14DC" w:rsidRDefault="001C14DC" w:rsidP="006B67D2">
                            <w:pPr>
                              <w:pStyle w:val="Heading3"/>
                            </w:pPr>
                            <w:r>
                              <w:t xml:space="preserve">Required </w:t>
                            </w:r>
                            <w:r w:rsidR="006A4AA2">
                              <w:t>Portfolio</w:t>
                            </w:r>
                            <w:r>
                              <w:t xml:space="preserve"> and Anticipated Volume</w:t>
                            </w:r>
                          </w:p>
                          <w:p w14:paraId="502EDC03" w14:textId="77777777" w:rsidR="001C14DC" w:rsidRDefault="001C14DC" w:rsidP="006B67D2"/>
                          <w:tbl>
                            <w:tblPr>
                              <w:tblStyle w:val="TableGrid"/>
                              <w:tblW w:w="9973" w:type="dxa"/>
                              <w:tblInd w:w="1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2"/>
                              <w:gridCol w:w="1470"/>
                              <w:gridCol w:w="1417"/>
                              <w:gridCol w:w="1417"/>
                              <w:gridCol w:w="1417"/>
                            </w:tblGrid>
                            <w:tr w:rsidR="001C14DC" w14:paraId="263A97B3" w14:textId="77777777" w:rsidTr="001C14DC">
                              <w:tc>
                                <w:tcPr>
                                  <w:tcW w:w="4252" w:type="dxa"/>
                                  <w:vMerge w:val="restart"/>
                                </w:tcPr>
                                <w:p w14:paraId="30BB4A77" w14:textId="77777777" w:rsidR="001C14DC" w:rsidRPr="00612161" w:rsidRDefault="001C14DC" w:rsidP="001C14DC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Certification or Course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Merge w:val="restart"/>
                                </w:tcPr>
                                <w:p w14:paraId="1C2475DF" w14:textId="77777777" w:rsidR="001C14DC" w:rsidRPr="00612161" w:rsidRDefault="001C14DC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Delivery Format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gridSpan w:val="3"/>
                                </w:tcPr>
                                <w:p w14:paraId="3DCAC028" w14:textId="77777777" w:rsidR="001C14DC" w:rsidRDefault="001C14DC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Candidate Volume</w:t>
                                  </w:r>
                                </w:p>
                              </w:tc>
                            </w:tr>
                            <w:tr w:rsidR="001C14DC" w14:paraId="0CF95823" w14:textId="77777777" w:rsidTr="001C14DC">
                              <w:trPr>
                                <w:trHeight w:val="269"/>
                              </w:trPr>
                              <w:tc>
                                <w:tcPr>
                                  <w:tcW w:w="4252" w:type="dxa"/>
                                  <w:vMerge/>
                                </w:tcPr>
                                <w:p w14:paraId="30DA6759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vMerge/>
                                </w:tcPr>
                                <w:p w14:paraId="45BB9973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8FA9BA1" w14:textId="7A5FAC32" w:rsidR="001C14DC" w:rsidRDefault="00432DDF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Year One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1315AEF" w14:textId="5AB50D4A" w:rsidR="001C14DC" w:rsidRDefault="00432DDF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Year Two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D7A6ECB" w14:textId="1E612A8E" w:rsidR="001C14DC" w:rsidRDefault="00432DDF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Year Three</w:t>
                                  </w:r>
                                </w:p>
                              </w:tc>
                            </w:tr>
                            <w:tr w:rsidR="001C14DC" w14:paraId="1B63B4BF" w14:textId="77777777" w:rsidTr="001C14DC">
                              <w:tc>
                                <w:tcPr>
                                  <w:tcW w:w="4252" w:type="dxa"/>
                                </w:tcPr>
                                <w:p w14:paraId="54B6E9E4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0837ABFE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ACDF2C8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9E7D5BF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DFFDA3A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4B45112B" w14:textId="77777777" w:rsidTr="00487284">
                              <w:trPr>
                                <w:trHeight w:val="244"/>
                              </w:trPr>
                              <w:tc>
                                <w:tcPr>
                                  <w:tcW w:w="4252" w:type="dxa"/>
                                </w:tcPr>
                                <w:p w14:paraId="5B19B669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0477CEBD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342CE0E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4E794B3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34077EA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17B1DFCF" w14:textId="77777777" w:rsidTr="001C14DC">
                              <w:tc>
                                <w:tcPr>
                                  <w:tcW w:w="4252" w:type="dxa"/>
                                </w:tcPr>
                                <w:p w14:paraId="33B06B33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120D4F6F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3AD08E0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03A5204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86938B9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1A402540" w14:textId="77777777" w:rsidTr="001C14DC">
                              <w:tc>
                                <w:tcPr>
                                  <w:tcW w:w="4252" w:type="dxa"/>
                                </w:tcPr>
                                <w:p w14:paraId="1DE3D06F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47BFE9B2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875346C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368D625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7EC2B26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64A3171B" w14:textId="77777777" w:rsidTr="001C14DC">
                              <w:tc>
                                <w:tcPr>
                                  <w:tcW w:w="4252" w:type="dxa"/>
                                </w:tcPr>
                                <w:p w14:paraId="29E1D6ED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57FF114C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F476A39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1C2EFD7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E77CA92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4EDEDE53" w14:textId="77777777" w:rsidTr="001C14DC">
                              <w:tc>
                                <w:tcPr>
                                  <w:tcW w:w="4252" w:type="dxa"/>
                                </w:tcPr>
                                <w:p w14:paraId="5FBA5F5E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0BE97CF5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76B7462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05CA1FB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CBECD82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566ED96C" w14:textId="77777777" w:rsidTr="001C14DC">
                              <w:tc>
                                <w:tcPr>
                                  <w:tcW w:w="4252" w:type="dxa"/>
                                </w:tcPr>
                                <w:p w14:paraId="5703F7C8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4E45A77F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13785EE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A19F0A7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031ED71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97E81C" w14:textId="77777777" w:rsidR="001C14DC" w:rsidRPr="00487284" w:rsidRDefault="001C14DC" w:rsidP="006B67D2"/>
                          <w:p w14:paraId="5FB07F3E" w14:textId="77777777" w:rsidR="001C14DC" w:rsidRDefault="001C14DC" w:rsidP="006B67D2"/>
                          <w:p w14:paraId="110E5E25" w14:textId="77777777" w:rsidR="001C14DC" w:rsidRPr="00093119" w:rsidRDefault="001C14DC" w:rsidP="006B67D2"/>
                          <w:p w14:paraId="6F3E6524" w14:textId="77777777" w:rsidR="001C14DC" w:rsidRDefault="001C14DC" w:rsidP="006B6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9CAA" id="Text Box 62" o:spid="_x0000_s1051" type="#_x0000_t202" style="position:absolute;left:0;text-align:left;margin-left:-5.85pt;margin-top:-14.4pt;width:522pt;height:198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" fillcolor="white [3201]" strokecolor="#bed600 [3206]" strokeweight="2pt">
                <v:textbox>
                  <w:txbxContent>
                    <w:p w14:paraId="7CAB3C22" w14:textId="2260AF31" w:rsidR="001C14DC" w:rsidRDefault="001C14DC" w:rsidP="006B67D2">
                      <w:pPr>
                        <w:pStyle w:val="Heading3"/>
                      </w:pPr>
                      <w:r>
                        <w:t xml:space="preserve">Required </w:t>
                      </w:r>
                      <w:r w:rsidR="006A4AA2">
                        <w:t>Portfolio</w:t>
                      </w:r>
                      <w:r>
                        <w:t xml:space="preserve"> and Anticipated Volume</w:t>
                      </w:r>
                    </w:p>
                    <w:p w14:paraId="502EDC03" w14:textId="77777777" w:rsidR="001C14DC" w:rsidRDefault="001C14DC" w:rsidP="006B67D2"/>
                    <w:tbl>
                      <w:tblPr>
                        <w:tblStyle w:val="TableGrid"/>
                        <w:tblW w:w="9973" w:type="dxa"/>
                        <w:tblInd w:w="120" w:type="dxa"/>
                        <w:tblLook w:val="04A0" w:firstRow="1" w:lastRow="0" w:firstColumn="1" w:lastColumn="0" w:noHBand="0" w:noVBand="1"/>
                      </w:tblPr>
                      <w:tblGrid>
                        <w:gridCol w:w="4252"/>
                        <w:gridCol w:w="1470"/>
                        <w:gridCol w:w="1417"/>
                        <w:gridCol w:w="1417"/>
                        <w:gridCol w:w="1417"/>
                      </w:tblGrid>
                      <w:tr w:rsidR="001C14DC" w14:paraId="263A97B3" w14:textId="77777777" w:rsidTr="001C14DC">
                        <w:tc>
                          <w:tcPr>
                            <w:tcW w:w="4252" w:type="dxa"/>
                            <w:vMerge w:val="restart"/>
                          </w:tcPr>
                          <w:p w14:paraId="30BB4A77" w14:textId="77777777" w:rsidR="001C14DC" w:rsidRPr="00612161" w:rsidRDefault="001C14DC" w:rsidP="001C14DC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Certification or Course</w:t>
                            </w:r>
                          </w:p>
                        </w:tc>
                        <w:tc>
                          <w:tcPr>
                            <w:tcW w:w="1470" w:type="dxa"/>
                            <w:vMerge w:val="restart"/>
                          </w:tcPr>
                          <w:p w14:paraId="1C2475DF" w14:textId="77777777" w:rsidR="001C14DC" w:rsidRPr="00612161" w:rsidRDefault="001C14DC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Delivery Format</w:t>
                            </w:r>
                          </w:p>
                        </w:tc>
                        <w:tc>
                          <w:tcPr>
                            <w:tcW w:w="4251" w:type="dxa"/>
                            <w:gridSpan w:val="3"/>
                          </w:tcPr>
                          <w:p w14:paraId="3DCAC028" w14:textId="77777777" w:rsidR="001C14DC" w:rsidRDefault="001C14DC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Candidate Volume</w:t>
                            </w:r>
                          </w:p>
                        </w:tc>
                      </w:tr>
                      <w:tr w:rsidR="001C14DC" w14:paraId="0CF95823" w14:textId="77777777" w:rsidTr="001C14DC">
                        <w:trPr>
                          <w:trHeight w:val="269"/>
                        </w:trPr>
                        <w:tc>
                          <w:tcPr>
                            <w:tcW w:w="4252" w:type="dxa"/>
                            <w:vMerge/>
                          </w:tcPr>
                          <w:p w14:paraId="30DA6759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vMerge/>
                          </w:tcPr>
                          <w:p w14:paraId="45BB9973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8FA9BA1" w14:textId="7A5FAC32" w:rsidR="001C14DC" w:rsidRDefault="00432DDF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Year One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1315AEF" w14:textId="5AB50D4A" w:rsidR="001C14DC" w:rsidRDefault="00432DDF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Year Two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D7A6ECB" w14:textId="1E612A8E" w:rsidR="001C14DC" w:rsidRDefault="00432DDF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Year Three</w:t>
                            </w:r>
                          </w:p>
                        </w:tc>
                      </w:tr>
                      <w:tr w:rsidR="001C14DC" w14:paraId="1B63B4BF" w14:textId="77777777" w:rsidTr="001C14DC">
                        <w:tc>
                          <w:tcPr>
                            <w:tcW w:w="4252" w:type="dxa"/>
                          </w:tcPr>
                          <w:p w14:paraId="54B6E9E4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0837ABFE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ACDF2C8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9E7D5BF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DFFDA3A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4B45112B" w14:textId="77777777" w:rsidTr="00487284">
                        <w:trPr>
                          <w:trHeight w:val="244"/>
                        </w:trPr>
                        <w:tc>
                          <w:tcPr>
                            <w:tcW w:w="4252" w:type="dxa"/>
                          </w:tcPr>
                          <w:p w14:paraId="5B19B669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0477CEBD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342CE0E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4E794B3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34077EA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17B1DFCF" w14:textId="77777777" w:rsidTr="001C14DC">
                        <w:tc>
                          <w:tcPr>
                            <w:tcW w:w="4252" w:type="dxa"/>
                          </w:tcPr>
                          <w:p w14:paraId="33B06B33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120D4F6F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3AD08E0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03A5204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86938B9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1A402540" w14:textId="77777777" w:rsidTr="001C14DC">
                        <w:tc>
                          <w:tcPr>
                            <w:tcW w:w="4252" w:type="dxa"/>
                          </w:tcPr>
                          <w:p w14:paraId="1DE3D06F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47BFE9B2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875346C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368D625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7EC2B26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64A3171B" w14:textId="77777777" w:rsidTr="001C14DC">
                        <w:tc>
                          <w:tcPr>
                            <w:tcW w:w="4252" w:type="dxa"/>
                          </w:tcPr>
                          <w:p w14:paraId="29E1D6ED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57FF114C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F476A39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1C2EFD7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E77CA92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4EDEDE53" w14:textId="77777777" w:rsidTr="001C14DC">
                        <w:tc>
                          <w:tcPr>
                            <w:tcW w:w="4252" w:type="dxa"/>
                          </w:tcPr>
                          <w:p w14:paraId="5FBA5F5E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0BE97CF5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76B7462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05CA1FB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CBECD82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566ED96C" w14:textId="77777777" w:rsidTr="001C14DC">
                        <w:tc>
                          <w:tcPr>
                            <w:tcW w:w="4252" w:type="dxa"/>
                          </w:tcPr>
                          <w:p w14:paraId="5703F7C8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4E45A77F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13785EE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A19F0A7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031ED71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7597E81C" w14:textId="77777777" w:rsidR="001C14DC" w:rsidRPr="00487284" w:rsidRDefault="001C14DC" w:rsidP="006B67D2"/>
                    <w:p w14:paraId="5FB07F3E" w14:textId="77777777" w:rsidR="001C14DC" w:rsidRDefault="001C14DC" w:rsidP="006B67D2"/>
                    <w:p w14:paraId="110E5E25" w14:textId="77777777" w:rsidR="001C14DC" w:rsidRPr="00093119" w:rsidRDefault="001C14DC" w:rsidP="006B67D2"/>
                    <w:p w14:paraId="6F3E6524" w14:textId="77777777" w:rsidR="001C14DC" w:rsidRDefault="001C14DC" w:rsidP="006B67D2"/>
                  </w:txbxContent>
                </v:textbox>
                <w10:wrap type="square"/>
              </v:shape>
            </w:pict>
          </mc:Fallback>
        </mc:AlternateContent>
      </w:r>
    </w:p>
    <w:p w14:paraId="76057248" w14:textId="77777777" w:rsidR="006B67D2" w:rsidRDefault="006B67D2" w:rsidP="006B67D2">
      <w:pPr>
        <w:pStyle w:val="ListBullet2"/>
        <w:numPr>
          <w:ilvl w:val="0"/>
          <w:numId w:val="0"/>
        </w:numPr>
        <w:ind w:left="426" w:hanging="426"/>
        <w:rPr>
          <w:rFonts w:ascii="Calibri" w:hAnsi="Calibri" w:cs="Calibri"/>
        </w:rPr>
      </w:pPr>
    </w:p>
    <w:p w14:paraId="49FE1ABC" w14:textId="77777777" w:rsidR="006B67D2" w:rsidRDefault="006B67D2" w:rsidP="006B67D2">
      <w:pPr>
        <w:pStyle w:val="ListBullet2"/>
        <w:numPr>
          <w:ilvl w:val="0"/>
          <w:numId w:val="0"/>
        </w:numPr>
        <w:ind w:left="426" w:hanging="426"/>
        <w:rPr>
          <w:rFonts w:ascii="Calibri" w:hAnsi="Calibri" w:cs="Calibri"/>
        </w:rPr>
      </w:pPr>
    </w:p>
    <w:p w14:paraId="4EAA7350" w14:textId="77777777" w:rsidR="006B67D2" w:rsidRDefault="006B67D2" w:rsidP="006B67D2">
      <w:pPr>
        <w:pStyle w:val="ListBullet2"/>
        <w:numPr>
          <w:ilvl w:val="0"/>
          <w:numId w:val="0"/>
        </w:numPr>
        <w:ind w:left="426" w:hanging="426"/>
        <w:rPr>
          <w:rFonts w:ascii="Calibri" w:hAnsi="Calibri" w:cs="Calibri"/>
        </w:rPr>
      </w:pPr>
    </w:p>
    <w:p w14:paraId="7C169967" w14:textId="451529FA" w:rsidR="006B67D2" w:rsidRDefault="00D06063" w:rsidP="006B67D2">
      <w:pPr>
        <w:pStyle w:val="ListBullet2"/>
        <w:numPr>
          <w:ilvl w:val="0"/>
          <w:numId w:val="0"/>
        </w:numPr>
        <w:ind w:left="426" w:hanging="426"/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21B384" wp14:editId="5D3E1DC6">
                <wp:simplePos x="0" y="0"/>
                <wp:positionH relativeFrom="column">
                  <wp:posOffset>-73025</wp:posOffset>
                </wp:positionH>
                <wp:positionV relativeFrom="paragraph">
                  <wp:posOffset>0</wp:posOffset>
                </wp:positionV>
                <wp:extent cx="6629400" cy="2517140"/>
                <wp:effectExtent l="0" t="0" r="25400" b="22860"/>
                <wp:wrapSquare wrapText="bothSides"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517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44321" w14:textId="1A35DA39" w:rsidR="001C14DC" w:rsidRDefault="001C14DC" w:rsidP="00D06063">
                            <w:pPr>
                              <w:pStyle w:val="Heading3"/>
                            </w:pPr>
                            <w:r>
                              <w:t>Examination Fiscal Performance</w:t>
                            </w:r>
                          </w:p>
                          <w:p w14:paraId="6E903375" w14:textId="77777777" w:rsidR="001C14DC" w:rsidRDefault="001C14DC" w:rsidP="00D06063"/>
                          <w:tbl>
                            <w:tblPr>
                              <w:tblStyle w:val="TableGrid"/>
                              <w:tblW w:w="9973" w:type="dxa"/>
                              <w:tblInd w:w="1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2"/>
                              <w:gridCol w:w="1470"/>
                              <w:gridCol w:w="1417"/>
                              <w:gridCol w:w="1417"/>
                              <w:gridCol w:w="1417"/>
                            </w:tblGrid>
                            <w:tr w:rsidR="001C14DC" w14:paraId="379187CA" w14:textId="77777777" w:rsidTr="001C14DC">
                              <w:tc>
                                <w:tcPr>
                                  <w:tcW w:w="4252" w:type="dxa"/>
                                  <w:vMerge w:val="restart"/>
                                </w:tcPr>
                                <w:p w14:paraId="2D13140E" w14:textId="77777777" w:rsidR="001C14DC" w:rsidRPr="00612161" w:rsidRDefault="001C14DC" w:rsidP="001C14DC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Certification or Course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Merge w:val="restart"/>
                                </w:tcPr>
                                <w:p w14:paraId="4FF51D00" w14:textId="54A9E180" w:rsidR="001C14DC" w:rsidRPr="00612161" w:rsidRDefault="001C14DC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Price Per Exam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gridSpan w:val="3"/>
                                </w:tcPr>
                                <w:p w14:paraId="09666085" w14:textId="53264ED2" w:rsidR="001C14DC" w:rsidRDefault="001C14DC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Revenue (£)</w:t>
                                  </w:r>
                                </w:p>
                              </w:tc>
                            </w:tr>
                            <w:tr w:rsidR="001C14DC" w14:paraId="7B70B16C" w14:textId="77777777" w:rsidTr="001C14DC">
                              <w:trPr>
                                <w:trHeight w:val="269"/>
                              </w:trPr>
                              <w:tc>
                                <w:tcPr>
                                  <w:tcW w:w="4252" w:type="dxa"/>
                                  <w:vMerge/>
                                </w:tcPr>
                                <w:p w14:paraId="65131012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vMerge/>
                                </w:tcPr>
                                <w:p w14:paraId="275C6B84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F956CCA" w14:textId="5A37ABAA" w:rsidR="001C14DC" w:rsidRDefault="00432DDF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Year One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27B3FF3" w14:textId="157D5643" w:rsidR="001C14DC" w:rsidRDefault="00432DDF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Year Two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D511A75" w14:textId="25C168F3" w:rsidR="001C14DC" w:rsidRDefault="00432DDF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Year Three</w:t>
                                  </w:r>
                                </w:p>
                              </w:tc>
                            </w:tr>
                            <w:tr w:rsidR="001C14DC" w14:paraId="28DE50A5" w14:textId="77777777" w:rsidTr="001C14DC">
                              <w:tc>
                                <w:tcPr>
                                  <w:tcW w:w="4252" w:type="dxa"/>
                                </w:tcPr>
                                <w:p w14:paraId="2D5381E8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77AB7CEA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8E422D5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31908BE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2711FD0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4A5C1563" w14:textId="77777777" w:rsidTr="00487284">
                              <w:trPr>
                                <w:trHeight w:val="244"/>
                              </w:trPr>
                              <w:tc>
                                <w:tcPr>
                                  <w:tcW w:w="4252" w:type="dxa"/>
                                </w:tcPr>
                                <w:p w14:paraId="73C89ADC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71E9F0B7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6C493FE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E6E4653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78CA9D4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37AFFCC7" w14:textId="77777777" w:rsidTr="001C14DC">
                              <w:tc>
                                <w:tcPr>
                                  <w:tcW w:w="4252" w:type="dxa"/>
                                </w:tcPr>
                                <w:p w14:paraId="49AD5BF8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1AAE0D3E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23EB654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AE56DD6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EB382DC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6F3E397D" w14:textId="77777777" w:rsidTr="001C14DC">
                              <w:tc>
                                <w:tcPr>
                                  <w:tcW w:w="4252" w:type="dxa"/>
                                </w:tcPr>
                                <w:p w14:paraId="75812360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763705D8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7E825EE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003FC0B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3E91102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3CBD4E2D" w14:textId="77777777" w:rsidTr="001C14DC">
                              <w:tc>
                                <w:tcPr>
                                  <w:tcW w:w="4252" w:type="dxa"/>
                                </w:tcPr>
                                <w:p w14:paraId="4130605A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77ED44EB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479DE9C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25DEE99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8973AF2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7BD6F474" w14:textId="77777777" w:rsidTr="001C14DC">
                              <w:tc>
                                <w:tcPr>
                                  <w:tcW w:w="4252" w:type="dxa"/>
                                </w:tcPr>
                                <w:p w14:paraId="456CDC47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7C4B7804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64824B1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8B4823A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FF4C283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32520862" w14:textId="77777777" w:rsidTr="001C14DC">
                              <w:tc>
                                <w:tcPr>
                                  <w:tcW w:w="4252" w:type="dxa"/>
                                </w:tcPr>
                                <w:p w14:paraId="006CF051" w14:textId="77777777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6E4C15BC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7EAC3FB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46D7524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6338A6A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186575" w14:textId="77777777" w:rsidR="001C14DC" w:rsidRPr="00487284" w:rsidRDefault="001C14DC" w:rsidP="00D06063"/>
                          <w:p w14:paraId="12F8E26B" w14:textId="77777777" w:rsidR="001C14DC" w:rsidRDefault="001C14DC" w:rsidP="00D06063"/>
                          <w:p w14:paraId="7112DD16" w14:textId="77777777" w:rsidR="001C14DC" w:rsidRPr="00093119" w:rsidRDefault="001C14DC" w:rsidP="00D06063"/>
                          <w:p w14:paraId="7BB89A5C" w14:textId="77777777" w:rsidR="001C14DC" w:rsidRDefault="001C14DC" w:rsidP="00D06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B384" id="Text Box 256" o:spid="_x0000_s1052" type="#_x0000_t202" style="position:absolute;left:0;text-align:left;margin-left:-5.75pt;margin-top:0;width:522pt;height:198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" fillcolor="white [3201]" strokecolor="#bed600 [3206]" strokeweight="2pt">
                <v:textbox>
                  <w:txbxContent>
                    <w:p w14:paraId="70044321" w14:textId="1A35DA39" w:rsidR="001C14DC" w:rsidRDefault="001C14DC" w:rsidP="00D06063">
                      <w:pPr>
                        <w:pStyle w:val="Heading3"/>
                      </w:pPr>
                      <w:r>
                        <w:t>Examination Fiscal Performance</w:t>
                      </w:r>
                    </w:p>
                    <w:p w14:paraId="6E903375" w14:textId="77777777" w:rsidR="001C14DC" w:rsidRDefault="001C14DC" w:rsidP="00D06063"/>
                    <w:tbl>
                      <w:tblPr>
                        <w:tblStyle w:val="TableGrid"/>
                        <w:tblW w:w="9973" w:type="dxa"/>
                        <w:tblInd w:w="120" w:type="dxa"/>
                        <w:tblLook w:val="04A0" w:firstRow="1" w:lastRow="0" w:firstColumn="1" w:lastColumn="0" w:noHBand="0" w:noVBand="1"/>
                      </w:tblPr>
                      <w:tblGrid>
                        <w:gridCol w:w="4252"/>
                        <w:gridCol w:w="1470"/>
                        <w:gridCol w:w="1417"/>
                        <w:gridCol w:w="1417"/>
                        <w:gridCol w:w="1417"/>
                      </w:tblGrid>
                      <w:tr w:rsidR="001C14DC" w14:paraId="379187CA" w14:textId="77777777" w:rsidTr="001C14DC">
                        <w:tc>
                          <w:tcPr>
                            <w:tcW w:w="4252" w:type="dxa"/>
                            <w:vMerge w:val="restart"/>
                          </w:tcPr>
                          <w:p w14:paraId="2D13140E" w14:textId="77777777" w:rsidR="001C14DC" w:rsidRPr="00612161" w:rsidRDefault="001C14DC" w:rsidP="001C14DC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Certification or Course</w:t>
                            </w:r>
                          </w:p>
                        </w:tc>
                        <w:tc>
                          <w:tcPr>
                            <w:tcW w:w="1470" w:type="dxa"/>
                            <w:vMerge w:val="restart"/>
                          </w:tcPr>
                          <w:p w14:paraId="4FF51D00" w14:textId="54A9E180" w:rsidR="001C14DC" w:rsidRPr="00612161" w:rsidRDefault="001C14DC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Price Per Exam</w:t>
                            </w:r>
                          </w:p>
                        </w:tc>
                        <w:tc>
                          <w:tcPr>
                            <w:tcW w:w="4251" w:type="dxa"/>
                            <w:gridSpan w:val="3"/>
                          </w:tcPr>
                          <w:p w14:paraId="09666085" w14:textId="53264ED2" w:rsidR="001C14DC" w:rsidRDefault="001C14DC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Revenue (£)</w:t>
                            </w:r>
                          </w:p>
                        </w:tc>
                      </w:tr>
                      <w:tr w:rsidR="001C14DC" w14:paraId="7B70B16C" w14:textId="77777777" w:rsidTr="001C14DC">
                        <w:trPr>
                          <w:trHeight w:val="269"/>
                        </w:trPr>
                        <w:tc>
                          <w:tcPr>
                            <w:tcW w:w="4252" w:type="dxa"/>
                            <w:vMerge/>
                          </w:tcPr>
                          <w:p w14:paraId="65131012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vMerge/>
                          </w:tcPr>
                          <w:p w14:paraId="275C6B84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F956CCA" w14:textId="5A37ABAA" w:rsidR="001C14DC" w:rsidRDefault="00432DDF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Year One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27B3FF3" w14:textId="157D5643" w:rsidR="001C14DC" w:rsidRDefault="00432DDF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Year Two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D511A75" w14:textId="25C168F3" w:rsidR="001C14DC" w:rsidRDefault="00432DDF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Year Three</w:t>
                            </w:r>
                          </w:p>
                        </w:tc>
                      </w:tr>
                      <w:tr w:rsidR="001C14DC" w14:paraId="28DE50A5" w14:textId="77777777" w:rsidTr="001C14DC">
                        <w:tc>
                          <w:tcPr>
                            <w:tcW w:w="4252" w:type="dxa"/>
                          </w:tcPr>
                          <w:p w14:paraId="2D5381E8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77AB7CEA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8E422D5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31908BE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2711FD0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4A5C1563" w14:textId="77777777" w:rsidTr="00487284">
                        <w:trPr>
                          <w:trHeight w:val="244"/>
                        </w:trPr>
                        <w:tc>
                          <w:tcPr>
                            <w:tcW w:w="4252" w:type="dxa"/>
                          </w:tcPr>
                          <w:p w14:paraId="73C89ADC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71E9F0B7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6C493FE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E6E4653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78CA9D4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37AFFCC7" w14:textId="77777777" w:rsidTr="001C14DC">
                        <w:tc>
                          <w:tcPr>
                            <w:tcW w:w="4252" w:type="dxa"/>
                          </w:tcPr>
                          <w:p w14:paraId="49AD5BF8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1AAE0D3E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23EB654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AE56DD6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EB382DC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6F3E397D" w14:textId="77777777" w:rsidTr="001C14DC">
                        <w:tc>
                          <w:tcPr>
                            <w:tcW w:w="4252" w:type="dxa"/>
                          </w:tcPr>
                          <w:p w14:paraId="75812360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763705D8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7E825EE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003FC0B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3E91102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3CBD4E2D" w14:textId="77777777" w:rsidTr="001C14DC">
                        <w:tc>
                          <w:tcPr>
                            <w:tcW w:w="4252" w:type="dxa"/>
                          </w:tcPr>
                          <w:p w14:paraId="4130605A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77ED44EB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479DE9C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25DEE99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8973AF2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7BD6F474" w14:textId="77777777" w:rsidTr="001C14DC">
                        <w:tc>
                          <w:tcPr>
                            <w:tcW w:w="4252" w:type="dxa"/>
                          </w:tcPr>
                          <w:p w14:paraId="456CDC47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7C4B7804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64824B1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8B4823A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FF4C283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32520862" w14:textId="77777777" w:rsidTr="001C14DC">
                        <w:tc>
                          <w:tcPr>
                            <w:tcW w:w="4252" w:type="dxa"/>
                          </w:tcPr>
                          <w:p w14:paraId="006CF051" w14:textId="77777777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6E4C15BC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7EAC3FB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46D7524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6338A6A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10186575" w14:textId="77777777" w:rsidR="001C14DC" w:rsidRPr="00487284" w:rsidRDefault="001C14DC" w:rsidP="00D06063"/>
                    <w:p w14:paraId="12F8E26B" w14:textId="77777777" w:rsidR="001C14DC" w:rsidRDefault="001C14DC" w:rsidP="00D06063"/>
                    <w:p w14:paraId="7112DD16" w14:textId="77777777" w:rsidR="001C14DC" w:rsidRPr="00093119" w:rsidRDefault="001C14DC" w:rsidP="00D06063"/>
                    <w:p w14:paraId="7BB89A5C" w14:textId="77777777" w:rsidR="001C14DC" w:rsidRDefault="001C14DC" w:rsidP="00D06063"/>
                  </w:txbxContent>
                </v:textbox>
                <w10:wrap type="square"/>
              </v:shape>
            </w:pict>
          </mc:Fallback>
        </mc:AlternateContent>
      </w:r>
    </w:p>
    <w:p w14:paraId="0A08005A" w14:textId="4DD02480" w:rsidR="006B67D2" w:rsidRDefault="006B67D2" w:rsidP="006B67D2">
      <w:pPr>
        <w:pStyle w:val="ListBullet2"/>
        <w:numPr>
          <w:ilvl w:val="0"/>
          <w:numId w:val="0"/>
        </w:numPr>
        <w:ind w:left="426" w:hanging="426"/>
        <w:rPr>
          <w:rFonts w:ascii="Calibri" w:hAnsi="Calibri" w:cs="Calibri"/>
        </w:rPr>
      </w:pPr>
    </w:p>
    <w:p w14:paraId="700240F4" w14:textId="40EFEB29" w:rsidR="006B67D2" w:rsidRDefault="006B67D2" w:rsidP="006B67D2">
      <w:pPr>
        <w:pStyle w:val="ListBullet2"/>
        <w:numPr>
          <w:ilvl w:val="0"/>
          <w:numId w:val="0"/>
        </w:numPr>
        <w:ind w:left="426" w:hanging="426"/>
        <w:rPr>
          <w:rFonts w:ascii="Calibri" w:hAnsi="Calibri" w:cs="Calibri"/>
        </w:rPr>
      </w:pPr>
    </w:p>
    <w:p w14:paraId="2182BCB0" w14:textId="7BA8DE81" w:rsidR="006B67D2" w:rsidRDefault="006B67D2" w:rsidP="006B67D2">
      <w:pPr>
        <w:pStyle w:val="ListBullet2"/>
        <w:numPr>
          <w:ilvl w:val="0"/>
          <w:numId w:val="0"/>
        </w:numPr>
        <w:ind w:left="426" w:hanging="426"/>
        <w:rPr>
          <w:rFonts w:ascii="Calibri" w:hAnsi="Calibri" w:cs="Calibri"/>
        </w:rPr>
      </w:pPr>
    </w:p>
    <w:p w14:paraId="2F8D8315" w14:textId="77777777" w:rsidR="006B67D2" w:rsidRDefault="006B67D2" w:rsidP="006B67D2">
      <w:pPr>
        <w:pStyle w:val="ListBullet2"/>
        <w:numPr>
          <w:ilvl w:val="0"/>
          <w:numId w:val="0"/>
        </w:numPr>
        <w:ind w:left="426" w:hanging="426"/>
        <w:rPr>
          <w:rFonts w:ascii="Calibri" w:hAnsi="Calibri" w:cs="Calibri"/>
        </w:rPr>
      </w:pPr>
    </w:p>
    <w:p w14:paraId="62EA799E" w14:textId="77777777" w:rsidR="006B67D2" w:rsidRDefault="006B67D2" w:rsidP="006B67D2">
      <w:pPr>
        <w:pStyle w:val="ListBullet2"/>
        <w:numPr>
          <w:ilvl w:val="0"/>
          <w:numId w:val="0"/>
        </w:numPr>
        <w:ind w:left="426" w:hanging="426"/>
        <w:rPr>
          <w:rFonts w:ascii="Calibri" w:hAnsi="Calibri" w:cs="Calibri"/>
        </w:rPr>
      </w:pPr>
    </w:p>
    <w:p w14:paraId="58489D0E" w14:textId="77777777" w:rsidR="006B67D2" w:rsidRDefault="006B67D2" w:rsidP="006B67D2">
      <w:pPr>
        <w:pStyle w:val="ListBullet2"/>
        <w:numPr>
          <w:ilvl w:val="0"/>
          <w:numId w:val="0"/>
        </w:numPr>
        <w:ind w:left="426" w:hanging="426"/>
        <w:rPr>
          <w:rFonts w:ascii="Calibri" w:hAnsi="Calibri" w:cs="Calibri"/>
        </w:rPr>
      </w:pPr>
    </w:p>
    <w:p w14:paraId="4D2757CC" w14:textId="77777777" w:rsidR="006B67D2" w:rsidRPr="0085233A" w:rsidRDefault="006B67D2" w:rsidP="002513D7">
      <w:pPr>
        <w:pStyle w:val="ListBullet2"/>
        <w:numPr>
          <w:ilvl w:val="0"/>
          <w:numId w:val="0"/>
        </w:numPr>
        <w:rPr>
          <w:rFonts w:ascii="Calibri" w:hAnsi="Calibri" w:cs="Calibri"/>
        </w:rPr>
      </w:pPr>
    </w:p>
    <w:p w14:paraId="60417BD5" w14:textId="18BFCBA6" w:rsidR="00661C82" w:rsidRPr="00D84D69" w:rsidRDefault="00D84D69" w:rsidP="00D84D69">
      <w:pPr>
        <w:pStyle w:val="ListNumber"/>
      </w:pPr>
      <w:bookmarkStart w:id="12" w:name="_Toc485059957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89066E" wp14:editId="03EBB8CE">
                <wp:simplePos x="0" y="0"/>
                <wp:positionH relativeFrom="column">
                  <wp:posOffset>-74295</wp:posOffset>
                </wp:positionH>
                <wp:positionV relativeFrom="paragraph">
                  <wp:posOffset>543560</wp:posOffset>
                </wp:positionV>
                <wp:extent cx="6629400" cy="6289040"/>
                <wp:effectExtent l="0" t="0" r="25400" b="35560"/>
                <wp:wrapSquare wrapText="bothSides"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289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DC31E" w14:textId="1D21B880" w:rsidR="00FE7A9D" w:rsidRDefault="001C14DC" w:rsidP="00FE7A9D">
                            <w:pPr>
                              <w:pStyle w:val="Heading3"/>
                            </w:pPr>
                            <w:r>
                              <w:t>Additional Revenue Streams</w:t>
                            </w:r>
                          </w:p>
                          <w:p w14:paraId="47433C40" w14:textId="796B41BB" w:rsidR="00FE7A9D" w:rsidRPr="00FE7A9D" w:rsidRDefault="00FE7A9D" w:rsidP="00FE7A9D">
                            <w:pPr>
                              <w:pStyle w:val="Heading3"/>
                              <w:spacing w:before="100" w:beforeAutospacing="1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E7A9D">
                              <w:rPr>
                                <w:i/>
                                <w:sz w:val="20"/>
                                <w:szCs w:val="20"/>
                              </w:rPr>
                              <w:t>BCS Portfolio Income Model</w:t>
                            </w:r>
                          </w:p>
                          <w:p w14:paraId="22C58F60" w14:textId="77777777" w:rsidR="00FE7A9D" w:rsidRDefault="00FE7A9D" w:rsidP="00FE7A9D"/>
                          <w:tbl>
                            <w:tblPr>
                              <w:tblStyle w:val="TableGrid"/>
                              <w:tblW w:w="8557" w:type="dxa"/>
                              <w:tblInd w:w="8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63"/>
                              <w:gridCol w:w="1654"/>
                              <w:gridCol w:w="1643"/>
                              <w:gridCol w:w="1597"/>
                            </w:tblGrid>
                            <w:tr w:rsidR="00FE7A9D" w14:paraId="259112A4" w14:textId="77777777" w:rsidTr="000633C1">
                              <w:trPr>
                                <w:trHeight w:val="519"/>
                              </w:trPr>
                              <w:tc>
                                <w:tcPr>
                                  <w:tcW w:w="3663" w:type="dxa"/>
                                </w:tcPr>
                                <w:p w14:paraId="7811AEB5" w14:textId="57C9985A" w:rsidR="00FE7A9D" w:rsidRPr="00612161" w:rsidRDefault="00FE7A9D" w:rsidP="000633C1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59683E81" w14:textId="2D000CDB" w:rsidR="00FE7A9D" w:rsidRDefault="00FE7A9D" w:rsidP="000633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Income (£)</w:t>
                                  </w:r>
                                </w:p>
                                <w:p w14:paraId="0F32B24F" w14:textId="77777777" w:rsidR="00FE7A9D" w:rsidRPr="00612161" w:rsidRDefault="00FE7A9D" w:rsidP="000633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per delegate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26EF3334" w14:textId="11544440" w:rsidR="00FE7A9D" w:rsidRDefault="00FE7A9D" w:rsidP="000633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Income (£)</w:t>
                                  </w:r>
                                </w:p>
                                <w:p w14:paraId="418C15B3" w14:textId="77777777" w:rsidR="00FE7A9D" w:rsidRDefault="00FE7A9D" w:rsidP="000633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per course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36295CA1" w14:textId="5094E07B" w:rsidR="00FE7A9D" w:rsidRDefault="00FE7A9D" w:rsidP="000633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Income (£)</w:t>
                                  </w:r>
                                </w:p>
                                <w:p w14:paraId="6BD355D7" w14:textId="77777777" w:rsidR="00FE7A9D" w:rsidRDefault="00FE7A9D" w:rsidP="000633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per annum</w:t>
                                  </w:r>
                                </w:p>
                              </w:tc>
                            </w:tr>
                            <w:tr w:rsidR="00FE7A9D" w14:paraId="57ACD334" w14:textId="77777777" w:rsidTr="000633C1">
                              <w:trPr>
                                <w:trHeight w:val="271"/>
                              </w:trPr>
                              <w:tc>
                                <w:tcPr>
                                  <w:tcW w:w="3663" w:type="dxa"/>
                                </w:tcPr>
                                <w:p w14:paraId="4984E908" w14:textId="68EAA8EB" w:rsidR="00FE7A9D" w:rsidRDefault="00FE7A9D" w:rsidP="000633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Certification 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0AECAE61" w14:textId="77777777" w:rsidR="00FE7A9D" w:rsidRDefault="00FE7A9D" w:rsidP="00063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34EA63E1" w14:textId="77777777" w:rsidR="00FE7A9D" w:rsidRDefault="00FE7A9D" w:rsidP="00063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1F0681C3" w14:textId="77777777" w:rsidR="00FE7A9D" w:rsidRDefault="00FE7A9D" w:rsidP="00063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E7A9D" w14:paraId="26F250B8" w14:textId="77777777" w:rsidTr="000633C1">
                              <w:trPr>
                                <w:trHeight w:val="244"/>
                              </w:trPr>
                              <w:tc>
                                <w:tcPr>
                                  <w:tcW w:w="3663" w:type="dxa"/>
                                </w:tcPr>
                                <w:p w14:paraId="1C2F6907" w14:textId="17145EBD" w:rsidR="00FE7A9D" w:rsidRDefault="00FE7A9D" w:rsidP="000633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Certification 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61DD040A" w14:textId="77777777" w:rsidR="00FE7A9D" w:rsidRDefault="00FE7A9D" w:rsidP="00063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76F0CCF2" w14:textId="77777777" w:rsidR="00FE7A9D" w:rsidRDefault="00FE7A9D" w:rsidP="00063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0EF34D8A" w14:textId="77777777" w:rsidR="00FE7A9D" w:rsidRDefault="00FE7A9D" w:rsidP="00063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F6A995" w14:textId="01356BCA" w:rsidR="001C14DC" w:rsidRPr="001C14DC" w:rsidRDefault="001C14DC" w:rsidP="001C14DC">
                            <w:pPr>
                              <w:pStyle w:val="Heading3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C14D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BCS </w:t>
                            </w:r>
                            <w:r w:rsidR="006A4AA2" w:rsidRPr="001C14DC">
                              <w:rPr>
                                <w:i/>
                                <w:sz w:val="20"/>
                                <w:szCs w:val="20"/>
                              </w:rPr>
                              <w:t>Portfolio</w:t>
                            </w:r>
                            <w:r w:rsidRPr="001C14D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Cost Model</w:t>
                            </w:r>
                            <w:r w:rsidR="00FE7A9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based on entire course delivery</w:t>
                            </w:r>
                          </w:p>
                          <w:p w14:paraId="2EE7872E" w14:textId="77777777" w:rsidR="001C14DC" w:rsidRDefault="001C14DC" w:rsidP="00D84D69"/>
                          <w:tbl>
                            <w:tblPr>
                              <w:tblStyle w:val="TableGrid"/>
                              <w:tblW w:w="8557" w:type="dxa"/>
                              <w:tblInd w:w="8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63"/>
                              <w:gridCol w:w="1654"/>
                              <w:gridCol w:w="1643"/>
                              <w:gridCol w:w="1597"/>
                            </w:tblGrid>
                            <w:tr w:rsidR="001C14DC" w14:paraId="1F92E097" w14:textId="346E0C35" w:rsidTr="001C14DC">
                              <w:trPr>
                                <w:trHeight w:val="519"/>
                              </w:trPr>
                              <w:tc>
                                <w:tcPr>
                                  <w:tcW w:w="3663" w:type="dxa"/>
                                </w:tcPr>
                                <w:p w14:paraId="0339BA1E" w14:textId="7CDD7D33" w:rsidR="001C14DC" w:rsidRPr="00612161" w:rsidRDefault="001C14DC" w:rsidP="001C14DC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Cost of Sale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442235E1" w14:textId="307BFED6" w:rsidR="001C14DC" w:rsidRDefault="001C14DC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Cost (£)</w:t>
                                  </w:r>
                                </w:p>
                                <w:p w14:paraId="58A5D289" w14:textId="5CA41C65" w:rsidR="001C14DC" w:rsidRPr="00612161" w:rsidRDefault="001C14DC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per delegate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1FEF8351" w14:textId="77777777" w:rsidR="001C14DC" w:rsidRDefault="001C14DC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Cost (£)</w:t>
                                  </w:r>
                                </w:p>
                                <w:p w14:paraId="6A995575" w14:textId="489F940B" w:rsidR="001C14DC" w:rsidRDefault="001C14DC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per course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536B9339" w14:textId="37E49E36" w:rsidR="001C14DC" w:rsidRDefault="001C14DC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Cost (£)</w:t>
                                  </w:r>
                                </w:p>
                                <w:p w14:paraId="7CD72F68" w14:textId="60FBD343" w:rsidR="001C14DC" w:rsidRDefault="001C14DC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per annum</w:t>
                                  </w:r>
                                </w:p>
                              </w:tc>
                            </w:tr>
                            <w:tr w:rsidR="001C14DC" w14:paraId="4F9A332B" w14:textId="6642A709" w:rsidTr="001C14DC">
                              <w:trPr>
                                <w:trHeight w:val="271"/>
                              </w:trPr>
                              <w:tc>
                                <w:tcPr>
                                  <w:tcW w:w="3663" w:type="dxa"/>
                                </w:tcPr>
                                <w:p w14:paraId="73EF4CF3" w14:textId="3EEA67B3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Room Rate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3E67ED3B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083601DA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260EE0A8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269C222B" w14:textId="23CD6573" w:rsidTr="001C14DC">
                              <w:trPr>
                                <w:trHeight w:val="244"/>
                              </w:trPr>
                              <w:tc>
                                <w:tcPr>
                                  <w:tcW w:w="3663" w:type="dxa"/>
                                </w:tcPr>
                                <w:p w14:paraId="69A9E424" w14:textId="708D9874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 materials and stationary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35A22C05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4903ECC6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19B9AD25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49981D18" w14:textId="0334190C" w:rsidTr="001C14DC">
                              <w:tc>
                                <w:tcPr>
                                  <w:tcW w:w="3663" w:type="dxa"/>
                                </w:tcPr>
                                <w:p w14:paraId="4ED79A5F" w14:textId="68A72D9C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Examinations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404A04AE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17182F54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00B1821B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4B8A1C86" w14:textId="34D907C0" w:rsidTr="001C14DC">
                              <w:tc>
                                <w:tcPr>
                                  <w:tcW w:w="3663" w:type="dxa"/>
                                </w:tcPr>
                                <w:p w14:paraId="6BA0F9E8" w14:textId="5036D1FB" w:rsidR="001C14DC" w:rsidRDefault="00FE7A9D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Trainer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19A03178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415E5427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050B153C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542A1F31" w14:textId="153A3FE1" w:rsidTr="001C14DC">
                              <w:tc>
                                <w:tcPr>
                                  <w:tcW w:w="3663" w:type="dxa"/>
                                </w:tcPr>
                                <w:p w14:paraId="0C7525B0" w14:textId="475768FA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Refreshments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05337EB9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5B2C72D4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76B168D9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2A731C0D" w14:textId="0F1047AE" w:rsidTr="001C14DC">
                              <w:tc>
                                <w:tcPr>
                                  <w:tcW w:w="3663" w:type="dxa"/>
                                </w:tcPr>
                                <w:p w14:paraId="6EFB863F" w14:textId="7F63125D" w:rsidR="001C14DC" w:rsidRDefault="001C14DC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Infrastructure costs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425A0ADC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0E2008A6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7E9A9D39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60AC05" w14:textId="77777777" w:rsidR="001C14DC" w:rsidRPr="00487284" w:rsidRDefault="001C14DC" w:rsidP="00D84D69"/>
                          <w:p w14:paraId="58965488" w14:textId="77777777" w:rsidR="001C14DC" w:rsidRDefault="001C14DC" w:rsidP="00D84D69">
                            <w:pPr>
                              <w:rPr>
                                <w:i/>
                              </w:rPr>
                            </w:pPr>
                          </w:p>
                          <w:p w14:paraId="31AFD89F" w14:textId="7EFE8A7B" w:rsidR="00FE7A9D" w:rsidRDefault="001C14DC" w:rsidP="00FE7A9D">
                            <w:pPr>
                              <w:rPr>
                                <w:i/>
                              </w:rPr>
                            </w:pPr>
                            <w:r w:rsidRPr="00D84D69">
                              <w:rPr>
                                <w:i/>
                              </w:rPr>
                              <w:t>Infrastructure costs include all additional costs of sales; sales, marketing, customer service, finance, IT, operations etc</w:t>
                            </w:r>
                            <w:r w:rsidR="00FE7A9D">
                              <w:rPr>
                                <w:i/>
                              </w:rPr>
                              <w:t xml:space="preserve">. </w:t>
                            </w:r>
                            <w:r w:rsidR="00FE7A9D" w:rsidRPr="00FE7A9D">
                              <w:rPr>
                                <w:i/>
                              </w:rPr>
                              <w:t>Please calculate cost per annum across all courses.</w:t>
                            </w:r>
                            <w:r w:rsidR="00FE7A9D">
                              <w:rPr>
                                <w:i/>
                              </w:rPr>
                              <w:t xml:space="preserve"> Estimates are fine.</w:t>
                            </w:r>
                          </w:p>
                          <w:p w14:paraId="42162899" w14:textId="67205171" w:rsidR="00FE7A9D" w:rsidRDefault="00FE7A9D" w:rsidP="00FE7A9D">
                            <w:pPr>
                              <w:pStyle w:val="Heading3"/>
                              <w:spacing w:before="100" w:beforeAutospacing="1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E7A9D">
                              <w:rPr>
                                <w:i/>
                                <w:sz w:val="20"/>
                                <w:szCs w:val="20"/>
                              </w:rPr>
                              <w:t>Profit and Loss</w:t>
                            </w:r>
                          </w:p>
                          <w:p w14:paraId="690DCFB9" w14:textId="77777777" w:rsidR="00FE7A9D" w:rsidRPr="00FE7A9D" w:rsidRDefault="00FE7A9D" w:rsidP="00FE7A9D"/>
                          <w:tbl>
                            <w:tblPr>
                              <w:tblStyle w:val="TableGrid"/>
                              <w:tblW w:w="8557" w:type="dxa"/>
                              <w:tblInd w:w="8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63"/>
                              <w:gridCol w:w="1654"/>
                              <w:gridCol w:w="1643"/>
                              <w:gridCol w:w="1597"/>
                            </w:tblGrid>
                            <w:tr w:rsidR="00FE7A9D" w14:paraId="746473A4" w14:textId="77777777" w:rsidTr="000633C1">
                              <w:trPr>
                                <w:trHeight w:val="519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59E9B2" w14:textId="77777777" w:rsidR="00FE7A9D" w:rsidRPr="00612161" w:rsidRDefault="00FE7A9D" w:rsidP="000633C1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B66F8B4" w14:textId="3E9B2D84" w:rsidR="00FE7A9D" w:rsidRPr="00612161" w:rsidRDefault="00432DDF" w:rsidP="000633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Year One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285FDD38" w14:textId="7E62E8C1" w:rsidR="00FE7A9D" w:rsidRDefault="00432DDF" w:rsidP="000633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Year Two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00B6804B" w14:textId="20C179D7" w:rsidR="00FE7A9D" w:rsidRDefault="00432DDF" w:rsidP="000633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Year Three</w:t>
                                  </w:r>
                                </w:p>
                              </w:tc>
                            </w:tr>
                            <w:tr w:rsidR="00FE7A9D" w14:paraId="7EA6ED0D" w14:textId="77777777" w:rsidTr="000633C1">
                              <w:trPr>
                                <w:trHeight w:val="271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CB555D6" w14:textId="77777777" w:rsidR="00FE7A9D" w:rsidRDefault="00FE7A9D" w:rsidP="000633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Revenue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63AAD07A" w14:textId="77777777" w:rsidR="00FE7A9D" w:rsidRDefault="00FE7A9D" w:rsidP="00063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2B0CBB14" w14:textId="77777777" w:rsidR="00FE7A9D" w:rsidRDefault="00FE7A9D" w:rsidP="00063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2271B12E" w14:textId="77777777" w:rsidR="00FE7A9D" w:rsidRDefault="00FE7A9D" w:rsidP="00063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E7A9D" w14:paraId="5A0B23D2" w14:textId="77777777" w:rsidTr="000633C1">
                              <w:trPr>
                                <w:trHeight w:val="244"/>
                              </w:trPr>
                              <w:tc>
                                <w:tcPr>
                                  <w:tcW w:w="3663" w:type="dxa"/>
                                </w:tcPr>
                                <w:p w14:paraId="64E10687" w14:textId="77777777" w:rsidR="00FE7A9D" w:rsidRDefault="00FE7A9D" w:rsidP="000633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27C45E28" w14:textId="77777777" w:rsidR="00FE7A9D" w:rsidRDefault="00FE7A9D" w:rsidP="00063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335CFAB3" w14:textId="77777777" w:rsidR="00FE7A9D" w:rsidRDefault="00FE7A9D" w:rsidP="00063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110A7A86" w14:textId="77777777" w:rsidR="00FE7A9D" w:rsidRDefault="00FE7A9D" w:rsidP="00063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E7A9D" w14:paraId="281D16C0" w14:textId="77777777" w:rsidTr="000633C1">
                              <w:tc>
                                <w:tcPr>
                                  <w:tcW w:w="3663" w:type="dxa"/>
                                </w:tcPr>
                                <w:p w14:paraId="786A1184" w14:textId="77777777" w:rsidR="00FE7A9D" w:rsidRDefault="00FE7A9D" w:rsidP="000633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Profit/Loss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182EFA2E" w14:textId="77777777" w:rsidR="00FE7A9D" w:rsidRDefault="00FE7A9D" w:rsidP="00063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5D4068B0" w14:textId="77777777" w:rsidR="00FE7A9D" w:rsidRDefault="00FE7A9D" w:rsidP="00063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0AFD07B3" w14:textId="77777777" w:rsidR="00FE7A9D" w:rsidRDefault="00FE7A9D" w:rsidP="000633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02E5CF" w14:textId="77777777" w:rsidR="00FE7A9D" w:rsidRPr="00FE7A9D" w:rsidRDefault="00FE7A9D" w:rsidP="00FE7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066E" id="Text Box 258" o:spid="_x0000_s1053" type="#_x0000_t202" style="position:absolute;left:0;text-align:left;margin-left:-5.85pt;margin-top:42.8pt;width:522pt;height:495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" fillcolor="white [3201]" strokecolor="#bed600 [3206]" strokeweight="2pt">
                <v:textbox>
                  <w:txbxContent>
                    <w:p w14:paraId="494DC31E" w14:textId="1D21B880" w:rsidR="00FE7A9D" w:rsidRDefault="001C14DC" w:rsidP="00FE7A9D">
                      <w:pPr>
                        <w:pStyle w:val="Heading3"/>
                      </w:pPr>
                      <w:r>
                        <w:t>Additional Revenue Streams</w:t>
                      </w:r>
                    </w:p>
                    <w:p w14:paraId="47433C40" w14:textId="796B41BB" w:rsidR="00FE7A9D" w:rsidRPr="00FE7A9D" w:rsidRDefault="00FE7A9D" w:rsidP="00FE7A9D">
                      <w:pPr>
                        <w:pStyle w:val="Heading3"/>
                        <w:spacing w:before="100" w:beforeAutospacing="1"/>
                        <w:rPr>
                          <w:i/>
                          <w:sz w:val="20"/>
                          <w:szCs w:val="20"/>
                        </w:rPr>
                      </w:pPr>
                      <w:r w:rsidRPr="00FE7A9D">
                        <w:rPr>
                          <w:i/>
                          <w:sz w:val="20"/>
                          <w:szCs w:val="20"/>
                        </w:rPr>
                        <w:t>BCS Portfolio Income Model</w:t>
                      </w:r>
                    </w:p>
                    <w:p w14:paraId="22C58F60" w14:textId="77777777" w:rsidR="00FE7A9D" w:rsidRDefault="00FE7A9D" w:rsidP="00FE7A9D"/>
                    <w:tbl>
                      <w:tblPr>
                        <w:tblStyle w:val="TableGrid"/>
                        <w:tblW w:w="8557" w:type="dxa"/>
                        <w:tblInd w:w="840" w:type="dxa"/>
                        <w:tblLook w:val="04A0" w:firstRow="1" w:lastRow="0" w:firstColumn="1" w:lastColumn="0" w:noHBand="0" w:noVBand="1"/>
                      </w:tblPr>
                      <w:tblGrid>
                        <w:gridCol w:w="3663"/>
                        <w:gridCol w:w="1654"/>
                        <w:gridCol w:w="1643"/>
                        <w:gridCol w:w="1597"/>
                      </w:tblGrid>
                      <w:tr w:rsidR="00FE7A9D" w14:paraId="259112A4" w14:textId="77777777" w:rsidTr="000633C1">
                        <w:trPr>
                          <w:trHeight w:val="519"/>
                        </w:trPr>
                        <w:tc>
                          <w:tcPr>
                            <w:tcW w:w="3663" w:type="dxa"/>
                          </w:tcPr>
                          <w:p w14:paraId="7811AEB5" w14:textId="57C9985A" w:rsidR="00FE7A9D" w:rsidRPr="00612161" w:rsidRDefault="00FE7A9D" w:rsidP="000633C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14:paraId="59683E81" w14:textId="2D000CDB" w:rsidR="00FE7A9D" w:rsidRDefault="00FE7A9D" w:rsidP="000633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Income (£)</w:t>
                            </w:r>
                          </w:p>
                          <w:p w14:paraId="0F32B24F" w14:textId="77777777" w:rsidR="00FE7A9D" w:rsidRPr="00612161" w:rsidRDefault="00FE7A9D" w:rsidP="000633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per delegate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26EF3334" w14:textId="11544440" w:rsidR="00FE7A9D" w:rsidRDefault="00FE7A9D" w:rsidP="000633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Income (£)</w:t>
                            </w:r>
                          </w:p>
                          <w:p w14:paraId="418C15B3" w14:textId="77777777" w:rsidR="00FE7A9D" w:rsidRDefault="00FE7A9D" w:rsidP="000633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per course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14:paraId="36295CA1" w14:textId="5094E07B" w:rsidR="00FE7A9D" w:rsidRDefault="00FE7A9D" w:rsidP="000633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Income (£)</w:t>
                            </w:r>
                          </w:p>
                          <w:p w14:paraId="6BD355D7" w14:textId="77777777" w:rsidR="00FE7A9D" w:rsidRDefault="00FE7A9D" w:rsidP="000633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per annum</w:t>
                            </w:r>
                          </w:p>
                        </w:tc>
                      </w:tr>
                      <w:tr w:rsidR="00FE7A9D" w14:paraId="57ACD334" w14:textId="77777777" w:rsidTr="000633C1">
                        <w:trPr>
                          <w:trHeight w:val="271"/>
                        </w:trPr>
                        <w:tc>
                          <w:tcPr>
                            <w:tcW w:w="3663" w:type="dxa"/>
                          </w:tcPr>
                          <w:p w14:paraId="4984E908" w14:textId="68EAA8EB" w:rsidR="00FE7A9D" w:rsidRDefault="00FE7A9D" w:rsidP="000633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Certification 1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14:paraId="0AECAE61" w14:textId="77777777" w:rsidR="00FE7A9D" w:rsidRDefault="00FE7A9D" w:rsidP="000633C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34EA63E1" w14:textId="77777777" w:rsidR="00FE7A9D" w:rsidRDefault="00FE7A9D" w:rsidP="000633C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14:paraId="1F0681C3" w14:textId="77777777" w:rsidR="00FE7A9D" w:rsidRDefault="00FE7A9D" w:rsidP="000633C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E7A9D" w14:paraId="26F250B8" w14:textId="77777777" w:rsidTr="000633C1">
                        <w:trPr>
                          <w:trHeight w:val="244"/>
                        </w:trPr>
                        <w:tc>
                          <w:tcPr>
                            <w:tcW w:w="3663" w:type="dxa"/>
                          </w:tcPr>
                          <w:p w14:paraId="1C2F6907" w14:textId="17145EBD" w:rsidR="00FE7A9D" w:rsidRDefault="00FE7A9D" w:rsidP="000633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Certification 2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14:paraId="61DD040A" w14:textId="77777777" w:rsidR="00FE7A9D" w:rsidRDefault="00FE7A9D" w:rsidP="000633C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76F0CCF2" w14:textId="77777777" w:rsidR="00FE7A9D" w:rsidRDefault="00FE7A9D" w:rsidP="000633C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14:paraId="0EF34D8A" w14:textId="77777777" w:rsidR="00FE7A9D" w:rsidRDefault="00FE7A9D" w:rsidP="000633C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7EF6A995" w14:textId="01356BCA" w:rsidR="001C14DC" w:rsidRPr="001C14DC" w:rsidRDefault="001C14DC" w:rsidP="001C14DC">
                      <w:pPr>
                        <w:pStyle w:val="Heading3"/>
                        <w:rPr>
                          <w:i/>
                          <w:sz w:val="20"/>
                          <w:szCs w:val="20"/>
                        </w:rPr>
                      </w:pPr>
                      <w:r w:rsidRPr="001C14DC">
                        <w:rPr>
                          <w:i/>
                          <w:sz w:val="20"/>
                          <w:szCs w:val="20"/>
                        </w:rPr>
                        <w:t xml:space="preserve">BCS </w:t>
                      </w:r>
                      <w:r w:rsidR="006A4AA2" w:rsidRPr="001C14DC">
                        <w:rPr>
                          <w:i/>
                          <w:sz w:val="20"/>
                          <w:szCs w:val="20"/>
                        </w:rPr>
                        <w:t>Portfolio</w:t>
                      </w:r>
                      <w:r w:rsidRPr="001C14DC">
                        <w:rPr>
                          <w:i/>
                          <w:sz w:val="20"/>
                          <w:szCs w:val="20"/>
                        </w:rPr>
                        <w:t xml:space="preserve"> Cost Model</w:t>
                      </w:r>
                      <w:r w:rsidR="00FE7A9D">
                        <w:rPr>
                          <w:i/>
                          <w:sz w:val="20"/>
                          <w:szCs w:val="20"/>
                        </w:rPr>
                        <w:t xml:space="preserve"> based on entire course delivery</w:t>
                      </w:r>
                    </w:p>
                    <w:p w14:paraId="2EE7872E" w14:textId="77777777" w:rsidR="001C14DC" w:rsidRDefault="001C14DC" w:rsidP="00D84D69"/>
                    <w:tbl>
                      <w:tblPr>
                        <w:tblStyle w:val="TableGrid"/>
                        <w:tblW w:w="8557" w:type="dxa"/>
                        <w:tblInd w:w="840" w:type="dxa"/>
                        <w:tblLook w:val="04A0" w:firstRow="1" w:lastRow="0" w:firstColumn="1" w:lastColumn="0" w:noHBand="0" w:noVBand="1"/>
                      </w:tblPr>
                      <w:tblGrid>
                        <w:gridCol w:w="3663"/>
                        <w:gridCol w:w="1654"/>
                        <w:gridCol w:w="1643"/>
                        <w:gridCol w:w="1597"/>
                      </w:tblGrid>
                      <w:tr w:rsidR="001C14DC" w14:paraId="1F92E097" w14:textId="346E0C35" w:rsidTr="001C14DC">
                        <w:trPr>
                          <w:trHeight w:val="519"/>
                        </w:trPr>
                        <w:tc>
                          <w:tcPr>
                            <w:tcW w:w="3663" w:type="dxa"/>
                          </w:tcPr>
                          <w:p w14:paraId="0339BA1E" w14:textId="7CDD7D33" w:rsidR="001C14DC" w:rsidRPr="00612161" w:rsidRDefault="001C14DC" w:rsidP="001C14DC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Cost of Sale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14:paraId="442235E1" w14:textId="307BFED6" w:rsidR="001C14DC" w:rsidRDefault="001C14DC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Cost (£)</w:t>
                            </w:r>
                          </w:p>
                          <w:p w14:paraId="58A5D289" w14:textId="5CA41C65" w:rsidR="001C14DC" w:rsidRPr="00612161" w:rsidRDefault="001C14DC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per delegate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1FEF8351" w14:textId="77777777" w:rsidR="001C14DC" w:rsidRDefault="001C14DC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Cost (£)</w:t>
                            </w:r>
                          </w:p>
                          <w:p w14:paraId="6A995575" w14:textId="489F940B" w:rsidR="001C14DC" w:rsidRDefault="001C14DC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per course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14:paraId="536B9339" w14:textId="37E49E36" w:rsidR="001C14DC" w:rsidRDefault="001C14DC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Cost (£)</w:t>
                            </w:r>
                          </w:p>
                          <w:p w14:paraId="7CD72F68" w14:textId="60FBD343" w:rsidR="001C14DC" w:rsidRDefault="001C14DC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per annum</w:t>
                            </w:r>
                          </w:p>
                        </w:tc>
                      </w:tr>
                      <w:tr w:rsidR="001C14DC" w14:paraId="4F9A332B" w14:textId="6642A709" w:rsidTr="001C14DC">
                        <w:trPr>
                          <w:trHeight w:val="271"/>
                        </w:trPr>
                        <w:tc>
                          <w:tcPr>
                            <w:tcW w:w="3663" w:type="dxa"/>
                          </w:tcPr>
                          <w:p w14:paraId="73EF4CF3" w14:textId="3EEA67B3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Room Rate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14:paraId="3E67ED3B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083601DA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14:paraId="260EE0A8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269C222B" w14:textId="23CD6573" w:rsidTr="001C14DC">
                        <w:trPr>
                          <w:trHeight w:val="244"/>
                        </w:trPr>
                        <w:tc>
                          <w:tcPr>
                            <w:tcW w:w="3663" w:type="dxa"/>
                          </w:tcPr>
                          <w:p w14:paraId="69A9E424" w14:textId="708D9874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 materials and stationary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14:paraId="35A22C05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4903ECC6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14:paraId="19B9AD25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49981D18" w14:textId="0334190C" w:rsidTr="001C14DC">
                        <w:tc>
                          <w:tcPr>
                            <w:tcW w:w="3663" w:type="dxa"/>
                          </w:tcPr>
                          <w:p w14:paraId="4ED79A5F" w14:textId="68A72D9C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Examinations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14:paraId="404A04AE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17182F54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14:paraId="00B1821B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4B8A1C86" w14:textId="34D907C0" w:rsidTr="001C14DC">
                        <w:tc>
                          <w:tcPr>
                            <w:tcW w:w="3663" w:type="dxa"/>
                          </w:tcPr>
                          <w:p w14:paraId="6BA0F9E8" w14:textId="5036D1FB" w:rsidR="001C14DC" w:rsidRDefault="00FE7A9D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Trainer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14:paraId="19A03178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415E5427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14:paraId="050B153C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542A1F31" w14:textId="153A3FE1" w:rsidTr="001C14DC">
                        <w:tc>
                          <w:tcPr>
                            <w:tcW w:w="3663" w:type="dxa"/>
                          </w:tcPr>
                          <w:p w14:paraId="0C7525B0" w14:textId="475768FA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Refreshments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14:paraId="05337EB9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5B2C72D4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14:paraId="76B168D9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2A731C0D" w14:textId="0F1047AE" w:rsidTr="001C14DC">
                        <w:tc>
                          <w:tcPr>
                            <w:tcW w:w="3663" w:type="dxa"/>
                          </w:tcPr>
                          <w:p w14:paraId="6EFB863F" w14:textId="7F63125D" w:rsidR="001C14DC" w:rsidRDefault="001C14DC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Infrastructure costs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14:paraId="425A0ADC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0E2008A6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14:paraId="7E9A9D39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2260AC05" w14:textId="77777777" w:rsidR="001C14DC" w:rsidRPr="00487284" w:rsidRDefault="001C14DC" w:rsidP="00D84D69"/>
                    <w:p w14:paraId="58965488" w14:textId="77777777" w:rsidR="001C14DC" w:rsidRDefault="001C14DC" w:rsidP="00D84D69">
                      <w:pPr>
                        <w:rPr>
                          <w:i/>
                        </w:rPr>
                      </w:pPr>
                    </w:p>
                    <w:p w14:paraId="31AFD89F" w14:textId="7EFE8A7B" w:rsidR="00FE7A9D" w:rsidRDefault="001C14DC" w:rsidP="00FE7A9D">
                      <w:pPr>
                        <w:rPr>
                          <w:i/>
                        </w:rPr>
                      </w:pPr>
                      <w:r w:rsidRPr="00D84D69">
                        <w:rPr>
                          <w:i/>
                        </w:rPr>
                        <w:t>Infrastructure costs include all additional costs of sales; sales, marketing, customer service, finance, IT, operations etc</w:t>
                      </w:r>
                      <w:r w:rsidR="00FE7A9D">
                        <w:rPr>
                          <w:i/>
                        </w:rPr>
                        <w:t xml:space="preserve">. </w:t>
                      </w:r>
                      <w:r w:rsidR="00FE7A9D" w:rsidRPr="00FE7A9D">
                        <w:rPr>
                          <w:i/>
                        </w:rPr>
                        <w:t>Please calculate cost per annum across all courses.</w:t>
                      </w:r>
                      <w:r w:rsidR="00FE7A9D">
                        <w:rPr>
                          <w:i/>
                        </w:rPr>
                        <w:t xml:space="preserve"> Estimates are fine.</w:t>
                      </w:r>
                    </w:p>
                    <w:p w14:paraId="42162899" w14:textId="67205171" w:rsidR="00FE7A9D" w:rsidRDefault="00FE7A9D" w:rsidP="00FE7A9D">
                      <w:pPr>
                        <w:pStyle w:val="Heading3"/>
                        <w:spacing w:before="100" w:beforeAutospacing="1"/>
                        <w:rPr>
                          <w:i/>
                          <w:sz w:val="20"/>
                          <w:szCs w:val="20"/>
                        </w:rPr>
                      </w:pPr>
                      <w:r w:rsidRPr="00FE7A9D">
                        <w:rPr>
                          <w:i/>
                          <w:sz w:val="20"/>
                          <w:szCs w:val="20"/>
                        </w:rPr>
                        <w:t>Profit and Loss</w:t>
                      </w:r>
                    </w:p>
                    <w:p w14:paraId="690DCFB9" w14:textId="77777777" w:rsidR="00FE7A9D" w:rsidRPr="00FE7A9D" w:rsidRDefault="00FE7A9D" w:rsidP="00FE7A9D"/>
                    <w:tbl>
                      <w:tblPr>
                        <w:tblStyle w:val="TableGrid"/>
                        <w:tblW w:w="8557" w:type="dxa"/>
                        <w:tblInd w:w="840" w:type="dxa"/>
                        <w:tblLook w:val="04A0" w:firstRow="1" w:lastRow="0" w:firstColumn="1" w:lastColumn="0" w:noHBand="0" w:noVBand="1"/>
                      </w:tblPr>
                      <w:tblGrid>
                        <w:gridCol w:w="3663"/>
                        <w:gridCol w:w="1654"/>
                        <w:gridCol w:w="1643"/>
                        <w:gridCol w:w="1597"/>
                      </w:tblGrid>
                      <w:tr w:rsidR="00FE7A9D" w14:paraId="746473A4" w14:textId="77777777" w:rsidTr="000633C1">
                        <w:trPr>
                          <w:trHeight w:val="519"/>
                        </w:trPr>
                        <w:tc>
                          <w:tcPr>
                            <w:tcW w:w="36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59E9B2" w14:textId="77777777" w:rsidR="00FE7A9D" w:rsidRPr="00612161" w:rsidRDefault="00FE7A9D" w:rsidP="000633C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left w:val="single" w:sz="4" w:space="0" w:color="auto"/>
                            </w:tcBorders>
                          </w:tcPr>
                          <w:p w14:paraId="2B66F8B4" w14:textId="3E9B2D84" w:rsidR="00FE7A9D" w:rsidRPr="00612161" w:rsidRDefault="00432DDF" w:rsidP="000633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Year One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285FDD38" w14:textId="7E62E8C1" w:rsidR="00FE7A9D" w:rsidRDefault="00432DDF" w:rsidP="000633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Year Two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14:paraId="00B6804B" w14:textId="20C179D7" w:rsidR="00FE7A9D" w:rsidRDefault="00432DDF" w:rsidP="000633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Year Three</w:t>
                            </w:r>
                          </w:p>
                        </w:tc>
                      </w:tr>
                      <w:tr w:rsidR="00FE7A9D" w14:paraId="7EA6ED0D" w14:textId="77777777" w:rsidTr="000633C1">
                        <w:trPr>
                          <w:trHeight w:val="271"/>
                        </w:trPr>
                        <w:tc>
                          <w:tcPr>
                            <w:tcW w:w="3663" w:type="dxa"/>
                            <w:tcBorders>
                              <w:top w:val="single" w:sz="4" w:space="0" w:color="auto"/>
                            </w:tcBorders>
                          </w:tcPr>
                          <w:p w14:paraId="4CB555D6" w14:textId="77777777" w:rsidR="00FE7A9D" w:rsidRDefault="00FE7A9D" w:rsidP="000633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Revenue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14:paraId="63AAD07A" w14:textId="77777777" w:rsidR="00FE7A9D" w:rsidRDefault="00FE7A9D" w:rsidP="000633C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2B0CBB14" w14:textId="77777777" w:rsidR="00FE7A9D" w:rsidRDefault="00FE7A9D" w:rsidP="000633C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14:paraId="2271B12E" w14:textId="77777777" w:rsidR="00FE7A9D" w:rsidRDefault="00FE7A9D" w:rsidP="000633C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E7A9D" w14:paraId="5A0B23D2" w14:textId="77777777" w:rsidTr="000633C1">
                        <w:trPr>
                          <w:trHeight w:val="244"/>
                        </w:trPr>
                        <w:tc>
                          <w:tcPr>
                            <w:tcW w:w="3663" w:type="dxa"/>
                          </w:tcPr>
                          <w:p w14:paraId="64E10687" w14:textId="77777777" w:rsidR="00FE7A9D" w:rsidRDefault="00FE7A9D" w:rsidP="000633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14:paraId="27C45E28" w14:textId="77777777" w:rsidR="00FE7A9D" w:rsidRDefault="00FE7A9D" w:rsidP="000633C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335CFAB3" w14:textId="77777777" w:rsidR="00FE7A9D" w:rsidRDefault="00FE7A9D" w:rsidP="000633C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14:paraId="110A7A86" w14:textId="77777777" w:rsidR="00FE7A9D" w:rsidRDefault="00FE7A9D" w:rsidP="000633C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E7A9D" w14:paraId="281D16C0" w14:textId="77777777" w:rsidTr="000633C1">
                        <w:tc>
                          <w:tcPr>
                            <w:tcW w:w="3663" w:type="dxa"/>
                          </w:tcPr>
                          <w:p w14:paraId="786A1184" w14:textId="77777777" w:rsidR="00FE7A9D" w:rsidRDefault="00FE7A9D" w:rsidP="000633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Profit/Loss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14:paraId="182EFA2E" w14:textId="77777777" w:rsidR="00FE7A9D" w:rsidRDefault="00FE7A9D" w:rsidP="000633C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5D4068B0" w14:textId="77777777" w:rsidR="00FE7A9D" w:rsidRDefault="00FE7A9D" w:rsidP="000633C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14:paraId="0AFD07B3" w14:textId="77777777" w:rsidR="00FE7A9D" w:rsidRDefault="00FE7A9D" w:rsidP="000633C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1702E5CF" w14:textId="77777777" w:rsidR="00FE7A9D" w:rsidRPr="00FE7A9D" w:rsidRDefault="00FE7A9D" w:rsidP="00FE7A9D"/>
                  </w:txbxContent>
                </v:textbox>
                <w10:wrap type="square"/>
              </v:shape>
            </w:pict>
          </mc:Fallback>
        </mc:AlternateContent>
      </w:r>
      <w:r w:rsidRPr="00D84D69">
        <w:t>Financial Viability</w:t>
      </w:r>
      <w:bookmarkStart w:id="13" w:name="_GoBack"/>
      <w:bookmarkEnd w:id="12"/>
      <w:bookmarkEnd w:id="13"/>
    </w:p>
    <w:p w14:paraId="044F5D1A" w14:textId="04C0C9F7" w:rsidR="00D84D69" w:rsidRDefault="00D84D69" w:rsidP="003321FC">
      <w:pPr>
        <w:rPr>
          <w:rFonts w:ascii="Calibri" w:hAnsi="Calibri" w:cs="Calibri"/>
        </w:rPr>
      </w:pPr>
    </w:p>
    <w:p w14:paraId="42C377C9" w14:textId="2C41E1F2" w:rsidR="00D84D69" w:rsidRPr="0085233A" w:rsidRDefault="00D84D69" w:rsidP="003321FC">
      <w:pPr>
        <w:rPr>
          <w:rFonts w:ascii="Calibri" w:hAnsi="Calibri" w:cs="Calibri"/>
        </w:rPr>
      </w:pPr>
    </w:p>
    <w:p w14:paraId="4B3890D7" w14:textId="4EFC66E6" w:rsidR="003321FC" w:rsidRPr="0085233A" w:rsidRDefault="003321FC" w:rsidP="003321FC">
      <w:pPr>
        <w:rPr>
          <w:rFonts w:ascii="Calibri" w:hAnsi="Calibri" w:cs="Calibri"/>
        </w:rPr>
      </w:pPr>
    </w:p>
    <w:p w14:paraId="5419689D" w14:textId="2F6A5430" w:rsidR="003321FC" w:rsidRDefault="003321FC" w:rsidP="003321FC">
      <w:pPr>
        <w:sectPr w:rsidR="003321FC" w:rsidSect="00D65FC7">
          <w:pgSz w:w="11906" w:h="16838" w:code="9"/>
          <w:pgMar w:top="2835" w:right="4309" w:bottom="567" w:left="737" w:header="573" w:footer="454" w:gutter="0"/>
          <w:cols w:space="708"/>
          <w:formProt w:val="0"/>
          <w:titlePg/>
          <w:docGrid w:linePitch="360"/>
        </w:sectPr>
      </w:pPr>
    </w:p>
    <w:p w14:paraId="6230C83D" w14:textId="21412333" w:rsidR="00FE7A9D" w:rsidRDefault="00FE7A9D">
      <w:pPr>
        <w:spacing w:line="240" w:lineRule="auto"/>
        <w:rPr>
          <w:b/>
          <w:color w:val="006941" w:themeColor="accent1"/>
          <w:sz w:val="32"/>
          <w:szCs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830954" wp14:editId="52D9D612">
                <wp:simplePos x="0" y="0"/>
                <wp:positionH relativeFrom="column">
                  <wp:posOffset>42545</wp:posOffset>
                </wp:positionH>
                <wp:positionV relativeFrom="paragraph">
                  <wp:posOffset>4373880</wp:posOffset>
                </wp:positionV>
                <wp:extent cx="6629400" cy="2745740"/>
                <wp:effectExtent l="0" t="0" r="25400" b="22860"/>
                <wp:wrapSquare wrapText="bothSides"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4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DB3EF" w14:textId="77777777" w:rsidR="001C14DC" w:rsidRDefault="001C14DC" w:rsidP="001C14DC">
                            <w:pPr>
                              <w:pStyle w:val="Heading3"/>
                            </w:pPr>
                            <w:r>
                              <w:t>Existing Business Revenue Streams</w:t>
                            </w:r>
                          </w:p>
                          <w:p w14:paraId="3F5BDA62" w14:textId="3DFA05E4" w:rsidR="001C14DC" w:rsidRPr="001C14DC" w:rsidRDefault="001C14DC" w:rsidP="001C14DC">
                            <w:pPr>
                              <w:pStyle w:val="Heading3"/>
                            </w:pPr>
                            <w:r w:rsidRPr="001C14D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Wider </w:t>
                            </w:r>
                            <w:r w:rsidR="006A4AA2" w:rsidRPr="001C14DC">
                              <w:rPr>
                                <w:i/>
                                <w:sz w:val="20"/>
                                <w:szCs w:val="20"/>
                              </w:rPr>
                              <w:t>Portfolio</w:t>
                            </w:r>
                            <w:r w:rsidRPr="001C14D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Cost Model</w:t>
                            </w:r>
                          </w:p>
                          <w:p w14:paraId="41D5BA3E" w14:textId="77777777" w:rsidR="001C14DC" w:rsidRDefault="001C14DC" w:rsidP="001C14DC"/>
                          <w:tbl>
                            <w:tblPr>
                              <w:tblStyle w:val="TableGrid"/>
                              <w:tblW w:w="8557" w:type="dxa"/>
                              <w:tblInd w:w="8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63"/>
                              <w:gridCol w:w="1654"/>
                              <w:gridCol w:w="1643"/>
                              <w:gridCol w:w="1597"/>
                            </w:tblGrid>
                            <w:tr w:rsidR="001C14DC" w14:paraId="7F17A1B9" w14:textId="77777777" w:rsidTr="00FE7A9D">
                              <w:trPr>
                                <w:trHeight w:val="519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56B1CB" w14:textId="7612A9FD" w:rsidR="001C14DC" w:rsidRPr="00612161" w:rsidRDefault="001C14DC" w:rsidP="001C14DC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F282990" w14:textId="26453D7F" w:rsidR="001C14DC" w:rsidRPr="00612161" w:rsidRDefault="006A4AA2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FY2017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574B4A1D" w14:textId="5AC7A467" w:rsidR="001C14DC" w:rsidRDefault="006A4AA2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FY2016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55D59DE8" w14:textId="0E088952" w:rsidR="001C14DC" w:rsidRDefault="006A4AA2" w:rsidP="001C14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5A618" w:themeColor="accent2"/>
                                      <w:szCs w:val="20"/>
                                    </w:rPr>
                                    <w:t>FY2015</w:t>
                                  </w:r>
                                </w:p>
                              </w:tc>
                            </w:tr>
                            <w:tr w:rsidR="001C14DC" w14:paraId="04E43FD9" w14:textId="77777777" w:rsidTr="00FE7A9D">
                              <w:trPr>
                                <w:trHeight w:val="271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8A42B3F" w14:textId="16E119B2" w:rsidR="001C14DC" w:rsidRDefault="00FE7A9D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Revenue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5D1BDF3C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114FE85A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41917938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7EAA06B4" w14:textId="77777777" w:rsidTr="001C14DC">
                              <w:trPr>
                                <w:trHeight w:val="244"/>
                              </w:trPr>
                              <w:tc>
                                <w:tcPr>
                                  <w:tcW w:w="3663" w:type="dxa"/>
                                </w:tcPr>
                                <w:p w14:paraId="43722DE4" w14:textId="21C58A3B" w:rsidR="001C14DC" w:rsidRDefault="00FE7A9D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0E57574D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47BCE5C9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34C82E6E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C14DC" w14:paraId="5F38488E" w14:textId="77777777" w:rsidTr="001C14DC">
                              <w:tc>
                                <w:tcPr>
                                  <w:tcW w:w="3663" w:type="dxa"/>
                                </w:tcPr>
                                <w:p w14:paraId="5BD011F0" w14:textId="767CECAD" w:rsidR="001C14DC" w:rsidRDefault="00FE7A9D" w:rsidP="001C1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Profit/Loss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14:paraId="584D096A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1E6F108F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25DB0AC1" w14:textId="77777777" w:rsidR="001C14DC" w:rsidRDefault="001C14DC" w:rsidP="001C1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B4F33A" w14:textId="77777777" w:rsidR="001C14DC" w:rsidRPr="00487284" w:rsidRDefault="001C14DC" w:rsidP="001C14DC"/>
                          <w:p w14:paraId="7FE3F233" w14:textId="77777777" w:rsidR="001C14DC" w:rsidRDefault="001C14DC" w:rsidP="001C14DC">
                            <w:pPr>
                              <w:rPr>
                                <w:i/>
                              </w:rPr>
                            </w:pPr>
                          </w:p>
                          <w:p w14:paraId="44166882" w14:textId="344027AC" w:rsidR="001C14DC" w:rsidRPr="00FE7A9D" w:rsidRDefault="001C14DC" w:rsidP="001C14DC">
                            <w:pPr>
                              <w:rPr>
                                <w:i/>
                              </w:rPr>
                            </w:pPr>
                            <w:r w:rsidRPr="00D84D69">
                              <w:rPr>
                                <w:i/>
                              </w:rPr>
                              <w:t>Infrastructure costs include all additional costs of sales; sales, marketing, customer service, finance, IT, operations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0954" id="Text Box 259" o:spid="_x0000_s1054" type="#_x0000_t202" style="position:absolute;margin-left:3.35pt;margin-top:344.4pt;width:522pt;height:216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" fillcolor="white [3201]" strokecolor="#bed600 [3206]" strokeweight="2pt">
                <v:textbox>
                  <w:txbxContent>
                    <w:p w14:paraId="303DB3EF" w14:textId="77777777" w:rsidR="001C14DC" w:rsidRDefault="001C14DC" w:rsidP="001C14DC">
                      <w:pPr>
                        <w:pStyle w:val="Heading3"/>
                      </w:pPr>
                      <w:r>
                        <w:t>Existing Business Revenue Streams</w:t>
                      </w:r>
                    </w:p>
                    <w:p w14:paraId="3F5BDA62" w14:textId="3DFA05E4" w:rsidR="001C14DC" w:rsidRPr="001C14DC" w:rsidRDefault="001C14DC" w:rsidP="001C14DC">
                      <w:pPr>
                        <w:pStyle w:val="Heading3"/>
                      </w:pPr>
                      <w:r w:rsidRPr="001C14DC">
                        <w:rPr>
                          <w:i/>
                          <w:sz w:val="20"/>
                          <w:szCs w:val="20"/>
                        </w:rPr>
                        <w:t xml:space="preserve">Wider </w:t>
                      </w:r>
                      <w:r w:rsidR="006A4AA2" w:rsidRPr="001C14DC">
                        <w:rPr>
                          <w:i/>
                          <w:sz w:val="20"/>
                          <w:szCs w:val="20"/>
                        </w:rPr>
                        <w:t>Portfolio</w:t>
                      </w:r>
                      <w:r w:rsidRPr="001C14DC">
                        <w:rPr>
                          <w:i/>
                          <w:sz w:val="20"/>
                          <w:szCs w:val="20"/>
                        </w:rPr>
                        <w:t xml:space="preserve"> Cost Model</w:t>
                      </w:r>
                    </w:p>
                    <w:p w14:paraId="41D5BA3E" w14:textId="77777777" w:rsidR="001C14DC" w:rsidRDefault="001C14DC" w:rsidP="001C14DC"/>
                    <w:tbl>
                      <w:tblPr>
                        <w:tblStyle w:val="TableGrid"/>
                        <w:tblW w:w="8557" w:type="dxa"/>
                        <w:tblInd w:w="840" w:type="dxa"/>
                        <w:tblLook w:val="04A0" w:firstRow="1" w:lastRow="0" w:firstColumn="1" w:lastColumn="0" w:noHBand="0" w:noVBand="1"/>
                      </w:tblPr>
                      <w:tblGrid>
                        <w:gridCol w:w="3663"/>
                        <w:gridCol w:w="1654"/>
                        <w:gridCol w:w="1643"/>
                        <w:gridCol w:w="1597"/>
                      </w:tblGrid>
                      <w:tr w:rsidR="001C14DC" w14:paraId="7F17A1B9" w14:textId="77777777" w:rsidTr="00FE7A9D">
                        <w:trPr>
                          <w:trHeight w:val="519"/>
                        </w:trPr>
                        <w:tc>
                          <w:tcPr>
                            <w:tcW w:w="36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56B1CB" w14:textId="7612A9FD" w:rsidR="001C14DC" w:rsidRPr="00612161" w:rsidRDefault="001C14DC" w:rsidP="001C14DC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left w:val="single" w:sz="4" w:space="0" w:color="auto"/>
                            </w:tcBorders>
                          </w:tcPr>
                          <w:p w14:paraId="2F282990" w14:textId="26453D7F" w:rsidR="001C14DC" w:rsidRPr="00612161" w:rsidRDefault="006A4AA2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FY2017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574B4A1D" w14:textId="5AC7A467" w:rsidR="001C14DC" w:rsidRDefault="006A4AA2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FY2016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14:paraId="55D59DE8" w14:textId="0E088952" w:rsidR="001C14DC" w:rsidRDefault="006A4AA2" w:rsidP="001C14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5A618" w:themeColor="accent2"/>
                                <w:szCs w:val="20"/>
                              </w:rPr>
                              <w:t>FY2015</w:t>
                            </w:r>
                          </w:p>
                        </w:tc>
                      </w:tr>
                      <w:tr w:rsidR="001C14DC" w14:paraId="04E43FD9" w14:textId="77777777" w:rsidTr="00FE7A9D">
                        <w:trPr>
                          <w:trHeight w:val="271"/>
                        </w:trPr>
                        <w:tc>
                          <w:tcPr>
                            <w:tcW w:w="3663" w:type="dxa"/>
                            <w:tcBorders>
                              <w:top w:val="single" w:sz="4" w:space="0" w:color="auto"/>
                            </w:tcBorders>
                          </w:tcPr>
                          <w:p w14:paraId="48A42B3F" w14:textId="16E119B2" w:rsidR="001C14DC" w:rsidRDefault="00FE7A9D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Revenue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14:paraId="5D1BDF3C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114FE85A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14:paraId="41917938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7EAA06B4" w14:textId="77777777" w:rsidTr="001C14DC">
                        <w:trPr>
                          <w:trHeight w:val="244"/>
                        </w:trPr>
                        <w:tc>
                          <w:tcPr>
                            <w:tcW w:w="3663" w:type="dxa"/>
                          </w:tcPr>
                          <w:p w14:paraId="43722DE4" w14:textId="21C58A3B" w:rsidR="001C14DC" w:rsidRDefault="00FE7A9D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14:paraId="0E57574D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47BCE5C9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14:paraId="34C82E6E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C14DC" w14:paraId="5F38488E" w14:textId="77777777" w:rsidTr="001C14DC">
                        <w:tc>
                          <w:tcPr>
                            <w:tcW w:w="3663" w:type="dxa"/>
                          </w:tcPr>
                          <w:p w14:paraId="5BD011F0" w14:textId="767CECAD" w:rsidR="001C14DC" w:rsidRDefault="00FE7A9D" w:rsidP="001C1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Profit/Loss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14:paraId="584D096A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1E6F108F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14:paraId="25DB0AC1" w14:textId="77777777" w:rsidR="001C14DC" w:rsidRDefault="001C14DC" w:rsidP="001C1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73B4F33A" w14:textId="77777777" w:rsidR="001C14DC" w:rsidRPr="00487284" w:rsidRDefault="001C14DC" w:rsidP="001C14DC"/>
                    <w:p w14:paraId="7FE3F233" w14:textId="77777777" w:rsidR="001C14DC" w:rsidRDefault="001C14DC" w:rsidP="001C14DC">
                      <w:pPr>
                        <w:rPr>
                          <w:i/>
                        </w:rPr>
                      </w:pPr>
                    </w:p>
                    <w:p w14:paraId="44166882" w14:textId="344027AC" w:rsidR="001C14DC" w:rsidRPr="00FE7A9D" w:rsidRDefault="001C14DC" w:rsidP="001C14DC">
                      <w:pPr>
                        <w:rPr>
                          <w:i/>
                        </w:rPr>
                      </w:pPr>
                      <w:r w:rsidRPr="00D84D69">
                        <w:rPr>
                          <w:i/>
                        </w:rPr>
                        <w:t>Infrastructure costs include all additional costs of sales; sales, marketing, customer service, finance, IT, operations etc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CF2713" w14:textId="61C362E5" w:rsidR="000F69CC" w:rsidRDefault="002513D7" w:rsidP="000F69CC">
      <w:pPr>
        <w:pStyle w:val="ListNumber"/>
      </w:pPr>
      <w:bookmarkStart w:id="14" w:name="_Toc485059958"/>
      <w:r>
        <w:t>Additional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B5C422" wp14:editId="1B321722">
                <wp:simplePos x="0" y="0"/>
                <wp:positionH relativeFrom="column">
                  <wp:posOffset>41275</wp:posOffset>
                </wp:positionH>
                <wp:positionV relativeFrom="paragraph">
                  <wp:posOffset>599440</wp:posOffset>
                </wp:positionV>
                <wp:extent cx="6629400" cy="2019300"/>
                <wp:effectExtent l="0" t="0" r="25400" b="38100"/>
                <wp:wrapSquare wrapText="bothSides"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19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5BB6C" w14:textId="3B7649CD" w:rsidR="002513D7" w:rsidRDefault="002513D7" w:rsidP="002513D7">
                            <w:pPr>
                              <w:pStyle w:val="Heading3"/>
                            </w:pPr>
                            <w:r>
                              <w:t>Additional Relevant Information</w:t>
                            </w:r>
                          </w:p>
                          <w:p w14:paraId="0084281B" w14:textId="77777777" w:rsidR="002513D7" w:rsidRPr="00487284" w:rsidRDefault="002513D7" w:rsidP="002513D7"/>
                          <w:p w14:paraId="69034FAD" w14:textId="77777777" w:rsidR="002513D7" w:rsidRDefault="002513D7" w:rsidP="002513D7"/>
                          <w:p w14:paraId="3F147EB5" w14:textId="77777777" w:rsidR="002513D7" w:rsidRPr="00093119" w:rsidRDefault="002513D7" w:rsidP="002513D7"/>
                          <w:p w14:paraId="104DC969" w14:textId="77777777" w:rsidR="002513D7" w:rsidRDefault="002513D7" w:rsidP="00251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5C422" id="Text Box 263" o:spid="_x0000_s1055" type="#_x0000_t202" style="position:absolute;left:0;text-align:left;margin-left:3.25pt;margin-top:47.2pt;width:522pt;height:159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" fillcolor="white [3201]" strokecolor="#bed600 [3206]" strokeweight="2pt">
                <v:textbox>
                  <w:txbxContent>
                    <w:p w14:paraId="76D5BB6C" w14:textId="3B7649CD" w:rsidR="002513D7" w:rsidRDefault="002513D7" w:rsidP="002513D7">
                      <w:pPr>
                        <w:pStyle w:val="Heading3"/>
                      </w:pPr>
                      <w:r>
                        <w:t>Additional Relevant Information</w:t>
                      </w:r>
                    </w:p>
                    <w:p w14:paraId="0084281B" w14:textId="77777777" w:rsidR="002513D7" w:rsidRPr="00487284" w:rsidRDefault="002513D7" w:rsidP="002513D7"/>
                    <w:p w14:paraId="69034FAD" w14:textId="77777777" w:rsidR="002513D7" w:rsidRDefault="002513D7" w:rsidP="002513D7"/>
                    <w:p w14:paraId="3F147EB5" w14:textId="77777777" w:rsidR="002513D7" w:rsidRPr="00093119" w:rsidRDefault="002513D7" w:rsidP="002513D7"/>
                    <w:p w14:paraId="104DC969" w14:textId="77777777" w:rsidR="002513D7" w:rsidRDefault="002513D7" w:rsidP="002513D7"/>
                  </w:txbxContent>
                </v:textbox>
                <w10:wrap type="square"/>
              </v:shape>
            </w:pict>
          </mc:Fallback>
        </mc:AlternateContent>
      </w:r>
      <w:r>
        <w:t xml:space="preserve"> Information</w:t>
      </w:r>
      <w:bookmarkEnd w:id="14"/>
    </w:p>
    <w:sectPr w:rsidR="000F69CC" w:rsidSect="009C03C3">
      <w:pgSz w:w="11906" w:h="16838" w:code="9"/>
      <w:pgMar w:top="2835" w:right="4309" w:bottom="567" w:left="737" w:header="573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DA90" w14:textId="77777777" w:rsidR="000E38FD" w:rsidRDefault="000E38FD" w:rsidP="00F624E7">
      <w:pPr>
        <w:spacing w:line="240" w:lineRule="auto"/>
      </w:pPr>
      <w:r>
        <w:separator/>
      </w:r>
    </w:p>
  </w:endnote>
  <w:endnote w:type="continuationSeparator" w:id="0">
    <w:p w14:paraId="0B407D1D" w14:textId="77777777" w:rsidR="000E38FD" w:rsidRDefault="000E38FD" w:rsidP="00F62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3687"/>
    </w:tblGrid>
    <w:tr w:rsidR="001C14DC" w14:paraId="298461E3" w14:textId="77777777" w:rsidTr="00813665">
      <w:trPr>
        <w:trHeight w:val="411"/>
      </w:trPr>
      <w:tc>
        <w:tcPr>
          <w:tcW w:w="6803" w:type="dxa"/>
        </w:tcPr>
        <w:p w14:paraId="793E8505" w14:textId="77777777" w:rsidR="001C14DC" w:rsidRDefault="001C14DC" w:rsidP="00813665">
          <w:pPr>
            <w:pStyle w:val="FooterGreen"/>
            <w:tabs>
              <w:tab w:val="clear" w:pos="4513"/>
              <w:tab w:val="clear" w:pos="9026"/>
              <w:tab w:val="left" w:pos="10348"/>
            </w:tabs>
            <w:ind w:right="3260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591168" behindDoc="0" locked="1" layoutInCell="1" allowOverlap="1" wp14:anchorId="3888FFFF" wp14:editId="7AD1B007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9994900</wp:posOffset>
                    </wp:positionV>
                    <wp:extent cx="6696000" cy="7200"/>
                    <wp:effectExtent l="0" t="0" r="10160" b="31115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96000" cy="72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DCDDD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6FD5C1AB" id="Straight Connector 1" o:spid="_x0000_s1026" style="position:absolute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787pt" to="561.25pt,7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" strokecolor="#dcddde" strokeweight="1pt">
                    <w10:wrap anchorx="page" anchory="page"/>
                    <w10:anchorlock/>
                  </v:line>
                </w:pict>
              </mc:Fallback>
            </mc:AlternateContent>
          </w:r>
          <w:r w:rsidRPr="00A3657B">
            <w:t>Private and Confidential</w:t>
          </w:r>
          <w:r>
            <w:t xml:space="preserve">  </w:t>
          </w:r>
        </w:p>
        <w:p w14:paraId="6E82081A" w14:textId="77777777" w:rsidR="001C14DC" w:rsidRPr="00A3657B" w:rsidRDefault="001C14DC" w:rsidP="00813665">
          <w:pPr>
            <w:pStyle w:val="Footer"/>
          </w:pPr>
          <w:r>
            <w:t>Copyright © BCS 2016</w:t>
          </w:r>
        </w:p>
      </w:tc>
      <w:tc>
        <w:tcPr>
          <w:tcW w:w="3687" w:type="dxa"/>
        </w:tcPr>
        <w:p w14:paraId="0D7DADE2" w14:textId="483D9172" w:rsidR="001C14DC" w:rsidRDefault="001C14DC" w:rsidP="00813665">
          <w:pPr>
            <w:pStyle w:val="Footer"/>
            <w:jc w:val="right"/>
          </w:pPr>
          <w:r w:rsidRPr="00051AA9">
            <w:rPr>
              <w:rStyle w:val="PageNumber"/>
              <w:b/>
              <w:sz w:val="24"/>
            </w:rPr>
            <w:fldChar w:fldCharType="begin"/>
          </w:r>
          <w:r w:rsidRPr="00051AA9">
            <w:rPr>
              <w:rStyle w:val="PageNumber"/>
              <w:b/>
              <w:sz w:val="24"/>
            </w:rPr>
            <w:instrText xml:space="preserve"> PAGE </w:instrText>
          </w:r>
          <w:r w:rsidRPr="00051AA9">
            <w:rPr>
              <w:rStyle w:val="PageNumber"/>
              <w:b/>
              <w:sz w:val="24"/>
            </w:rPr>
            <w:fldChar w:fldCharType="separate"/>
          </w:r>
          <w:r w:rsidR="006A4AA2">
            <w:rPr>
              <w:rStyle w:val="PageNumber"/>
              <w:b/>
              <w:noProof/>
              <w:sz w:val="24"/>
            </w:rPr>
            <w:t>14</w:t>
          </w:r>
          <w:r w:rsidRPr="00051AA9">
            <w:rPr>
              <w:rStyle w:val="PageNumber"/>
              <w:b/>
              <w:sz w:val="24"/>
            </w:rPr>
            <w:fldChar w:fldCharType="end"/>
          </w:r>
        </w:p>
      </w:tc>
    </w:tr>
  </w:tbl>
  <w:p w14:paraId="56AC1070" w14:textId="77777777" w:rsidR="001C14DC" w:rsidRPr="00813665" w:rsidRDefault="001C14DC" w:rsidP="00813665">
    <w:pPr>
      <w:pStyle w:val="FooterGreen"/>
      <w:tabs>
        <w:tab w:val="clear" w:pos="4513"/>
        <w:tab w:val="clear" w:pos="9026"/>
        <w:tab w:val="left" w:pos="1020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529728" behindDoc="0" locked="1" layoutInCell="1" allowOverlap="1" wp14:anchorId="595AE6F1" wp14:editId="0F5A82B2">
              <wp:simplePos x="0" y="0"/>
              <wp:positionH relativeFrom="page">
                <wp:posOffset>431800</wp:posOffset>
              </wp:positionH>
              <wp:positionV relativeFrom="page">
                <wp:posOffset>9994900</wp:posOffset>
              </wp:positionV>
              <wp:extent cx="6696000" cy="7200"/>
              <wp:effectExtent l="0" t="0" r="10160" b="31115"/>
              <wp:wrapNone/>
              <wp:docPr id="366" name="Straight Connector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00" cy="7200"/>
                      </a:xfrm>
                      <a:prstGeom prst="line">
                        <a:avLst/>
                      </a:prstGeom>
                      <a:ln w="12700">
                        <a:solidFill>
                          <a:srgbClr val="DCDD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71AF25" id="Straight Connector 366" o:spid="_x0000_s1026" style="position:absolute;z-index: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787pt" to="561.25pt,7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" strokecolor="#dcddde" strokeweight="1pt">
              <w10:wrap anchorx="page" anchory="page"/>
              <w10:anchorlock/>
            </v:line>
          </w:pict>
        </mc:Fallback>
      </mc:AlternateContent>
    </w:r>
    <w:r w:rsidRPr="00DC4B5A">
      <w:rPr>
        <w:noProof/>
        <w:color w:val="auto"/>
        <w:lang w:eastAsia="en-GB"/>
      </w:rPr>
      <mc:AlternateContent>
        <mc:Choice Requires="wps">
          <w:drawing>
            <wp:anchor distT="0" distB="0" distL="114300" distR="114300" simplePos="0" relativeHeight="251468288" behindDoc="0" locked="1" layoutInCell="1" allowOverlap="1" wp14:anchorId="1E54A3A8" wp14:editId="30173854">
              <wp:simplePos x="0" y="0"/>
              <wp:positionH relativeFrom="page">
                <wp:posOffset>431800</wp:posOffset>
              </wp:positionH>
              <wp:positionV relativeFrom="page">
                <wp:posOffset>9994900</wp:posOffset>
              </wp:positionV>
              <wp:extent cx="6696000" cy="7200"/>
              <wp:effectExtent l="0" t="0" r="10160" b="31115"/>
              <wp:wrapNone/>
              <wp:docPr id="293" name="Straight Connector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00" cy="7200"/>
                      </a:xfrm>
                      <a:prstGeom prst="line">
                        <a:avLst/>
                      </a:prstGeom>
                      <a:ln w="12700">
                        <a:solidFill>
                          <a:srgbClr val="DCDD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107D195" id="Straight Connector 293" o:spid="_x0000_s1026" style="position:absolute;z-index: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787pt" to="561.25pt,7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" strokecolor="#dcddde" strokeweight="1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3544"/>
    </w:tblGrid>
    <w:tr w:rsidR="001C14DC" w14:paraId="339A8AF5" w14:textId="77777777" w:rsidTr="00813665">
      <w:trPr>
        <w:trHeight w:val="411"/>
      </w:trPr>
      <w:tc>
        <w:tcPr>
          <w:tcW w:w="6946" w:type="dxa"/>
        </w:tcPr>
        <w:p w14:paraId="4178FEE0" w14:textId="77777777" w:rsidR="001C14DC" w:rsidRDefault="001C14DC" w:rsidP="00813665">
          <w:pPr>
            <w:pStyle w:val="FooterGreen"/>
            <w:tabs>
              <w:tab w:val="clear" w:pos="4513"/>
              <w:tab w:val="clear" w:pos="9026"/>
              <w:tab w:val="left" w:pos="10348"/>
            </w:tabs>
            <w:ind w:right="3260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905536" behindDoc="0" locked="1" layoutInCell="1" allowOverlap="1" wp14:anchorId="6DB579F3" wp14:editId="66144973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9994900</wp:posOffset>
                    </wp:positionV>
                    <wp:extent cx="6696000" cy="7200"/>
                    <wp:effectExtent l="0" t="0" r="10160" b="31115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96000" cy="72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DCDDD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2731B3AA" id="Straight Connector 11" o:spid="_x0000_s1026" style="position:absolute;z-index:2519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787pt" to="561.25pt,7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" strokecolor="#dcddde" strokeweight="1pt">
                    <w10:wrap anchorx="page" anchory="page"/>
                    <w10:anchorlock/>
                  </v:line>
                </w:pict>
              </mc:Fallback>
            </mc:AlternateContent>
          </w:r>
          <w:r w:rsidRPr="00A3657B">
            <w:t>Private and Confidential</w:t>
          </w:r>
          <w:r>
            <w:t xml:space="preserve">  </w:t>
          </w:r>
        </w:p>
        <w:p w14:paraId="59D69EC8" w14:textId="77777777" w:rsidR="001C14DC" w:rsidRPr="00A3657B" w:rsidRDefault="001C14DC" w:rsidP="00813665">
          <w:pPr>
            <w:pStyle w:val="Footer"/>
          </w:pPr>
          <w:r>
            <w:t>Copyright © BCS 2016</w:t>
          </w:r>
        </w:p>
      </w:tc>
      <w:tc>
        <w:tcPr>
          <w:tcW w:w="3544" w:type="dxa"/>
        </w:tcPr>
        <w:p w14:paraId="19963C78" w14:textId="3FC7E9EA" w:rsidR="001C14DC" w:rsidRDefault="001C14DC" w:rsidP="00813665">
          <w:pPr>
            <w:pStyle w:val="Footer"/>
            <w:jc w:val="right"/>
          </w:pPr>
          <w:r w:rsidRPr="00051AA9">
            <w:rPr>
              <w:rStyle w:val="PageNumber"/>
              <w:b/>
              <w:sz w:val="24"/>
            </w:rPr>
            <w:fldChar w:fldCharType="begin"/>
          </w:r>
          <w:r w:rsidRPr="00051AA9">
            <w:rPr>
              <w:rStyle w:val="PageNumber"/>
              <w:b/>
              <w:sz w:val="24"/>
            </w:rPr>
            <w:instrText xml:space="preserve"> PAGE </w:instrText>
          </w:r>
          <w:r w:rsidRPr="00051AA9">
            <w:rPr>
              <w:rStyle w:val="PageNumber"/>
              <w:b/>
              <w:sz w:val="24"/>
            </w:rPr>
            <w:fldChar w:fldCharType="separate"/>
          </w:r>
          <w:r w:rsidR="006A4AA2">
            <w:rPr>
              <w:rStyle w:val="PageNumber"/>
              <w:b/>
              <w:noProof/>
              <w:sz w:val="24"/>
            </w:rPr>
            <w:t>1</w:t>
          </w:r>
          <w:r w:rsidRPr="00051AA9">
            <w:rPr>
              <w:rStyle w:val="PageNumber"/>
              <w:b/>
              <w:sz w:val="24"/>
            </w:rPr>
            <w:fldChar w:fldCharType="end"/>
          </w:r>
        </w:p>
      </w:tc>
    </w:tr>
  </w:tbl>
  <w:p w14:paraId="4AD197CB" w14:textId="77777777" w:rsidR="001C14DC" w:rsidRPr="00813665" w:rsidRDefault="001C14DC" w:rsidP="00813665">
    <w:pPr>
      <w:pStyle w:val="FooterGreen"/>
      <w:tabs>
        <w:tab w:val="clear" w:pos="451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44096" behindDoc="0" locked="1" layoutInCell="1" allowOverlap="1" wp14:anchorId="3352A974" wp14:editId="053B9778">
              <wp:simplePos x="0" y="0"/>
              <wp:positionH relativeFrom="page">
                <wp:posOffset>431800</wp:posOffset>
              </wp:positionH>
              <wp:positionV relativeFrom="page">
                <wp:posOffset>9994900</wp:posOffset>
              </wp:positionV>
              <wp:extent cx="6696000" cy="0"/>
              <wp:effectExtent l="0" t="0" r="35560" b="254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CDD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4167BAA" id="Straight Connector 12" o:spid="_x0000_s1026" style="position:absolute;z-index: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787pt" to="561.25pt,7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" strokecolor="#dcddde" strokeweight="1pt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0" w:type="dxa"/>
      <w:tblInd w:w="-35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3544"/>
    </w:tblGrid>
    <w:tr w:rsidR="001C14DC" w14:paraId="5FF1742C" w14:textId="77777777" w:rsidTr="00813665">
      <w:trPr>
        <w:trHeight w:val="411"/>
      </w:trPr>
      <w:tc>
        <w:tcPr>
          <w:tcW w:w="6946" w:type="dxa"/>
        </w:tcPr>
        <w:p w14:paraId="42AC84D6" w14:textId="77777777" w:rsidR="001C14DC" w:rsidRDefault="001C14DC" w:rsidP="00813665">
          <w:pPr>
            <w:pStyle w:val="FooterGreen"/>
            <w:tabs>
              <w:tab w:val="clear" w:pos="4513"/>
              <w:tab w:val="clear" w:pos="9026"/>
              <w:tab w:val="left" w:pos="10348"/>
            </w:tabs>
            <w:ind w:right="3260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25984" behindDoc="0" locked="1" layoutInCell="1" allowOverlap="1" wp14:anchorId="5620AEC0" wp14:editId="3EDCE0C1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9994900</wp:posOffset>
                    </wp:positionV>
                    <wp:extent cx="6696000" cy="7200"/>
                    <wp:effectExtent l="0" t="0" r="10160" b="31115"/>
                    <wp:wrapNone/>
                    <wp:docPr id="13" name="Straight Connector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96000" cy="72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DCDDD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2CD7DC20" id="Straight Connector 13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787pt" to="561.25pt,7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" strokecolor="#dcddde" strokeweight="1pt">
                    <w10:wrap anchorx="page" anchory="page"/>
                    <w10:anchorlock/>
                  </v:line>
                </w:pict>
              </mc:Fallback>
            </mc:AlternateContent>
          </w:r>
          <w:r w:rsidRPr="00A3657B">
            <w:t>Private and Confidential</w:t>
          </w:r>
          <w:r>
            <w:t xml:space="preserve">  </w:t>
          </w:r>
        </w:p>
        <w:p w14:paraId="6F70CDBF" w14:textId="77777777" w:rsidR="001C14DC" w:rsidRPr="00A3657B" w:rsidRDefault="001C14DC" w:rsidP="00813665">
          <w:pPr>
            <w:pStyle w:val="Footer"/>
          </w:pPr>
          <w:r>
            <w:t>Copyright © BCS 2016</w:t>
          </w:r>
        </w:p>
      </w:tc>
      <w:tc>
        <w:tcPr>
          <w:tcW w:w="3544" w:type="dxa"/>
        </w:tcPr>
        <w:p w14:paraId="5592130B" w14:textId="6B41E50F" w:rsidR="001C14DC" w:rsidRDefault="001C14DC" w:rsidP="00813665">
          <w:pPr>
            <w:pStyle w:val="Footer"/>
            <w:jc w:val="right"/>
          </w:pPr>
          <w:r w:rsidRPr="00051AA9">
            <w:rPr>
              <w:rStyle w:val="PageNumber"/>
              <w:b/>
              <w:sz w:val="24"/>
            </w:rPr>
            <w:fldChar w:fldCharType="begin"/>
          </w:r>
          <w:r w:rsidRPr="00051AA9">
            <w:rPr>
              <w:rStyle w:val="PageNumber"/>
              <w:b/>
              <w:sz w:val="24"/>
            </w:rPr>
            <w:instrText xml:space="preserve"> PAGE </w:instrText>
          </w:r>
          <w:r w:rsidRPr="00051AA9">
            <w:rPr>
              <w:rStyle w:val="PageNumber"/>
              <w:b/>
              <w:sz w:val="24"/>
            </w:rPr>
            <w:fldChar w:fldCharType="separate"/>
          </w:r>
          <w:r w:rsidR="006A4AA2">
            <w:rPr>
              <w:rStyle w:val="PageNumber"/>
              <w:b/>
              <w:noProof/>
              <w:sz w:val="24"/>
            </w:rPr>
            <w:t>2</w:t>
          </w:r>
          <w:r w:rsidRPr="00051AA9">
            <w:rPr>
              <w:rStyle w:val="PageNumber"/>
              <w:b/>
              <w:sz w:val="24"/>
            </w:rPr>
            <w:fldChar w:fldCharType="end"/>
          </w:r>
        </w:p>
      </w:tc>
    </w:tr>
  </w:tbl>
  <w:p w14:paraId="4D029A65" w14:textId="77777777" w:rsidR="001C14DC" w:rsidRPr="00813665" w:rsidRDefault="001C14DC" w:rsidP="00813665">
    <w:pPr>
      <w:pStyle w:val="FooterGreen"/>
      <w:tabs>
        <w:tab w:val="clear" w:pos="451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24960" behindDoc="0" locked="1" layoutInCell="1" allowOverlap="1" wp14:anchorId="3AA72042" wp14:editId="388D5D24">
              <wp:simplePos x="0" y="0"/>
              <wp:positionH relativeFrom="page">
                <wp:posOffset>431800</wp:posOffset>
              </wp:positionH>
              <wp:positionV relativeFrom="page">
                <wp:posOffset>9994900</wp:posOffset>
              </wp:positionV>
              <wp:extent cx="6696000" cy="0"/>
              <wp:effectExtent l="0" t="0" r="35560" b="254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CDD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F9A2BD8" id="Straight Connector 14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787pt" to="561.25pt,7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" strokecolor="#dcddde" strokeweight="1pt">
              <w10:wrap anchorx="page" anchory="page"/>
              <w10:anchorlock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48"/>
    </w:tblGrid>
    <w:tr w:rsidR="001C14DC" w14:paraId="0D5F4D9B" w14:textId="77777777" w:rsidTr="00DC4B5A">
      <w:trPr>
        <w:trHeight w:val="411"/>
      </w:trPr>
      <w:tc>
        <w:tcPr>
          <w:tcW w:w="10348" w:type="dxa"/>
        </w:tcPr>
        <w:p w14:paraId="1FF883AE" w14:textId="77777777" w:rsidR="001C14DC" w:rsidRPr="00A3657B" w:rsidRDefault="001C14DC" w:rsidP="000D70BF">
          <w:pPr>
            <w:pStyle w:val="FooterGreen"/>
            <w:tabs>
              <w:tab w:val="clear" w:pos="4513"/>
              <w:tab w:val="clear" w:pos="9026"/>
              <w:tab w:val="left" w:pos="10206"/>
            </w:tabs>
            <w:ind w:right="425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5296F156" wp14:editId="03B54045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9994900</wp:posOffset>
                    </wp:positionV>
                    <wp:extent cx="6696000" cy="7200"/>
                    <wp:effectExtent l="0" t="0" r="10160" b="31115"/>
                    <wp:wrapNone/>
                    <wp:docPr id="364" name="Straight Connector 3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96000" cy="72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DCDDD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4DF4B06D" id="Straight Connector 36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787pt" to="561.25pt,7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" strokecolor="#dcddde" strokeweight="1pt">
                    <w10:wrap anchorx="page" anchory="page"/>
                    <w10:anchorlock/>
                  </v:line>
                </w:pict>
              </mc:Fallback>
            </mc:AlternateContent>
          </w:r>
          <w:r w:rsidRPr="00A3657B">
            <w:t>Private and Confidential</w:t>
          </w:r>
          <w:r>
            <w:t xml:space="preserve">  </w:t>
          </w:r>
          <w:r>
            <w:tab/>
          </w:r>
          <w:r w:rsidRPr="00051AA9">
            <w:rPr>
              <w:rStyle w:val="PageNumber"/>
              <w:b/>
              <w:sz w:val="24"/>
            </w:rPr>
            <w:fldChar w:fldCharType="begin"/>
          </w:r>
          <w:r w:rsidRPr="00051AA9">
            <w:rPr>
              <w:rStyle w:val="PageNumber"/>
              <w:b/>
              <w:sz w:val="24"/>
            </w:rPr>
            <w:instrText xml:space="preserve"> PAGE </w:instrText>
          </w:r>
          <w:r w:rsidRPr="00051AA9">
            <w:rPr>
              <w:rStyle w:val="PageNumber"/>
              <w:b/>
              <w:sz w:val="24"/>
            </w:rPr>
            <w:fldChar w:fldCharType="separate"/>
          </w:r>
          <w:r>
            <w:rPr>
              <w:rStyle w:val="PageNumber"/>
              <w:b/>
              <w:noProof/>
              <w:sz w:val="24"/>
            </w:rPr>
            <w:t>3</w:t>
          </w:r>
          <w:r w:rsidRPr="00051AA9">
            <w:rPr>
              <w:rStyle w:val="PageNumber"/>
              <w:b/>
              <w:sz w:val="24"/>
            </w:rPr>
            <w:fldChar w:fldCharType="end"/>
          </w:r>
        </w:p>
        <w:p w14:paraId="1BE077C4" w14:textId="77777777" w:rsidR="001C14DC" w:rsidRDefault="001C14DC" w:rsidP="00DA0FBA">
          <w:pPr>
            <w:pStyle w:val="Footer"/>
            <w:tabs>
              <w:tab w:val="clear" w:pos="4513"/>
              <w:tab w:val="clear" w:pos="9026"/>
              <w:tab w:val="left" w:pos="2215"/>
            </w:tabs>
          </w:pPr>
          <w:r>
            <w:t>Copyright © BCS 2016</w:t>
          </w:r>
          <w:r>
            <w:tab/>
          </w:r>
        </w:p>
      </w:tc>
    </w:tr>
  </w:tbl>
  <w:p w14:paraId="1C30FE04" w14:textId="77777777" w:rsidR="001C14DC" w:rsidRPr="00051AA9" w:rsidRDefault="001C14DC" w:rsidP="00051AA9">
    <w:pPr>
      <w:pStyle w:val="FooterGreen"/>
      <w:tabs>
        <w:tab w:val="clear" w:pos="4513"/>
      </w:tabs>
      <w:ind w:left="-3402"/>
    </w:pPr>
    <w:r>
      <w:rPr>
        <w:noProof/>
        <w:lang w:val="en-US"/>
      </w:rPr>
      <w:t xml:space="preserve"> 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B6F4A3E" wp14:editId="578008AF">
              <wp:simplePos x="0" y="0"/>
              <wp:positionH relativeFrom="page">
                <wp:posOffset>509270</wp:posOffset>
              </wp:positionH>
              <wp:positionV relativeFrom="page">
                <wp:posOffset>9958070</wp:posOffset>
              </wp:positionV>
              <wp:extent cx="6587490" cy="0"/>
              <wp:effectExtent l="0" t="0" r="16510" b="25400"/>
              <wp:wrapNone/>
              <wp:docPr id="365" name="Straight Connector 3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74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CDD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95AF62D" id="Straight Connector 3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0.1pt,784.1pt" to="558.8pt,7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" strokecolor="#dcddde" strokeweight="1pt">
              <w10:wrap anchorx="page" anchory="page"/>
              <w10:anchorlock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3687"/>
    </w:tblGrid>
    <w:tr w:rsidR="001C14DC" w14:paraId="3BA68922" w14:textId="77777777" w:rsidTr="001C14DC">
      <w:trPr>
        <w:trHeight w:val="411"/>
      </w:trPr>
      <w:tc>
        <w:tcPr>
          <w:tcW w:w="6803" w:type="dxa"/>
        </w:tcPr>
        <w:p w14:paraId="6D80642F" w14:textId="77777777" w:rsidR="001C14DC" w:rsidRDefault="001C14DC" w:rsidP="003321FC">
          <w:pPr>
            <w:pStyle w:val="FooterGreen"/>
            <w:tabs>
              <w:tab w:val="clear" w:pos="4513"/>
              <w:tab w:val="clear" w:pos="9026"/>
              <w:tab w:val="left" w:pos="10348"/>
            </w:tabs>
            <w:ind w:right="3260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2608" behindDoc="0" locked="1" layoutInCell="1" allowOverlap="1" wp14:anchorId="118AB9B5" wp14:editId="12030024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9994900</wp:posOffset>
                    </wp:positionV>
                    <wp:extent cx="6696000" cy="7200"/>
                    <wp:effectExtent l="0" t="0" r="10160" b="31115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96000" cy="72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DCDDD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69C271AD" id="Straight Connector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787pt" to="561.25pt,7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" strokecolor="#dcddde" strokeweight="1pt">
                    <w10:wrap anchorx="page" anchory="page"/>
                    <w10:anchorlock/>
                  </v:line>
                </w:pict>
              </mc:Fallback>
            </mc:AlternateContent>
          </w:r>
          <w:r w:rsidRPr="00A3657B">
            <w:t>Private and Confidential</w:t>
          </w:r>
          <w:r>
            <w:t xml:space="preserve">  </w:t>
          </w:r>
        </w:p>
        <w:p w14:paraId="71903E15" w14:textId="77777777" w:rsidR="001C14DC" w:rsidRPr="00A3657B" w:rsidRDefault="001C14DC" w:rsidP="003321FC">
          <w:pPr>
            <w:pStyle w:val="Footer"/>
          </w:pPr>
          <w:r>
            <w:t>Copyright © BCS 2016</w:t>
          </w:r>
        </w:p>
      </w:tc>
      <w:tc>
        <w:tcPr>
          <w:tcW w:w="3687" w:type="dxa"/>
        </w:tcPr>
        <w:p w14:paraId="45AA91C2" w14:textId="42CB702A" w:rsidR="001C14DC" w:rsidRDefault="001C14DC" w:rsidP="003321FC">
          <w:pPr>
            <w:pStyle w:val="Footer"/>
            <w:jc w:val="right"/>
          </w:pPr>
          <w:r w:rsidRPr="00051AA9">
            <w:rPr>
              <w:rStyle w:val="PageNumber"/>
              <w:b/>
              <w:sz w:val="24"/>
            </w:rPr>
            <w:fldChar w:fldCharType="begin"/>
          </w:r>
          <w:r w:rsidRPr="00051AA9">
            <w:rPr>
              <w:rStyle w:val="PageNumber"/>
              <w:b/>
              <w:sz w:val="24"/>
            </w:rPr>
            <w:instrText xml:space="preserve"> PAGE </w:instrText>
          </w:r>
          <w:r w:rsidRPr="00051AA9">
            <w:rPr>
              <w:rStyle w:val="PageNumber"/>
              <w:b/>
              <w:sz w:val="24"/>
            </w:rPr>
            <w:fldChar w:fldCharType="separate"/>
          </w:r>
          <w:r w:rsidR="006A4AA2">
            <w:rPr>
              <w:rStyle w:val="PageNumber"/>
              <w:b/>
              <w:noProof/>
              <w:sz w:val="24"/>
            </w:rPr>
            <w:t>15</w:t>
          </w:r>
          <w:r w:rsidRPr="00051AA9">
            <w:rPr>
              <w:rStyle w:val="PageNumber"/>
              <w:b/>
              <w:sz w:val="24"/>
            </w:rPr>
            <w:fldChar w:fldCharType="end"/>
          </w:r>
        </w:p>
      </w:tc>
    </w:tr>
  </w:tbl>
  <w:p w14:paraId="7EE7A607" w14:textId="77777777" w:rsidR="001C14DC" w:rsidRPr="003321FC" w:rsidRDefault="001C14DC" w:rsidP="003321FC">
    <w:pPr>
      <w:pStyle w:val="FooterGreen"/>
      <w:tabs>
        <w:tab w:val="clear" w:pos="4513"/>
        <w:tab w:val="clear" w:pos="9026"/>
        <w:tab w:val="left" w:pos="1020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4416" behindDoc="0" locked="1" layoutInCell="1" allowOverlap="1" wp14:anchorId="18291F13" wp14:editId="7C99E601">
              <wp:simplePos x="0" y="0"/>
              <wp:positionH relativeFrom="page">
                <wp:posOffset>431800</wp:posOffset>
              </wp:positionH>
              <wp:positionV relativeFrom="page">
                <wp:posOffset>9994900</wp:posOffset>
              </wp:positionV>
              <wp:extent cx="6696000" cy="7200"/>
              <wp:effectExtent l="0" t="0" r="10160" b="3111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00" cy="7200"/>
                      </a:xfrm>
                      <a:prstGeom prst="line">
                        <a:avLst/>
                      </a:prstGeom>
                      <a:ln w="12700">
                        <a:solidFill>
                          <a:srgbClr val="DCDD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19250E" id="Straight Connector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787pt" to="561.25pt,7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" strokecolor="#dcddde" strokeweight="1pt">
              <w10:wrap anchorx="page" anchory="page"/>
              <w10:anchorlock/>
            </v:line>
          </w:pict>
        </mc:Fallback>
      </mc:AlternateContent>
    </w:r>
    <w:r w:rsidRPr="00DC4B5A">
      <w:rPr>
        <w:noProof/>
        <w:color w:val="auto"/>
        <w:lang w:eastAsia="en-GB"/>
      </w:rPr>
      <mc:AlternateContent>
        <mc:Choice Requires="wps">
          <w:drawing>
            <wp:anchor distT="0" distB="0" distL="114300" distR="114300" simplePos="0" relativeHeight="251636224" behindDoc="0" locked="1" layoutInCell="1" allowOverlap="1" wp14:anchorId="3719A6DB" wp14:editId="6E22E803">
              <wp:simplePos x="0" y="0"/>
              <wp:positionH relativeFrom="page">
                <wp:posOffset>431800</wp:posOffset>
              </wp:positionH>
              <wp:positionV relativeFrom="page">
                <wp:posOffset>9994900</wp:posOffset>
              </wp:positionV>
              <wp:extent cx="6696000" cy="7200"/>
              <wp:effectExtent l="0" t="0" r="10160" b="3111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00" cy="7200"/>
                      </a:xfrm>
                      <a:prstGeom prst="line">
                        <a:avLst/>
                      </a:prstGeom>
                      <a:ln w="12700">
                        <a:solidFill>
                          <a:srgbClr val="DCDD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1B95715" id="Straight Connector 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787pt" to="561.25pt,7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" strokecolor="#dcddde" strokeweight="1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5FD13" w14:textId="77777777" w:rsidR="000E38FD" w:rsidRDefault="000E38FD" w:rsidP="00F624E7">
      <w:pPr>
        <w:spacing w:line="240" w:lineRule="auto"/>
      </w:pPr>
      <w:r>
        <w:separator/>
      </w:r>
    </w:p>
  </w:footnote>
  <w:footnote w:type="continuationSeparator" w:id="0">
    <w:p w14:paraId="497B48F5" w14:textId="77777777" w:rsidR="000E38FD" w:rsidRDefault="000E38FD" w:rsidP="00F624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F579" w14:textId="77777777" w:rsidR="001C14DC" w:rsidRPr="0088065D" w:rsidRDefault="001C14DC" w:rsidP="008806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9472" behindDoc="0" locked="1" layoutInCell="1" allowOverlap="1" wp14:anchorId="2DF438FF" wp14:editId="0D3B5719">
          <wp:simplePos x="0" y="0"/>
          <wp:positionH relativeFrom="page">
            <wp:posOffset>396240</wp:posOffset>
          </wp:positionH>
          <wp:positionV relativeFrom="page">
            <wp:posOffset>431800</wp:posOffset>
          </wp:positionV>
          <wp:extent cx="2545200" cy="752400"/>
          <wp:effectExtent l="0" t="0" r="762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CS_learni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98F8" w14:textId="77777777" w:rsidR="001C14DC" w:rsidRDefault="001C14DC" w:rsidP="00893647">
    <w:pPr>
      <w:pStyle w:val="Header"/>
      <w:ind w:left="142"/>
    </w:pPr>
    <w:r>
      <w:rPr>
        <w:noProof/>
        <w:lang w:eastAsia="en-GB"/>
      </w:rPr>
      <w:drawing>
        <wp:anchor distT="0" distB="0" distL="114300" distR="114300" simplePos="0" relativeHeight="251758080" behindDoc="0" locked="1" layoutInCell="1" allowOverlap="1" wp14:anchorId="05D8AF42" wp14:editId="64C8280D">
          <wp:simplePos x="0" y="0"/>
          <wp:positionH relativeFrom="page">
            <wp:posOffset>396240</wp:posOffset>
          </wp:positionH>
          <wp:positionV relativeFrom="page">
            <wp:posOffset>431800</wp:posOffset>
          </wp:positionV>
          <wp:extent cx="2545200" cy="752400"/>
          <wp:effectExtent l="0" t="0" r="7620" b="0"/>
          <wp:wrapNone/>
          <wp:docPr id="314" name="Picture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CS_learni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1DF1" w14:textId="77777777" w:rsidR="001C14DC" w:rsidRPr="004B6401" w:rsidRDefault="001C14DC" w:rsidP="0089504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3632" behindDoc="0" locked="1" layoutInCell="1" allowOverlap="1" wp14:anchorId="5A2E7F47" wp14:editId="44D5B8D5">
          <wp:simplePos x="0" y="0"/>
          <wp:positionH relativeFrom="page">
            <wp:posOffset>396240</wp:posOffset>
          </wp:positionH>
          <wp:positionV relativeFrom="page">
            <wp:posOffset>431800</wp:posOffset>
          </wp:positionV>
          <wp:extent cx="2545200" cy="752400"/>
          <wp:effectExtent l="0" t="0" r="762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CS_learni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D31DF" w14:textId="77777777" w:rsidR="001C14DC" w:rsidRPr="00051AA9" w:rsidRDefault="001C14DC">
    <w:pPr>
      <w:pStyle w:val="Head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22912" behindDoc="0" locked="1" layoutInCell="1" allowOverlap="1" wp14:anchorId="223B0DC4" wp14:editId="4E8BC9F4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545200" cy="752400"/>
          <wp:effectExtent l="0" t="0" r="7620" b="0"/>
          <wp:wrapNone/>
          <wp:docPr id="381" name="Picture 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CS_learni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9637" w14:textId="77777777" w:rsidR="001C14DC" w:rsidRDefault="001C14DC" w:rsidP="00DA0FBA">
    <w:pPr>
      <w:pStyle w:val="Header"/>
      <w:tabs>
        <w:tab w:val="clear" w:pos="4513"/>
        <w:tab w:val="left" w:pos="0"/>
        <w:tab w:val="center" w:pos="5103"/>
      </w:tabs>
    </w:pPr>
    <w:r>
      <w:rPr>
        <w:noProof/>
        <w:lang w:eastAsia="en-GB"/>
      </w:rPr>
      <w:drawing>
        <wp:anchor distT="0" distB="0" distL="114300" distR="114300" simplePos="0" relativeHeight="251662336" behindDoc="0" locked="1" layoutInCell="1" allowOverlap="1" wp14:anchorId="63CF86DB" wp14:editId="2B756B02">
          <wp:simplePos x="0" y="0"/>
          <wp:positionH relativeFrom="page">
            <wp:posOffset>540385</wp:posOffset>
          </wp:positionH>
          <wp:positionV relativeFrom="page">
            <wp:posOffset>477520</wp:posOffset>
          </wp:positionV>
          <wp:extent cx="2545080" cy="751840"/>
          <wp:effectExtent l="0" t="0" r="0" b="10160"/>
          <wp:wrapNone/>
          <wp:docPr id="377" name="Picture 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CS_learni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8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75FCC" w14:textId="77777777" w:rsidR="001C14DC" w:rsidRDefault="001C14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0" locked="1" layoutInCell="1" allowOverlap="1" wp14:anchorId="65DA0B72" wp14:editId="78F60780">
          <wp:simplePos x="0" y="0"/>
          <wp:positionH relativeFrom="page">
            <wp:posOffset>396240</wp:posOffset>
          </wp:positionH>
          <wp:positionV relativeFrom="page">
            <wp:posOffset>431800</wp:posOffset>
          </wp:positionV>
          <wp:extent cx="2545200" cy="752400"/>
          <wp:effectExtent l="0" t="0" r="762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CS_learni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4E19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06D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481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926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EA9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D02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D837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0E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D00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C06C0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55A618" w:themeColor="accent2"/>
        <w:sz w:val="16"/>
      </w:rPr>
    </w:lvl>
  </w:abstractNum>
  <w:abstractNum w:abstractNumId="10" w15:restartNumberingAfterBreak="0">
    <w:nsid w:val="0CAA12D1"/>
    <w:multiLevelType w:val="hybridMultilevel"/>
    <w:tmpl w:val="459A9740"/>
    <w:lvl w:ilvl="0" w:tplc="2234AF84">
      <w:start w:val="1"/>
      <w:numFmt w:val="decimal"/>
      <w:pStyle w:val="Heading4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9452C"/>
    <w:multiLevelType w:val="multilevel"/>
    <w:tmpl w:val="E80CCE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4634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BF4980"/>
    <w:multiLevelType w:val="hybridMultilevel"/>
    <w:tmpl w:val="259427AC"/>
    <w:lvl w:ilvl="0" w:tplc="9966478C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C068A"/>
    <w:multiLevelType w:val="hybridMultilevel"/>
    <w:tmpl w:val="ECB436CA"/>
    <w:lvl w:ilvl="0" w:tplc="49AE2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5A618" w:themeColor="accent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A291F"/>
    <w:multiLevelType w:val="multilevel"/>
    <w:tmpl w:val="8D94F14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681" w:hanging="681"/>
      </w:pPr>
      <w:rPr>
        <w:rFonts w:hint="default"/>
      </w:rPr>
    </w:lvl>
    <w:lvl w:ilvl="3">
      <w:start w:val="1"/>
      <w:numFmt w:val="decimal"/>
      <w:lvlText w:val="%1.1.%3.%4."/>
      <w:lvlJc w:val="left"/>
      <w:pPr>
        <w:ind w:left="823" w:hanging="823"/>
      </w:pPr>
      <w:rPr>
        <w:rFonts w:hint="default"/>
      </w:rPr>
    </w:lvl>
    <w:lvl w:ilvl="4">
      <w:start w:val="1"/>
      <w:numFmt w:val="decimal"/>
      <w:lvlText w:val="%1.1.%3.%4.%5."/>
      <w:lvlJc w:val="left"/>
      <w:pPr>
        <w:ind w:left="965" w:hanging="397"/>
      </w:pPr>
      <w:rPr>
        <w:rFonts w:hint="default"/>
      </w:rPr>
    </w:lvl>
    <w:lvl w:ilvl="5">
      <w:start w:val="1"/>
      <w:numFmt w:val="decimal"/>
      <w:lvlText w:val="%1.1.%3.%4.%5.%6."/>
      <w:lvlJc w:val="left"/>
      <w:pPr>
        <w:ind w:left="1107" w:hanging="397"/>
      </w:pPr>
      <w:rPr>
        <w:rFonts w:hint="default"/>
      </w:rPr>
    </w:lvl>
    <w:lvl w:ilvl="6">
      <w:start w:val="1"/>
      <w:numFmt w:val="decimal"/>
      <w:lvlText w:val="%1.1.%3.%4.%5.%6.%7."/>
      <w:lvlJc w:val="left"/>
      <w:pPr>
        <w:ind w:left="1249" w:hanging="397"/>
      </w:pPr>
      <w:rPr>
        <w:rFonts w:hint="default"/>
      </w:rPr>
    </w:lvl>
    <w:lvl w:ilvl="7">
      <w:start w:val="1"/>
      <w:numFmt w:val="decimal"/>
      <w:lvlText w:val="%1.1.%3.%4.%5.%6.%7.%8."/>
      <w:lvlJc w:val="left"/>
      <w:pPr>
        <w:ind w:left="1391" w:hanging="397"/>
      </w:pPr>
      <w:rPr>
        <w:rFonts w:hint="default"/>
      </w:rPr>
    </w:lvl>
    <w:lvl w:ilvl="8">
      <w:start w:val="1"/>
      <w:numFmt w:val="decimal"/>
      <w:lvlText w:val="%1.1.%3.%4.%5.%6.%7.%8.%9."/>
      <w:lvlJc w:val="left"/>
      <w:pPr>
        <w:ind w:left="1533" w:hanging="397"/>
      </w:pPr>
      <w:rPr>
        <w:rFonts w:hint="default"/>
      </w:rPr>
    </w:lvl>
  </w:abstractNum>
  <w:abstractNum w:abstractNumId="16" w15:restartNumberingAfterBreak="0">
    <w:nsid w:val="2EF35442"/>
    <w:multiLevelType w:val="hybridMultilevel"/>
    <w:tmpl w:val="487C1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BF4"/>
    <w:multiLevelType w:val="hybridMultilevel"/>
    <w:tmpl w:val="87D0C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F19EE"/>
    <w:multiLevelType w:val="hybridMultilevel"/>
    <w:tmpl w:val="FA842392"/>
    <w:lvl w:ilvl="0" w:tplc="0FC2C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1227D"/>
    <w:multiLevelType w:val="multilevel"/>
    <w:tmpl w:val="8A183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3A79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EEB07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A40FF7"/>
    <w:multiLevelType w:val="multilevel"/>
    <w:tmpl w:val="33B04F46"/>
    <w:lvl w:ilvl="0">
      <w:start w:val="5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9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85610B"/>
    <w:multiLevelType w:val="hybridMultilevel"/>
    <w:tmpl w:val="DA78DBCA"/>
    <w:lvl w:ilvl="0" w:tplc="0FC2C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B7D5B"/>
    <w:multiLevelType w:val="multilevel"/>
    <w:tmpl w:val="CA70B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AA5122"/>
    <w:multiLevelType w:val="multilevel"/>
    <w:tmpl w:val="B2A26CF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E839ED"/>
    <w:multiLevelType w:val="multilevel"/>
    <w:tmpl w:val="FFBC5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1F5B4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F7623FF"/>
    <w:multiLevelType w:val="hybridMultilevel"/>
    <w:tmpl w:val="D836391A"/>
    <w:lvl w:ilvl="0" w:tplc="06042888">
      <w:start w:val="1"/>
      <w:numFmt w:val="bullet"/>
      <w:pStyle w:val="List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7"/>
  </w:num>
  <w:num w:numId="13">
    <w:abstractNumId w:val="22"/>
  </w:num>
  <w:num w:numId="14">
    <w:abstractNumId w:val="16"/>
  </w:num>
  <w:num w:numId="15">
    <w:abstractNumId w:val="13"/>
  </w:num>
  <w:num w:numId="16">
    <w:abstractNumId w:val="14"/>
  </w:num>
  <w:num w:numId="17">
    <w:abstractNumId w:val="22"/>
  </w:num>
  <w:num w:numId="18">
    <w:abstractNumId w:val="22"/>
  </w:num>
  <w:num w:numId="19">
    <w:abstractNumId w:val="22"/>
  </w:num>
  <w:num w:numId="2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397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97" w:hanging="397"/>
        </w:pPr>
        <w:rPr>
          <w:rFonts w:ascii="Arial" w:hAnsi="Arial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22"/>
  </w:num>
  <w:num w:numId="30">
    <w:abstractNumId w:val="22"/>
  </w:num>
  <w:num w:numId="31">
    <w:abstractNumId w:val="15"/>
  </w:num>
  <w:num w:numId="32">
    <w:abstractNumId w:val="15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539" w:hanging="53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2"/>
  </w:num>
  <w:num w:numId="34">
    <w:abstractNumId w:val="25"/>
  </w:num>
  <w:num w:numId="35">
    <w:abstractNumId w:val="2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0"/>
  </w:num>
  <w:num w:numId="38">
    <w:abstractNumId w:val="27"/>
  </w:num>
  <w:num w:numId="39">
    <w:abstractNumId w:val="28"/>
  </w:num>
  <w:num w:numId="40">
    <w:abstractNumId w:val="18"/>
  </w:num>
  <w:num w:numId="41">
    <w:abstractNumId w:val="23"/>
  </w:num>
  <w:num w:numId="42">
    <w:abstractNumId w:val="25"/>
  </w:num>
  <w:num w:numId="43">
    <w:abstractNumId w:val="11"/>
  </w:num>
  <w:num w:numId="44">
    <w:abstractNumId w:val="25"/>
  </w:num>
  <w:num w:numId="45">
    <w:abstractNumId w:val="19"/>
  </w:num>
  <w:num w:numId="46">
    <w:abstractNumId w:val="2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9F"/>
    <w:rsid w:val="00010794"/>
    <w:rsid w:val="00017729"/>
    <w:rsid w:val="00017908"/>
    <w:rsid w:val="00017C02"/>
    <w:rsid w:val="00047CC8"/>
    <w:rsid w:val="00051AA9"/>
    <w:rsid w:val="000536C4"/>
    <w:rsid w:val="00072705"/>
    <w:rsid w:val="00075DCB"/>
    <w:rsid w:val="0008629E"/>
    <w:rsid w:val="00093119"/>
    <w:rsid w:val="000B073C"/>
    <w:rsid w:val="000D0D7A"/>
    <w:rsid w:val="000D70BF"/>
    <w:rsid w:val="000E2538"/>
    <w:rsid w:val="000E38FD"/>
    <w:rsid w:val="000F119E"/>
    <w:rsid w:val="000F1230"/>
    <w:rsid w:val="000F69CC"/>
    <w:rsid w:val="00107794"/>
    <w:rsid w:val="00121AE2"/>
    <w:rsid w:val="001240A1"/>
    <w:rsid w:val="00130ACA"/>
    <w:rsid w:val="00134261"/>
    <w:rsid w:val="00144C46"/>
    <w:rsid w:val="00147583"/>
    <w:rsid w:val="001559FA"/>
    <w:rsid w:val="00175F25"/>
    <w:rsid w:val="00176C94"/>
    <w:rsid w:val="001948CE"/>
    <w:rsid w:val="001A5C12"/>
    <w:rsid w:val="001C14DC"/>
    <w:rsid w:val="001C47A2"/>
    <w:rsid w:val="001C5682"/>
    <w:rsid w:val="001D4F37"/>
    <w:rsid w:val="001D728E"/>
    <w:rsid w:val="001E23ED"/>
    <w:rsid w:val="001E3392"/>
    <w:rsid w:val="001F37AB"/>
    <w:rsid w:val="001F5202"/>
    <w:rsid w:val="00200DA4"/>
    <w:rsid w:val="00212DED"/>
    <w:rsid w:val="00214331"/>
    <w:rsid w:val="00227A32"/>
    <w:rsid w:val="00227BBC"/>
    <w:rsid w:val="002343F6"/>
    <w:rsid w:val="0023459D"/>
    <w:rsid w:val="00244111"/>
    <w:rsid w:val="0024510A"/>
    <w:rsid w:val="002513D7"/>
    <w:rsid w:val="00253EB5"/>
    <w:rsid w:val="00255D24"/>
    <w:rsid w:val="00264548"/>
    <w:rsid w:val="00280BAB"/>
    <w:rsid w:val="00284831"/>
    <w:rsid w:val="00292BED"/>
    <w:rsid w:val="002A1270"/>
    <w:rsid w:val="002D349B"/>
    <w:rsid w:val="002E5476"/>
    <w:rsid w:val="002F4E30"/>
    <w:rsid w:val="0032612C"/>
    <w:rsid w:val="003321FC"/>
    <w:rsid w:val="003451F2"/>
    <w:rsid w:val="003536EC"/>
    <w:rsid w:val="003538F4"/>
    <w:rsid w:val="0037560F"/>
    <w:rsid w:val="00376B89"/>
    <w:rsid w:val="00387463"/>
    <w:rsid w:val="003A14CA"/>
    <w:rsid w:val="003A1641"/>
    <w:rsid w:val="003B071D"/>
    <w:rsid w:val="003B0CC5"/>
    <w:rsid w:val="003B16F6"/>
    <w:rsid w:val="003B5DBD"/>
    <w:rsid w:val="003B61A1"/>
    <w:rsid w:val="003B7860"/>
    <w:rsid w:val="003C35A8"/>
    <w:rsid w:val="003E02A2"/>
    <w:rsid w:val="003F2176"/>
    <w:rsid w:val="00406948"/>
    <w:rsid w:val="004107C6"/>
    <w:rsid w:val="00423F7C"/>
    <w:rsid w:val="00432DDF"/>
    <w:rsid w:val="00437378"/>
    <w:rsid w:val="004409FE"/>
    <w:rsid w:val="004460F6"/>
    <w:rsid w:val="00450295"/>
    <w:rsid w:val="004504B2"/>
    <w:rsid w:val="00463E72"/>
    <w:rsid w:val="0048542D"/>
    <w:rsid w:val="00486B78"/>
    <w:rsid w:val="00487284"/>
    <w:rsid w:val="0049573F"/>
    <w:rsid w:val="004B0B58"/>
    <w:rsid w:val="004B2045"/>
    <w:rsid w:val="004B6401"/>
    <w:rsid w:val="004B78F8"/>
    <w:rsid w:val="004C4B50"/>
    <w:rsid w:val="004C5A2B"/>
    <w:rsid w:val="004E3395"/>
    <w:rsid w:val="004F4471"/>
    <w:rsid w:val="00506764"/>
    <w:rsid w:val="005109DF"/>
    <w:rsid w:val="00514D7B"/>
    <w:rsid w:val="0053175C"/>
    <w:rsid w:val="005436B6"/>
    <w:rsid w:val="005562AB"/>
    <w:rsid w:val="0055726B"/>
    <w:rsid w:val="00560FD8"/>
    <w:rsid w:val="005722B7"/>
    <w:rsid w:val="005761DE"/>
    <w:rsid w:val="00596801"/>
    <w:rsid w:val="005A261C"/>
    <w:rsid w:val="005C054D"/>
    <w:rsid w:val="005C62CF"/>
    <w:rsid w:val="005D1AFB"/>
    <w:rsid w:val="005E092D"/>
    <w:rsid w:val="005E2839"/>
    <w:rsid w:val="005E61A8"/>
    <w:rsid w:val="00604A32"/>
    <w:rsid w:val="0061114A"/>
    <w:rsid w:val="00612161"/>
    <w:rsid w:val="00617F85"/>
    <w:rsid w:val="00635F58"/>
    <w:rsid w:val="00637A67"/>
    <w:rsid w:val="00647075"/>
    <w:rsid w:val="00652CE4"/>
    <w:rsid w:val="00661C82"/>
    <w:rsid w:val="0067158C"/>
    <w:rsid w:val="0069155D"/>
    <w:rsid w:val="006978DB"/>
    <w:rsid w:val="006A410E"/>
    <w:rsid w:val="006A4AA2"/>
    <w:rsid w:val="006B3A27"/>
    <w:rsid w:val="006B67D2"/>
    <w:rsid w:val="006C3352"/>
    <w:rsid w:val="006D12B8"/>
    <w:rsid w:val="00710511"/>
    <w:rsid w:val="00723227"/>
    <w:rsid w:val="007670B2"/>
    <w:rsid w:val="00772670"/>
    <w:rsid w:val="00785AC4"/>
    <w:rsid w:val="00786656"/>
    <w:rsid w:val="00797AC8"/>
    <w:rsid w:val="007A3402"/>
    <w:rsid w:val="007A49A1"/>
    <w:rsid w:val="007A5BA2"/>
    <w:rsid w:val="007A5EEE"/>
    <w:rsid w:val="007C0111"/>
    <w:rsid w:val="007C33B5"/>
    <w:rsid w:val="007C36E4"/>
    <w:rsid w:val="007C49D6"/>
    <w:rsid w:val="007E384D"/>
    <w:rsid w:val="00811DA8"/>
    <w:rsid w:val="00813665"/>
    <w:rsid w:val="00824BDA"/>
    <w:rsid w:val="00831EF8"/>
    <w:rsid w:val="00833A2D"/>
    <w:rsid w:val="00840475"/>
    <w:rsid w:val="0084239E"/>
    <w:rsid w:val="00845A89"/>
    <w:rsid w:val="0085233A"/>
    <w:rsid w:val="008558ED"/>
    <w:rsid w:val="00865B0F"/>
    <w:rsid w:val="0088065D"/>
    <w:rsid w:val="00882272"/>
    <w:rsid w:val="00893647"/>
    <w:rsid w:val="00893F85"/>
    <w:rsid w:val="00895048"/>
    <w:rsid w:val="008A079C"/>
    <w:rsid w:val="008A241E"/>
    <w:rsid w:val="008A3BBD"/>
    <w:rsid w:val="008A5EAB"/>
    <w:rsid w:val="008B1D37"/>
    <w:rsid w:val="008B4495"/>
    <w:rsid w:val="008E2ADB"/>
    <w:rsid w:val="008E41F6"/>
    <w:rsid w:val="008E5F2A"/>
    <w:rsid w:val="008F2563"/>
    <w:rsid w:val="00903063"/>
    <w:rsid w:val="00927642"/>
    <w:rsid w:val="00945CC2"/>
    <w:rsid w:val="0095379B"/>
    <w:rsid w:val="00964039"/>
    <w:rsid w:val="00974BD5"/>
    <w:rsid w:val="00977F24"/>
    <w:rsid w:val="0098056D"/>
    <w:rsid w:val="00986A9C"/>
    <w:rsid w:val="00987598"/>
    <w:rsid w:val="009B6C6E"/>
    <w:rsid w:val="009C03C3"/>
    <w:rsid w:val="009C186C"/>
    <w:rsid w:val="009C49D4"/>
    <w:rsid w:val="009C5C58"/>
    <w:rsid w:val="009D5968"/>
    <w:rsid w:val="009D69A2"/>
    <w:rsid w:val="009F6E9F"/>
    <w:rsid w:val="00A044D5"/>
    <w:rsid w:val="00A363D9"/>
    <w:rsid w:val="00A3657B"/>
    <w:rsid w:val="00A64693"/>
    <w:rsid w:val="00A6742C"/>
    <w:rsid w:val="00A82E76"/>
    <w:rsid w:val="00A8576B"/>
    <w:rsid w:val="00A95A8E"/>
    <w:rsid w:val="00AB6CE7"/>
    <w:rsid w:val="00AC19FF"/>
    <w:rsid w:val="00AD0F14"/>
    <w:rsid w:val="00AE16FF"/>
    <w:rsid w:val="00AE6A69"/>
    <w:rsid w:val="00AF39BA"/>
    <w:rsid w:val="00AF3E4D"/>
    <w:rsid w:val="00AF4FA8"/>
    <w:rsid w:val="00B02866"/>
    <w:rsid w:val="00B04953"/>
    <w:rsid w:val="00B052B0"/>
    <w:rsid w:val="00B053B1"/>
    <w:rsid w:val="00B35A7C"/>
    <w:rsid w:val="00B37ED0"/>
    <w:rsid w:val="00B4405F"/>
    <w:rsid w:val="00B44CF2"/>
    <w:rsid w:val="00B56C97"/>
    <w:rsid w:val="00B57D2C"/>
    <w:rsid w:val="00B6097E"/>
    <w:rsid w:val="00B63894"/>
    <w:rsid w:val="00B64002"/>
    <w:rsid w:val="00B67E5A"/>
    <w:rsid w:val="00B943EA"/>
    <w:rsid w:val="00BB6A73"/>
    <w:rsid w:val="00BB6F7D"/>
    <w:rsid w:val="00BB7C05"/>
    <w:rsid w:val="00BC38DB"/>
    <w:rsid w:val="00BC4063"/>
    <w:rsid w:val="00BD51E7"/>
    <w:rsid w:val="00BF0CD3"/>
    <w:rsid w:val="00BF6449"/>
    <w:rsid w:val="00C24CEE"/>
    <w:rsid w:val="00C267B0"/>
    <w:rsid w:val="00C458D8"/>
    <w:rsid w:val="00C47F86"/>
    <w:rsid w:val="00C54518"/>
    <w:rsid w:val="00C5671E"/>
    <w:rsid w:val="00C57D28"/>
    <w:rsid w:val="00C63B83"/>
    <w:rsid w:val="00C67739"/>
    <w:rsid w:val="00C85CCA"/>
    <w:rsid w:val="00C950C3"/>
    <w:rsid w:val="00CC198D"/>
    <w:rsid w:val="00CD3D64"/>
    <w:rsid w:val="00CD7B7E"/>
    <w:rsid w:val="00CE6CC6"/>
    <w:rsid w:val="00CF2A03"/>
    <w:rsid w:val="00CF3632"/>
    <w:rsid w:val="00CF5FED"/>
    <w:rsid w:val="00CF612D"/>
    <w:rsid w:val="00CF7DFC"/>
    <w:rsid w:val="00CF7E9A"/>
    <w:rsid w:val="00CF7F53"/>
    <w:rsid w:val="00D06063"/>
    <w:rsid w:val="00D103B8"/>
    <w:rsid w:val="00D21E84"/>
    <w:rsid w:val="00D241B0"/>
    <w:rsid w:val="00D267F3"/>
    <w:rsid w:val="00D357BA"/>
    <w:rsid w:val="00D375D4"/>
    <w:rsid w:val="00D65FC7"/>
    <w:rsid w:val="00D84B57"/>
    <w:rsid w:val="00D84D69"/>
    <w:rsid w:val="00D86760"/>
    <w:rsid w:val="00DA0FBA"/>
    <w:rsid w:val="00DB6596"/>
    <w:rsid w:val="00DC0DB4"/>
    <w:rsid w:val="00DC4B5A"/>
    <w:rsid w:val="00DD03F3"/>
    <w:rsid w:val="00DD5A16"/>
    <w:rsid w:val="00DE1BD2"/>
    <w:rsid w:val="00DF4698"/>
    <w:rsid w:val="00DF5126"/>
    <w:rsid w:val="00E02034"/>
    <w:rsid w:val="00E022F0"/>
    <w:rsid w:val="00E16313"/>
    <w:rsid w:val="00E200F3"/>
    <w:rsid w:val="00E24E85"/>
    <w:rsid w:val="00E31B8D"/>
    <w:rsid w:val="00E362D4"/>
    <w:rsid w:val="00E47655"/>
    <w:rsid w:val="00E53D1F"/>
    <w:rsid w:val="00E552D7"/>
    <w:rsid w:val="00E5574B"/>
    <w:rsid w:val="00E640D3"/>
    <w:rsid w:val="00E66701"/>
    <w:rsid w:val="00E70583"/>
    <w:rsid w:val="00E74635"/>
    <w:rsid w:val="00E77634"/>
    <w:rsid w:val="00E81085"/>
    <w:rsid w:val="00E83647"/>
    <w:rsid w:val="00E8421E"/>
    <w:rsid w:val="00E91BFF"/>
    <w:rsid w:val="00EA7129"/>
    <w:rsid w:val="00EA7DF8"/>
    <w:rsid w:val="00EB6E57"/>
    <w:rsid w:val="00EC24F7"/>
    <w:rsid w:val="00EC44F5"/>
    <w:rsid w:val="00ED0FA1"/>
    <w:rsid w:val="00ED2CB4"/>
    <w:rsid w:val="00EF5211"/>
    <w:rsid w:val="00EF7437"/>
    <w:rsid w:val="00F063C5"/>
    <w:rsid w:val="00F1119E"/>
    <w:rsid w:val="00F1702C"/>
    <w:rsid w:val="00F17A6F"/>
    <w:rsid w:val="00F235D7"/>
    <w:rsid w:val="00F33F50"/>
    <w:rsid w:val="00F357A5"/>
    <w:rsid w:val="00F52EE9"/>
    <w:rsid w:val="00F57E23"/>
    <w:rsid w:val="00F624E7"/>
    <w:rsid w:val="00F62887"/>
    <w:rsid w:val="00F62E3D"/>
    <w:rsid w:val="00F66557"/>
    <w:rsid w:val="00F72B5D"/>
    <w:rsid w:val="00F860F3"/>
    <w:rsid w:val="00F95323"/>
    <w:rsid w:val="00F95781"/>
    <w:rsid w:val="00F95F01"/>
    <w:rsid w:val="00F97459"/>
    <w:rsid w:val="00FA0C57"/>
    <w:rsid w:val="00FA2357"/>
    <w:rsid w:val="00FC517A"/>
    <w:rsid w:val="00FD2B6B"/>
    <w:rsid w:val="00FE7A9D"/>
    <w:rsid w:val="00FF05B8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B4B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665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basedOn w:val="Contents"/>
    <w:next w:val="Normal"/>
    <w:link w:val="Heading1Char"/>
    <w:uiPriority w:val="9"/>
    <w:qFormat/>
    <w:rsid w:val="00865B0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4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94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4B2"/>
    <w:pPr>
      <w:keepNext/>
      <w:keepLines/>
      <w:spacing w:before="360" w:after="120" w:line="288" w:lineRule="atLeast"/>
      <w:outlineLvl w:val="2"/>
    </w:pPr>
    <w:rPr>
      <w:rFonts w:asciiTheme="majorHAnsi" w:eastAsiaTheme="majorEastAsia" w:hAnsiTheme="majorHAnsi" w:cstheme="majorBidi"/>
      <w:b/>
      <w:bCs/>
      <w:color w:val="55A618" w:themeColor="accent2"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F7E9A"/>
    <w:pPr>
      <w:numPr>
        <w:numId w:val="27"/>
      </w:numPr>
      <w:spacing w:line="1100" w:lineRule="atLeast"/>
      <w:ind w:left="1050" w:hanging="1106"/>
      <w:outlineLvl w:val="3"/>
    </w:pPr>
    <w:rPr>
      <w:b/>
      <w:color w:val="FFFFFF" w:themeColor="background1"/>
      <w:sz w:val="100"/>
      <w:szCs w:val="100"/>
    </w:rPr>
  </w:style>
  <w:style w:type="paragraph" w:styleId="Heading6">
    <w:name w:val="heading 6"/>
    <w:basedOn w:val="BodyTextFirstIndent2"/>
    <w:next w:val="Normal"/>
    <w:link w:val="Heading6Char"/>
    <w:uiPriority w:val="9"/>
    <w:unhideWhenUsed/>
    <w:qFormat/>
    <w:rsid w:val="005109DF"/>
    <w:pPr>
      <w:framePr w:wrap="around"/>
      <w:ind w:left="0"/>
      <w:outlineLvl w:val="5"/>
    </w:pPr>
    <w:rPr>
      <w:b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4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57B"/>
    <w:pPr>
      <w:tabs>
        <w:tab w:val="center" w:pos="4513"/>
        <w:tab w:val="right" w:pos="9026"/>
      </w:tabs>
      <w:spacing w:line="144" w:lineRule="atLeast"/>
    </w:pPr>
    <w:rPr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A3657B"/>
    <w:rPr>
      <w:rFonts w:ascii="Arial" w:hAnsi="Arial"/>
      <w:sz w:val="12"/>
      <w:szCs w:val="12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3536EC"/>
    <w:pPr>
      <w:spacing w:line="1120" w:lineRule="exact"/>
      <w:contextualSpacing/>
    </w:pPr>
    <w:rPr>
      <w:rFonts w:asciiTheme="majorHAnsi" w:eastAsiaTheme="majorEastAsia" w:hAnsiTheme="majorHAnsi" w:cstheme="majorBidi"/>
      <w:b/>
      <w:color w:val="BED600" w:themeColor="accent3"/>
      <w:spacing w:val="-24"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36EC"/>
    <w:rPr>
      <w:rFonts w:asciiTheme="majorHAnsi" w:eastAsiaTheme="majorEastAsia" w:hAnsiTheme="majorHAnsi" w:cstheme="majorBidi"/>
      <w:b/>
      <w:color w:val="BED600" w:themeColor="accent3"/>
      <w:spacing w:val="-24"/>
      <w:kern w:val="28"/>
      <w:sz w:val="100"/>
      <w:szCs w:val="52"/>
      <w:lang w:eastAsia="en-US"/>
    </w:rPr>
  </w:style>
  <w:style w:type="paragraph" w:customStyle="1" w:styleId="Tilte2">
    <w:name w:val="Tilte 2"/>
    <w:basedOn w:val="Title"/>
    <w:rsid w:val="003B5DBD"/>
    <w:rPr>
      <w:color w:val="55A618" w:themeColor="accent2"/>
    </w:rPr>
  </w:style>
  <w:style w:type="table" w:styleId="TableGrid">
    <w:name w:val="Table Grid"/>
    <w:basedOn w:val="TableNormal"/>
    <w:uiPriority w:val="59"/>
    <w:rsid w:val="00CF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53175C"/>
    <w:pPr>
      <w:spacing w:after="120" w:line="192" w:lineRule="atLeast"/>
    </w:pPr>
    <w:rPr>
      <w:color w:val="436678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53175C"/>
    <w:rPr>
      <w:rFonts w:ascii="Arial" w:hAnsi="Arial"/>
      <w:color w:val="436678"/>
      <w:sz w:val="16"/>
      <w:szCs w:val="16"/>
      <w:lang w:eastAsia="en-US"/>
    </w:rPr>
  </w:style>
  <w:style w:type="paragraph" w:customStyle="1" w:styleId="FooterGreen">
    <w:name w:val="Footer Green"/>
    <w:basedOn w:val="Footer"/>
    <w:rsid w:val="00A3657B"/>
    <w:rPr>
      <w:color w:val="55A618" w:themeColor="accent2"/>
    </w:rPr>
  </w:style>
  <w:style w:type="paragraph" w:customStyle="1" w:styleId="Title3">
    <w:name w:val="Title 3"/>
    <w:basedOn w:val="Title"/>
    <w:rsid w:val="0053175C"/>
    <w:pPr>
      <w:spacing w:line="576" w:lineRule="atLeast"/>
    </w:pPr>
    <w:rPr>
      <w:sz w:val="48"/>
      <w:szCs w:val="48"/>
    </w:rPr>
  </w:style>
  <w:style w:type="paragraph" w:customStyle="1" w:styleId="Title4">
    <w:name w:val="Title 4"/>
    <w:basedOn w:val="Title3"/>
    <w:rsid w:val="0053175C"/>
    <w:rPr>
      <w:color w:val="55A618" w:themeColor="accent2"/>
    </w:rPr>
  </w:style>
  <w:style w:type="paragraph" w:customStyle="1" w:styleId="VersionNo">
    <w:name w:val="Version No."/>
    <w:basedOn w:val="Normal"/>
    <w:rsid w:val="0053175C"/>
    <w:pPr>
      <w:spacing w:line="192" w:lineRule="atLeast"/>
    </w:pPr>
    <w:rPr>
      <w:b/>
      <w:color w:val="006941" w:themeColor="accent1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53175C"/>
    <w:pPr>
      <w:spacing w:line="192" w:lineRule="atLeast"/>
    </w:pPr>
    <w:rPr>
      <w:color w:val="436678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53175C"/>
    <w:rPr>
      <w:rFonts w:ascii="Arial" w:hAnsi="Arial"/>
      <w:color w:val="436678"/>
      <w:sz w:val="16"/>
      <w:szCs w:val="22"/>
      <w:lang w:eastAsia="en-US"/>
    </w:rPr>
  </w:style>
  <w:style w:type="paragraph" w:customStyle="1" w:styleId="Contents">
    <w:name w:val="Contents"/>
    <w:basedOn w:val="Normal"/>
    <w:rsid w:val="00BF0CD3"/>
    <w:pPr>
      <w:pBdr>
        <w:bottom w:val="single" w:sz="24" w:space="5" w:color="BED600" w:themeColor="accent3"/>
      </w:pBdr>
      <w:spacing w:after="600" w:line="384" w:lineRule="atLeast"/>
    </w:pPr>
    <w:rPr>
      <w:b/>
      <w:color w:val="006941" w:themeColor="accen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65B0F"/>
    <w:rPr>
      <w:rFonts w:ascii="Arial" w:hAnsi="Arial"/>
      <w:b/>
      <w:color w:val="006941" w:themeColor="accent1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560FD8"/>
    <w:pPr>
      <w:spacing w:line="192" w:lineRule="atLeast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560FD8"/>
    <w:rPr>
      <w:rFonts w:ascii="Arial" w:hAnsi="Arial"/>
      <w:sz w:val="16"/>
      <w:szCs w:val="16"/>
      <w:lang w:eastAsia="en-US"/>
    </w:rPr>
  </w:style>
  <w:style w:type="paragraph" w:styleId="ListNumber">
    <w:name w:val="List Number"/>
    <w:basedOn w:val="Heading1"/>
    <w:uiPriority w:val="99"/>
    <w:unhideWhenUsed/>
    <w:qFormat/>
    <w:rsid w:val="00AF4FA8"/>
    <w:pPr>
      <w:numPr>
        <w:numId w:val="34"/>
      </w:numPr>
    </w:pPr>
  </w:style>
  <w:style w:type="paragraph" w:styleId="BodyText2">
    <w:name w:val="Body Text 2"/>
    <w:basedOn w:val="Normal"/>
    <w:link w:val="BodyText2Char"/>
    <w:uiPriority w:val="99"/>
    <w:unhideWhenUsed/>
    <w:rsid w:val="00C57D28"/>
    <w:pPr>
      <w:spacing w:after="60"/>
    </w:pPr>
    <w:rPr>
      <w:b/>
      <w:color w:val="55A618" w:themeColor="accent2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57D28"/>
    <w:rPr>
      <w:rFonts w:ascii="Arial" w:hAnsi="Arial"/>
      <w:b/>
      <w:color w:val="55A618" w:themeColor="accent2"/>
      <w:sz w:val="24"/>
      <w:szCs w:val="24"/>
      <w:lang w:eastAsia="en-US"/>
    </w:rPr>
  </w:style>
  <w:style w:type="paragraph" w:styleId="BodyTextFirstIndent">
    <w:name w:val="Body Text First Indent"/>
    <w:basedOn w:val="Normal"/>
    <w:link w:val="BodyTextFirstIndentChar"/>
    <w:uiPriority w:val="99"/>
    <w:unhideWhenUsed/>
    <w:rsid w:val="00376B89"/>
    <w:pPr>
      <w:framePr w:hSpace="181" w:wrap="around" w:vAnchor="page" w:hAnchor="page" w:x="7801" w:y="2859"/>
      <w:spacing w:line="288" w:lineRule="atLeast"/>
      <w:ind w:left="170"/>
    </w:pPr>
    <w:rPr>
      <w:b/>
      <w:color w:val="55A618" w:themeColor="accent2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76B89"/>
    <w:rPr>
      <w:rFonts w:ascii="Arial" w:hAnsi="Arial"/>
      <w:b/>
      <w:color w:val="55A618" w:themeColor="accent2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C57D28"/>
    <w:pPr>
      <w:ind w:left="720"/>
      <w:contextualSpacing/>
    </w:pPr>
  </w:style>
  <w:style w:type="paragraph" w:styleId="ListBullet2">
    <w:name w:val="List Bullet 2"/>
    <w:basedOn w:val="ListParagraph"/>
    <w:uiPriority w:val="99"/>
    <w:unhideWhenUsed/>
    <w:qFormat/>
    <w:rsid w:val="003321FC"/>
    <w:pPr>
      <w:numPr>
        <w:numId w:val="39"/>
      </w:numPr>
      <w:ind w:left="426" w:right="-1476" w:hanging="426"/>
    </w:pPr>
    <w:rPr>
      <w:sz w:val="22"/>
    </w:rPr>
  </w:style>
  <w:style w:type="paragraph" w:styleId="ListNumber2">
    <w:name w:val="List Number 2"/>
    <w:basedOn w:val="ListNumber"/>
    <w:uiPriority w:val="99"/>
    <w:unhideWhenUsed/>
    <w:rsid w:val="00AF4FA8"/>
    <w:pPr>
      <w:numPr>
        <w:ilvl w:val="1"/>
      </w:numPr>
      <w:pBdr>
        <w:bottom w:val="single" w:sz="8" w:space="5" w:color="436678"/>
      </w:pBdr>
      <w:spacing w:after="240" w:line="288" w:lineRule="atLeast"/>
    </w:pPr>
    <w:rPr>
      <w:color w:val="436678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qFormat/>
    <w:rsid w:val="004504B2"/>
    <w:pPr>
      <w:spacing w:line="288" w:lineRule="atLeast"/>
    </w:pPr>
    <w:rPr>
      <w:spacing w:val="-4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4504B2"/>
    <w:rPr>
      <w:rFonts w:ascii="Arial" w:hAnsi="Arial"/>
      <w:spacing w:val="-4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4504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04B2"/>
    <w:rPr>
      <w:rFonts w:ascii="Arial" w:hAnsi="Arial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04B2"/>
    <w:rPr>
      <w:rFonts w:asciiTheme="majorHAnsi" w:eastAsiaTheme="majorEastAsia" w:hAnsiTheme="majorHAnsi" w:cstheme="majorBidi"/>
      <w:b/>
      <w:bCs/>
      <w:color w:val="006941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04B2"/>
    <w:rPr>
      <w:rFonts w:asciiTheme="majorHAnsi" w:eastAsiaTheme="majorEastAsia" w:hAnsiTheme="majorHAnsi" w:cstheme="majorBidi"/>
      <w:b/>
      <w:bCs/>
      <w:color w:val="55A618" w:themeColor="accent2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63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34261"/>
    <w:pPr>
      <w:spacing w:line="280" w:lineRule="atLeast"/>
      <w:ind w:left="284"/>
    </w:pPr>
    <w:rPr>
      <w:b/>
      <w:color w:val="FFFFFF" w:themeColor="background1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34261"/>
    <w:rPr>
      <w:rFonts w:ascii="Arial" w:hAnsi="Arial"/>
      <w:b/>
      <w:color w:val="FFFFFF" w:themeColor="background1"/>
      <w:sz w:val="28"/>
      <w:szCs w:val="22"/>
      <w:lang w:eastAsia="en-US"/>
    </w:rPr>
  </w:style>
  <w:style w:type="paragraph" w:styleId="BodyTextFirstIndent2">
    <w:name w:val="Body Text First Indent 2"/>
    <w:basedOn w:val="BodyTextFirstIndent"/>
    <w:link w:val="BodyTextFirstIndent2Char"/>
    <w:uiPriority w:val="99"/>
    <w:unhideWhenUsed/>
    <w:rsid w:val="00B35A7C"/>
    <w:pPr>
      <w:framePr w:wrap="around" w:x="7666" w:y="4141"/>
      <w:spacing w:line="240" w:lineRule="atLeast"/>
    </w:pPr>
    <w:rPr>
      <w:b w:val="0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35A7C"/>
    <w:rPr>
      <w:rFonts w:ascii="Arial" w:hAnsi="Arial"/>
      <w:b w:val="0"/>
      <w:color w:val="55A618" w:themeColor="accent2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F7E9A"/>
    <w:rPr>
      <w:rFonts w:ascii="Arial" w:hAnsi="Arial"/>
      <w:b/>
      <w:color w:val="FFFFFF" w:themeColor="background1"/>
      <w:sz w:val="100"/>
      <w:szCs w:val="10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60FD8"/>
    <w:pPr>
      <w:spacing w:after="480"/>
      <w:contextualSpacing/>
    </w:pPr>
    <w:rPr>
      <w:color w:val="FF0066"/>
      <w:sz w:val="16"/>
      <w:szCs w:val="16"/>
    </w:rPr>
  </w:style>
  <w:style w:type="character" w:customStyle="1" w:styleId="QuoteChar">
    <w:name w:val="Quote Char"/>
    <w:basedOn w:val="DefaultParagraphFont"/>
    <w:link w:val="Quote"/>
    <w:uiPriority w:val="29"/>
    <w:rsid w:val="00560FD8"/>
    <w:rPr>
      <w:rFonts w:ascii="Arial" w:hAnsi="Arial"/>
      <w:color w:val="FF0066"/>
      <w:sz w:val="16"/>
      <w:szCs w:val="16"/>
      <w:lang w:eastAsia="en-US"/>
    </w:rPr>
  </w:style>
  <w:style w:type="paragraph" w:styleId="ListBullet">
    <w:name w:val="List Bullet"/>
    <w:basedOn w:val="Normal"/>
    <w:uiPriority w:val="99"/>
    <w:unhideWhenUsed/>
    <w:rsid w:val="00560FD8"/>
    <w:pPr>
      <w:numPr>
        <w:numId w:val="1"/>
      </w:numPr>
      <w:spacing w:after="120" w:line="192" w:lineRule="atLeast"/>
      <w:ind w:left="210" w:hanging="210"/>
    </w:pPr>
    <w:rPr>
      <w:sz w:val="16"/>
    </w:rPr>
  </w:style>
  <w:style w:type="character" w:styleId="SubtleEmphasis">
    <w:name w:val="Subtle Emphasis"/>
    <w:uiPriority w:val="19"/>
    <w:rsid w:val="001240A1"/>
    <w:rPr>
      <w:color w:val="006941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0D0D7A"/>
    <w:pPr>
      <w:pBdr>
        <w:bottom w:val="single" w:sz="8" w:space="14" w:color="DCDDDE"/>
      </w:pBdr>
      <w:tabs>
        <w:tab w:val="left" w:pos="440"/>
        <w:tab w:val="right" w:pos="6804"/>
      </w:tabs>
      <w:spacing w:before="240" w:after="240" w:line="288" w:lineRule="atLeast"/>
      <w:ind w:right="22"/>
    </w:pPr>
    <w:rPr>
      <w:b/>
      <w:noProof/>
      <w:color w:val="55A618" w:themeColor="accent2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70583"/>
    <w:pPr>
      <w:tabs>
        <w:tab w:val="right" w:pos="6804"/>
      </w:tabs>
      <w:spacing w:after="120" w:line="192" w:lineRule="atLeast"/>
      <w:ind w:left="425" w:hanging="425"/>
    </w:pPr>
    <w:rPr>
      <w:noProof/>
      <w:color w:val="436678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CF2A03"/>
    <w:rPr>
      <w:rFonts w:asciiTheme="minorHAnsi" w:hAnsiTheme="minorHAnsi"/>
      <w:color w:val="55A618" w:themeColor="accent2"/>
      <w:sz w:val="20"/>
      <w:u w:val="single"/>
    </w:rPr>
  </w:style>
  <w:style w:type="paragraph" w:styleId="NoSpacing">
    <w:name w:val="No Spacing"/>
    <w:uiPriority w:val="1"/>
    <w:rsid w:val="00CF2A03"/>
    <w:rPr>
      <w:rFonts w:ascii="Arial" w:hAnsi="Arial"/>
      <w:sz w:val="4"/>
      <w:szCs w:val="22"/>
      <w:lang w:eastAsia="en-US"/>
    </w:rPr>
  </w:style>
  <w:style w:type="paragraph" w:customStyle="1" w:styleId="FooterWhite">
    <w:name w:val="Footer White"/>
    <w:basedOn w:val="Footer"/>
    <w:qFormat/>
    <w:rsid w:val="005436B6"/>
    <w:rPr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5109DF"/>
    <w:rPr>
      <w:rFonts w:ascii="Arial" w:hAnsi="Arial"/>
      <w:b/>
      <w:color w:val="55A618" w:themeColor="accent2"/>
      <w:sz w:val="80"/>
      <w:szCs w:val="8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103B8"/>
    <w:rPr>
      <w:color w:val="808080"/>
    </w:rPr>
  </w:style>
  <w:style w:type="paragraph" w:styleId="ListNumber3">
    <w:name w:val="List Number 3"/>
    <w:basedOn w:val="ListNumber2"/>
    <w:uiPriority w:val="99"/>
    <w:unhideWhenUsed/>
    <w:rsid w:val="00E66701"/>
    <w:pPr>
      <w:numPr>
        <w:ilvl w:val="2"/>
      </w:numPr>
      <w:pBdr>
        <w:bottom w:val="none" w:sz="0" w:space="0" w:color="auto"/>
      </w:pBdr>
      <w:spacing w:after="120" w:line="240" w:lineRule="atLeast"/>
    </w:pPr>
    <w:rPr>
      <w:sz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4261"/>
    <w:pPr>
      <w:framePr w:hSpace="181" w:wrap="around" w:vAnchor="page" w:hAnchor="page" w:x="8016" w:y="2849"/>
      <w:spacing w:after="120"/>
      <w:ind w:left="17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4261"/>
    <w:rPr>
      <w:rFonts w:ascii="Arial" w:hAnsi="Arial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34261"/>
    <w:pPr>
      <w:spacing w:line="240" w:lineRule="auto"/>
      <w:ind w:left="170"/>
    </w:pPr>
    <w:rPr>
      <w:b/>
      <w:color w:val="000000" w:themeColor="text1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34261"/>
    <w:rPr>
      <w:rFonts w:ascii="Arial" w:hAnsi="Arial"/>
      <w:b/>
      <w:color w:val="000000" w:themeColor="text1"/>
      <w:sz w:val="28"/>
      <w:szCs w:val="22"/>
      <w:lang w:eastAsia="en-US"/>
    </w:rPr>
  </w:style>
  <w:style w:type="paragraph" w:customStyle="1" w:styleId="Source">
    <w:name w:val="Source"/>
    <w:basedOn w:val="BodyTextFirstIndent2"/>
    <w:qFormat/>
    <w:rsid w:val="00B35A7C"/>
    <w:pPr>
      <w:framePr w:wrap="around" w:x="7621" w:y="4411"/>
      <w:spacing w:line="200" w:lineRule="atLeast"/>
    </w:pPr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13665"/>
    <w:rPr>
      <w:color w:val="55A618" w:themeColor="accent2"/>
    </w:rPr>
  </w:style>
  <w:style w:type="paragraph" w:customStyle="1" w:styleId="ParagraphStyle1">
    <w:name w:val="Paragraph Style 1"/>
    <w:basedOn w:val="Normal"/>
    <w:uiPriority w:val="99"/>
    <w:rsid w:val="00DC4B5A"/>
    <w:pPr>
      <w:widowControl w:val="0"/>
      <w:autoSpaceDE w:val="0"/>
      <w:autoSpaceDN w:val="0"/>
      <w:adjustRightInd w:val="0"/>
      <w:spacing w:line="295" w:lineRule="atLeast"/>
      <w:ind w:left="360" w:hanging="360"/>
      <w:textAlignment w:val="center"/>
    </w:pPr>
    <w:rPr>
      <w:rFonts w:ascii="ArialMT" w:hAnsi="ArialMT" w:cs="ArialMT"/>
      <w:color w:val="000000"/>
      <w:spacing w:val="-4"/>
      <w:sz w:val="23"/>
      <w:szCs w:val="23"/>
      <w:lang w:eastAsia="en-GB"/>
    </w:rPr>
  </w:style>
  <w:style w:type="paragraph" w:customStyle="1" w:styleId="CompanyName">
    <w:name w:val="Company Name"/>
    <w:basedOn w:val="Normal"/>
    <w:qFormat/>
    <w:rsid w:val="005109DF"/>
    <w:pPr>
      <w:spacing w:before="600"/>
      <w:contextualSpacing/>
    </w:pPr>
    <w:rPr>
      <w:rFonts w:cs="Arial"/>
      <w:b/>
      <w:bCs/>
      <w:color w:val="006941" w:themeColor="text2"/>
      <w:sz w:val="5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diagramData" Target="diagrams/data1.xm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diagramData" Target="diagrams/data2.xml"/><Relationship Id="rId28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microsoft.com/office/2007/relationships/diagramDrawing" Target="diagrams/drawing1.xm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ctighe\AppData\Local\Microsoft\Windows\INetCache\Content.Outlook\F97I2H6J\BCS_Business_Case_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5BEF02-2708-5447-9CD1-AA98941EA98D}" type="doc">
      <dgm:prSet loTypeId="urn:microsoft.com/office/officeart/2005/8/layout/matrix1" loCatId="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5168D6B-AD08-F945-B348-459A9E15A916}">
      <dgm:prSet phldrT="[Text]" custT="1"/>
      <dgm:spPr/>
      <dgm:t>
        <a:bodyPr/>
        <a:lstStyle/>
        <a:p>
          <a:pPr algn="ctr"/>
          <a:r>
            <a:rPr lang="en-US" sz="1000"/>
            <a:t>SWOT</a:t>
          </a:r>
        </a:p>
      </dgm:t>
    </dgm:pt>
    <dgm:pt modelId="{DA6FAC18-FC1C-924D-AB4C-2A2713A5D25C}" type="parTrans" cxnId="{2D96C149-5A58-8B49-8F95-EEAAC3DF551E}">
      <dgm:prSet/>
      <dgm:spPr/>
      <dgm:t>
        <a:bodyPr/>
        <a:lstStyle/>
        <a:p>
          <a:pPr algn="ctr"/>
          <a:endParaRPr lang="en-US" sz="1000"/>
        </a:p>
      </dgm:t>
    </dgm:pt>
    <dgm:pt modelId="{0BB3703D-8BA0-ED46-A590-A95F476E66A1}" type="sibTrans" cxnId="{2D96C149-5A58-8B49-8F95-EEAAC3DF551E}">
      <dgm:prSet/>
      <dgm:spPr/>
      <dgm:t>
        <a:bodyPr/>
        <a:lstStyle/>
        <a:p>
          <a:pPr algn="ctr"/>
          <a:endParaRPr lang="en-US" sz="1000"/>
        </a:p>
      </dgm:t>
    </dgm:pt>
    <dgm:pt modelId="{A4047FCD-C646-F540-BB50-A62342102923}">
      <dgm:prSet phldrT="[Text]" custT="1"/>
      <dgm:spPr/>
      <dgm:t>
        <a:bodyPr/>
        <a:lstStyle/>
        <a:p>
          <a:pPr algn="ctr"/>
          <a:r>
            <a:rPr lang="en-US" sz="1000"/>
            <a:t>Strengths</a:t>
          </a:r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</dgm:t>
    </dgm:pt>
    <dgm:pt modelId="{9C6E3C39-C041-3E4E-BD29-DB4957587A32}" type="parTrans" cxnId="{C3250A8E-7107-2741-9062-1B48788EFA28}">
      <dgm:prSet/>
      <dgm:spPr/>
      <dgm:t>
        <a:bodyPr/>
        <a:lstStyle/>
        <a:p>
          <a:pPr algn="ctr"/>
          <a:endParaRPr lang="en-US" sz="1000"/>
        </a:p>
      </dgm:t>
    </dgm:pt>
    <dgm:pt modelId="{ED4C898E-0BCF-2543-89B3-AA2273ACB1C4}" type="sibTrans" cxnId="{C3250A8E-7107-2741-9062-1B48788EFA28}">
      <dgm:prSet/>
      <dgm:spPr/>
      <dgm:t>
        <a:bodyPr/>
        <a:lstStyle/>
        <a:p>
          <a:pPr algn="ctr"/>
          <a:endParaRPr lang="en-US" sz="1000"/>
        </a:p>
      </dgm:t>
    </dgm:pt>
    <dgm:pt modelId="{306E79FE-BE86-0F46-A084-140B330891BD}">
      <dgm:prSet phldrT="[Text]" custT="1"/>
      <dgm:spPr/>
      <dgm:t>
        <a:bodyPr/>
        <a:lstStyle/>
        <a:p>
          <a:pPr algn="ctr"/>
          <a:r>
            <a:rPr lang="en-US" sz="1000"/>
            <a:t>Weaknesses</a:t>
          </a:r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</dgm:t>
    </dgm:pt>
    <dgm:pt modelId="{E8BA1AB8-1DD3-2C4E-BF63-5DD03593833E}" type="parTrans" cxnId="{0DADAA0A-9157-9D49-B293-9FC60BE9D5A1}">
      <dgm:prSet/>
      <dgm:spPr/>
      <dgm:t>
        <a:bodyPr/>
        <a:lstStyle/>
        <a:p>
          <a:pPr algn="ctr"/>
          <a:endParaRPr lang="en-US" sz="1000"/>
        </a:p>
      </dgm:t>
    </dgm:pt>
    <dgm:pt modelId="{31380823-A351-D64E-A495-3B89534A2488}" type="sibTrans" cxnId="{0DADAA0A-9157-9D49-B293-9FC60BE9D5A1}">
      <dgm:prSet/>
      <dgm:spPr/>
      <dgm:t>
        <a:bodyPr/>
        <a:lstStyle/>
        <a:p>
          <a:pPr algn="ctr"/>
          <a:endParaRPr lang="en-US" sz="1000"/>
        </a:p>
      </dgm:t>
    </dgm:pt>
    <dgm:pt modelId="{FE47DAC9-A5B1-2942-BA7E-19E5FF84B11D}">
      <dgm:prSet phldrT="[Text]" custT="1"/>
      <dgm:spPr/>
      <dgm:t>
        <a:bodyPr/>
        <a:lstStyle/>
        <a:p>
          <a:pPr algn="ctr"/>
          <a:r>
            <a:rPr lang="en-US" sz="1000"/>
            <a:t>Opportunities</a:t>
          </a:r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</dgm:t>
    </dgm:pt>
    <dgm:pt modelId="{F48473AE-12A3-0F4B-9B9F-3CA0ADE4DB6B}" type="parTrans" cxnId="{B6E302B1-3369-FC41-A2B5-5BC9FF2C2192}">
      <dgm:prSet/>
      <dgm:spPr/>
      <dgm:t>
        <a:bodyPr/>
        <a:lstStyle/>
        <a:p>
          <a:pPr algn="ctr"/>
          <a:endParaRPr lang="en-US" sz="1000"/>
        </a:p>
      </dgm:t>
    </dgm:pt>
    <dgm:pt modelId="{BBD05B43-8FC1-E249-BD09-9A493AAEF9B2}" type="sibTrans" cxnId="{B6E302B1-3369-FC41-A2B5-5BC9FF2C2192}">
      <dgm:prSet/>
      <dgm:spPr/>
      <dgm:t>
        <a:bodyPr/>
        <a:lstStyle/>
        <a:p>
          <a:pPr algn="ctr"/>
          <a:endParaRPr lang="en-US" sz="1000"/>
        </a:p>
      </dgm:t>
    </dgm:pt>
    <dgm:pt modelId="{5053A536-ECB1-1C40-AF0B-78858FDFF117}">
      <dgm:prSet phldrT="[Text]" custT="1"/>
      <dgm:spPr/>
      <dgm:t>
        <a:bodyPr/>
        <a:lstStyle/>
        <a:p>
          <a:pPr algn="ctr"/>
          <a:r>
            <a:rPr lang="en-US" sz="1000"/>
            <a:t>Threats</a:t>
          </a:r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</dgm:t>
    </dgm:pt>
    <dgm:pt modelId="{30CE199C-907C-0749-9616-CFE4BB135744}" type="parTrans" cxnId="{E1571ED8-F3C1-984D-AB99-E7829E821CC2}">
      <dgm:prSet/>
      <dgm:spPr/>
      <dgm:t>
        <a:bodyPr/>
        <a:lstStyle/>
        <a:p>
          <a:pPr algn="ctr"/>
          <a:endParaRPr lang="en-US" sz="1000"/>
        </a:p>
      </dgm:t>
    </dgm:pt>
    <dgm:pt modelId="{75E56C79-31B9-124C-9ED9-35A6212794A3}" type="sibTrans" cxnId="{E1571ED8-F3C1-984D-AB99-E7829E821CC2}">
      <dgm:prSet/>
      <dgm:spPr/>
      <dgm:t>
        <a:bodyPr/>
        <a:lstStyle/>
        <a:p>
          <a:pPr algn="ctr"/>
          <a:endParaRPr lang="en-US" sz="1000"/>
        </a:p>
      </dgm:t>
    </dgm:pt>
    <dgm:pt modelId="{178A7459-C5A3-CC4D-81A8-3CEFF1E345A7}" type="pres">
      <dgm:prSet presAssocID="{C15BEF02-2708-5447-9CD1-AA98941EA98D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BCD0360-8830-0046-8A96-B6BC8B11AF02}" type="pres">
      <dgm:prSet presAssocID="{C15BEF02-2708-5447-9CD1-AA98941EA98D}" presName="matrix" presStyleCnt="0"/>
      <dgm:spPr/>
    </dgm:pt>
    <dgm:pt modelId="{1C3042E5-1103-9544-BE57-6020B52560B4}" type="pres">
      <dgm:prSet presAssocID="{C15BEF02-2708-5447-9CD1-AA98941EA98D}" presName="tile1" presStyleLbl="node1" presStyleIdx="0" presStyleCnt="4"/>
      <dgm:spPr/>
    </dgm:pt>
    <dgm:pt modelId="{196C0AC4-3704-864F-AB12-99AE9DD1EB8E}" type="pres">
      <dgm:prSet presAssocID="{C15BEF02-2708-5447-9CD1-AA98941EA98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F477BAA6-26D5-044A-A0D1-0158A4169BC9}" type="pres">
      <dgm:prSet presAssocID="{C15BEF02-2708-5447-9CD1-AA98941EA98D}" presName="tile2" presStyleLbl="node1" presStyleIdx="1" presStyleCnt="4"/>
      <dgm:spPr/>
    </dgm:pt>
    <dgm:pt modelId="{55D1F94C-5EF3-2A46-ADBB-DE4E2DD3CAA5}" type="pres">
      <dgm:prSet presAssocID="{C15BEF02-2708-5447-9CD1-AA98941EA98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AEF9396C-919A-F840-A157-986480E61B03}" type="pres">
      <dgm:prSet presAssocID="{C15BEF02-2708-5447-9CD1-AA98941EA98D}" presName="tile3" presStyleLbl="node1" presStyleIdx="2" presStyleCnt="4"/>
      <dgm:spPr/>
    </dgm:pt>
    <dgm:pt modelId="{F3D33CB1-6C8B-A14C-8AC5-60AB6557E487}" type="pres">
      <dgm:prSet presAssocID="{C15BEF02-2708-5447-9CD1-AA98941EA98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7591E829-8AE7-964C-B110-81BCAD941B03}" type="pres">
      <dgm:prSet presAssocID="{C15BEF02-2708-5447-9CD1-AA98941EA98D}" presName="tile4" presStyleLbl="node1" presStyleIdx="3" presStyleCnt="4"/>
      <dgm:spPr/>
    </dgm:pt>
    <dgm:pt modelId="{49F6913F-62E1-1644-BADB-975E553F633D}" type="pres">
      <dgm:prSet presAssocID="{C15BEF02-2708-5447-9CD1-AA98941EA98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B7A7C73C-5136-3C48-AA04-5FDB46886810}" type="pres">
      <dgm:prSet presAssocID="{C15BEF02-2708-5447-9CD1-AA98941EA98D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0DADAA0A-9157-9D49-B293-9FC60BE9D5A1}" srcId="{65168D6B-AD08-F945-B348-459A9E15A916}" destId="{306E79FE-BE86-0F46-A084-140B330891BD}" srcOrd="1" destOrd="0" parTransId="{E8BA1AB8-1DD3-2C4E-BF63-5DD03593833E}" sibTransId="{31380823-A351-D64E-A495-3B89534A2488}"/>
    <dgm:cxn modelId="{1E14655D-7E8A-2542-A284-63286DE9699B}" type="presOf" srcId="{FE47DAC9-A5B1-2942-BA7E-19E5FF84B11D}" destId="{F3D33CB1-6C8B-A14C-8AC5-60AB6557E487}" srcOrd="1" destOrd="0" presId="urn:microsoft.com/office/officeart/2005/8/layout/matrix1"/>
    <dgm:cxn modelId="{F1874D66-3390-3D44-9C67-FF6697CDF665}" type="presOf" srcId="{306E79FE-BE86-0F46-A084-140B330891BD}" destId="{55D1F94C-5EF3-2A46-ADBB-DE4E2DD3CAA5}" srcOrd="1" destOrd="0" presId="urn:microsoft.com/office/officeart/2005/8/layout/matrix1"/>
    <dgm:cxn modelId="{2D96C149-5A58-8B49-8F95-EEAAC3DF551E}" srcId="{C15BEF02-2708-5447-9CD1-AA98941EA98D}" destId="{65168D6B-AD08-F945-B348-459A9E15A916}" srcOrd="0" destOrd="0" parTransId="{DA6FAC18-FC1C-924D-AB4C-2A2713A5D25C}" sibTransId="{0BB3703D-8BA0-ED46-A590-A95F476E66A1}"/>
    <dgm:cxn modelId="{1CE87555-1F40-EE4C-AD33-7AD8F46938A9}" type="presOf" srcId="{5053A536-ECB1-1C40-AF0B-78858FDFF117}" destId="{7591E829-8AE7-964C-B110-81BCAD941B03}" srcOrd="0" destOrd="0" presId="urn:microsoft.com/office/officeart/2005/8/layout/matrix1"/>
    <dgm:cxn modelId="{2D9F3581-625F-2E4F-8F87-F8CD11A8FF0F}" type="presOf" srcId="{A4047FCD-C646-F540-BB50-A62342102923}" destId="{196C0AC4-3704-864F-AB12-99AE9DD1EB8E}" srcOrd="1" destOrd="0" presId="urn:microsoft.com/office/officeart/2005/8/layout/matrix1"/>
    <dgm:cxn modelId="{AC07828C-6702-134A-BF8D-E2AE27F32E06}" type="presOf" srcId="{C15BEF02-2708-5447-9CD1-AA98941EA98D}" destId="{178A7459-C5A3-CC4D-81A8-3CEFF1E345A7}" srcOrd="0" destOrd="0" presId="urn:microsoft.com/office/officeart/2005/8/layout/matrix1"/>
    <dgm:cxn modelId="{C3250A8E-7107-2741-9062-1B48788EFA28}" srcId="{65168D6B-AD08-F945-B348-459A9E15A916}" destId="{A4047FCD-C646-F540-BB50-A62342102923}" srcOrd="0" destOrd="0" parTransId="{9C6E3C39-C041-3E4E-BD29-DB4957587A32}" sibTransId="{ED4C898E-0BCF-2543-89B3-AA2273ACB1C4}"/>
    <dgm:cxn modelId="{D625DA9E-A6DB-2E48-800C-947135D1CD5B}" type="presOf" srcId="{FE47DAC9-A5B1-2942-BA7E-19E5FF84B11D}" destId="{AEF9396C-919A-F840-A157-986480E61B03}" srcOrd="0" destOrd="0" presId="urn:microsoft.com/office/officeart/2005/8/layout/matrix1"/>
    <dgm:cxn modelId="{26220FA7-1A28-9748-8AFA-C3316C401A9E}" type="presOf" srcId="{306E79FE-BE86-0F46-A084-140B330891BD}" destId="{F477BAA6-26D5-044A-A0D1-0158A4169BC9}" srcOrd="0" destOrd="0" presId="urn:microsoft.com/office/officeart/2005/8/layout/matrix1"/>
    <dgm:cxn modelId="{B6E302B1-3369-FC41-A2B5-5BC9FF2C2192}" srcId="{65168D6B-AD08-F945-B348-459A9E15A916}" destId="{FE47DAC9-A5B1-2942-BA7E-19E5FF84B11D}" srcOrd="2" destOrd="0" parTransId="{F48473AE-12A3-0F4B-9B9F-3CA0ADE4DB6B}" sibTransId="{BBD05B43-8FC1-E249-BD09-9A493AAEF9B2}"/>
    <dgm:cxn modelId="{2E5A30C9-BD91-074B-A058-CA9CC76FA2E7}" type="presOf" srcId="{5053A536-ECB1-1C40-AF0B-78858FDFF117}" destId="{49F6913F-62E1-1644-BADB-975E553F633D}" srcOrd="1" destOrd="0" presId="urn:microsoft.com/office/officeart/2005/8/layout/matrix1"/>
    <dgm:cxn modelId="{E1571ED8-F3C1-984D-AB99-E7829E821CC2}" srcId="{65168D6B-AD08-F945-B348-459A9E15A916}" destId="{5053A536-ECB1-1C40-AF0B-78858FDFF117}" srcOrd="3" destOrd="0" parTransId="{30CE199C-907C-0749-9616-CFE4BB135744}" sibTransId="{75E56C79-31B9-124C-9ED9-35A6212794A3}"/>
    <dgm:cxn modelId="{E671EEEE-176D-9843-91AB-8F1B89398812}" type="presOf" srcId="{65168D6B-AD08-F945-B348-459A9E15A916}" destId="{B7A7C73C-5136-3C48-AA04-5FDB46886810}" srcOrd="0" destOrd="0" presId="urn:microsoft.com/office/officeart/2005/8/layout/matrix1"/>
    <dgm:cxn modelId="{7CE434F1-8347-DC43-9947-4822553A9ADB}" type="presOf" srcId="{A4047FCD-C646-F540-BB50-A62342102923}" destId="{1C3042E5-1103-9544-BE57-6020B52560B4}" srcOrd="0" destOrd="0" presId="urn:microsoft.com/office/officeart/2005/8/layout/matrix1"/>
    <dgm:cxn modelId="{63B14710-7729-9649-BAC3-EC271FE64DC2}" type="presParOf" srcId="{178A7459-C5A3-CC4D-81A8-3CEFF1E345A7}" destId="{7BCD0360-8830-0046-8A96-B6BC8B11AF02}" srcOrd="0" destOrd="0" presId="urn:microsoft.com/office/officeart/2005/8/layout/matrix1"/>
    <dgm:cxn modelId="{38CB867E-0587-9C44-98D8-C0D8C7688F22}" type="presParOf" srcId="{7BCD0360-8830-0046-8A96-B6BC8B11AF02}" destId="{1C3042E5-1103-9544-BE57-6020B52560B4}" srcOrd="0" destOrd="0" presId="urn:microsoft.com/office/officeart/2005/8/layout/matrix1"/>
    <dgm:cxn modelId="{38355751-26BF-0041-9571-A9DE2444C37A}" type="presParOf" srcId="{7BCD0360-8830-0046-8A96-B6BC8B11AF02}" destId="{196C0AC4-3704-864F-AB12-99AE9DD1EB8E}" srcOrd="1" destOrd="0" presId="urn:microsoft.com/office/officeart/2005/8/layout/matrix1"/>
    <dgm:cxn modelId="{AFD8C228-E7BA-2C4A-8FA8-78001B607497}" type="presParOf" srcId="{7BCD0360-8830-0046-8A96-B6BC8B11AF02}" destId="{F477BAA6-26D5-044A-A0D1-0158A4169BC9}" srcOrd="2" destOrd="0" presId="urn:microsoft.com/office/officeart/2005/8/layout/matrix1"/>
    <dgm:cxn modelId="{72D81F3B-85F8-BE4A-98BE-71C606F749C5}" type="presParOf" srcId="{7BCD0360-8830-0046-8A96-B6BC8B11AF02}" destId="{55D1F94C-5EF3-2A46-ADBB-DE4E2DD3CAA5}" srcOrd="3" destOrd="0" presId="urn:microsoft.com/office/officeart/2005/8/layout/matrix1"/>
    <dgm:cxn modelId="{1E60D9A2-1660-374C-BF1E-EE3B8F946631}" type="presParOf" srcId="{7BCD0360-8830-0046-8A96-B6BC8B11AF02}" destId="{AEF9396C-919A-F840-A157-986480E61B03}" srcOrd="4" destOrd="0" presId="urn:microsoft.com/office/officeart/2005/8/layout/matrix1"/>
    <dgm:cxn modelId="{62449358-5C0E-3A4C-A06F-FFCB21983CFA}" type="presParOf" srcId="{7BCD0360-8830-0046-8A96-B6BC8B11AF02}" destId="{F3D33CB1-6C8B-A14C-8AC5-60AB6557E487}" srcOrd="5" destOrd="0" presId="urn:microsoft.com/office/officeart/2005/8/layout/matrix1"/>
    <dgm:cxn modelId="{970726A9-C77C-C44C-9AD0-69BD45600B20}" type="presParOf" srcId="{7BCD0360-8830-0046-8A96-B6BC8B11AF02}" destId="{7591E829-8AE7-964C-B110-81BCAD941B03}" srcOrd="6" destOrd="0" presId="urn:microsoft.com/office/officeart/2005/8/layout/matrix1"/>
    <dgm:cxn modelId="{125A938A-3FBE-5D41-B316-11AE67131647}" type="presParOf" srcId="{7BCD0360-8830-0046-8A96-B6BC8B11AF02}" destId="{49F6913F-62E1-1644-BADB-975E553F633D}" srcOrd="7" destOrd="0" presId="urn:microsoft.com/office/officeart/2005/8/layout/matrix1"/>
    <dgm:cxn modelId="{2B807EDA-2566-1245-B899-CE5B91AC792D}" type="presParOf" srcId="{178A7459-C5A3-CC4D-81A8-3CEFF1E345A7}" destId="{B7A7C73C-5136-3C48-AA04-5FDB4688681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5BEF02-2708-5447-9CD1-AA98941EA98D}" type="doc">
      <dgm:prSet loTypeId="urn:microsoft.com/office/officeart/2005/8/layout/matrix1" loCatId="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5168D6B-AD08-F945-B348-459A9E15A916}">
      <dgm:prSet phldrT="[Text]" custT="1"/>
      <dgm:spPr/>
      <dgm:t>
        <a:bodyPr/>
        <a:lstStyle/>
        <a:p>
          <a:pPr algn="ctr"/>
          <a:r>
            <a:rPr lang="en-US" sz="1000"/>
            <a:t>SWOT</a:t>
          </a:r>
        </a:p>
      </dgm:t>
    </dgm:pt>
    <dgm:pt modelId="{DA6FAC18-FC1C-924D-AB4C-2A2713A5D25C}" type="parTrans" cxnId="{2D96C149-5A58-8B49-8F95-EEAAC3DF551E}">
      <dgm:prSet/>
      <dgm:spPr/>
      <dgm:t>
        <a:bodyPr/>
        <a:lstStyle/>
        <a:p>
          <a:pPr algn="ctr"/>
          <a:endParaRPr lang="en-US" sz="1000"/>
        </a:p>
      </dgm:t>
    </dgm:pt>
    <dgm:pt modelId="{0BB3703D-8BA0-ED46-A590-A95F476E66A1}" type="sibTrans" cxnId="{2D96C149-5A58-8B49-8F95-EEAAC3DF551E}">
      <dgm:prSet/>
      <dgm:spPr/>
      <dgm:t>
        <a:bodyPr/>
        <a:lstStyle/>
        <a:p>
          <a:pPr algn="ctr"/>
          <a:endParaRPr lang="en-US" sz="1000"/>
        </a:p>
      </dgm:t>
    </dgm:pt>
    <dgm:pt modelId="{A4047FCD-C646-F540-BB50-A62342102923}">
      <dgm:prSet phldrT="[Text]" custT="1"/>
      <dgm:spPr/>
      <dgm:t>
        <a:bodyPr/>
        <a:lstStyle/>
        <a:p>
          <a:pPr algn="ctr"/>
          <a:r>
            <a:rPr lang="en-US" sz="1000"/>
            <a:t>Strengths</a:t>
          </a:r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</dgm:t>
    </dgm:pt>
    <dgm:pt modelId="{9C6E3C39-C041-3E4E-BD29-DB4957587A32}" type="parTrans" cxnId="{C3250A8E-7107-2741-9062-1B48788EFA28}">
      <dgm:prSet/>
      <dgm:spPr/>
      <dgm:t>
        <a:bodyPr/>
        <a:lstStyle/>
        <a:p>
          <a:pPr algn="ctr"/>
          <a:endParaRPr lang="en-US" sz="1000"/>
        </a:p>
      </dgm:t>
    </dgm:pt>
    <dgm:pt modelId="{ED4C898E-0BCF-2543-89B3-AA2273ACB1C4}" type="sibTrans" cxnId="{C3250A8E-7107-2741-9062-1B48788EFA28}">
      <dgm:prSet/>
      <dgm:spPr/>
      <dgm:t>
        <a:bodyPr/>
        <a:lstStyle/>
        <a:p>
          <a:pPr algn="ctr"/>
          <a:endParaRPr lang="en-US" sz="1000"/>
        </a:p>
      </dgm:t>
    </dgm:pt>
    <dgm:pt modelId="{306E79FE-BE86-0F46-A084-140B330891BD}">
      <dgm:prSet phldrT="[Text]" custT="1"/>
      <dgm:spPr/>
      <dgm:t>
        <a:bodyPr/>
        <a:lstStyle/>
        <a:p>
          <a:pPr algn="ctr"/>
          <a:r>
            <a:rPr lang="en-US" sz="1000"/>
            <a:t>Weaknesses</a:t>
          </a:r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</dgm:t>
    </dgm:pt>
    <dgm:pt modelId="{E8BA1AB8-1DD3-2C4E-BF63-5DD03593833E}" type="parTrans" cxnId="{0DADAA0A-9157-9D49-B293-9FC60BE9D5A1}">
      <dgm:prSet/>
      <dgm:spPr/>
      <dgm:t>
        <a:bodyPr/>
        <a:lstStyle/>
        <a:p>
          <a:pPr algn="ctr"/>
          <a:endParaRPr lang="en-US" sz="1000"/>
        </a:p>
      </dgm:t>
    </dgm:pt>
    <dgm:pt modelId="{31380823-A351-D64E-A495-3B89534A2488}" type="sibTrans" cxnId="{0DADAA0A-9157-9D49-B293-9FC60BE9D5A1}">
      <dgm:prSet/>
      <dgm:spPr/>
      <dgm:t>
        <a:bodyPr/>
        <a:lstStyle/>
        <a:p>
          <a:pPr algn="ctr"/>
          <a:endParaRPr lang="en-US" sz="1000"/>
        </a:p>
      </dgm:t>
    </dgm:pt>
    <dgm:pt modelId="{FE47DAC9-A5B1-2942-BA7E-19E5FF84B11D}">
      <dgm:prSet phldrT="[Text]" custT="1"/>
      <dgm:spPr/>
      <dgm:t>
        <a:bodyPr/>
        <a:lstStyle/>
        <a:p>
          <a:pPr algn="ctr"/>
          <a:r>
            <a:rPr lang="en-US" sz="1000"/>
            <a:t>Opportunities</a:t>
          </a:r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</dgm:t>
    </dgm:pt>
    <dgm:pt modelId="{F48473AE-12A3-0F4B-9B9F-3CA0ADE4DB6B}" type="parTrans" cxnId="{B6E302B1-3369-FC41-A2B5-5BC9FF2C2192}">
      <dgm:prSet/>
      <dgm:spPr/>
      <dgm:t>
        <a:bodyPr/>
        <a:lstStyle/>
        <a:p>
          <a:pPr algn="ctr"/>
          <a:endParaRPr lang="en-US" sz="1000"/>
        </a:p>
      </dgm:t>
    </dgm:pt>
    <dgm:pt modelId="{BBD05B43-8FC1-E249-BD09-9A493AAEF9B2}" type="sibTrans" cxnId="{B6E302B1-3369-FC41-A2B5-5BC9FF2C2192}">
      <dgm:prSet/>
      <dgm:spPr/>
      <dgm:t>
        <a:bodyPr/>
        <a:lstStyle/>
        <a:p>
          <a:pPr algn="ctr"/>
          <a:endParaRPr lang="en-US" sz="1000"/>
        </a:p>
      </dgm:t>
    </dgm:pt>
    <dgm:pt modelId="{5053A536-ECB1-1C40-AF0B-78858FDFF117}">
      <dgm:prSet phldrT="[Text]" custT="1"/>
      <dgm:spPr/>
      <dgm:t>
        <a:bodyPr/>
        <a:lstStyle/>
        <a:p>
          <a:pPr algn="ctr"/>
          <a:r>
            <a:rPr lang="en-US" sz="1000"/>
            <a:t>Threats</a:t>
          </a:r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  <a:p>
          <a:pPr algn="ctr"/>
          <a:endParaRPr lang="en-US" sz="1000"/>
        </a:p>
      </dgm:t>
    </dgm:pt>
    <dgm:pt modelId="{30CE199C-907C-0749-9616-CFE4BB135744}" type="parTrans" cxnId="{E1571ED8-F3C1-984D-AB99-E7829E821CC2}">
      <dgm:prSet/>
      <dgm:spPr/>
      <dgm:t>
        <a:bodyPr/>
        <a:lstStyle/>
        <a:p>
          <a:pPr algn="ctr"/>
          <a:endParaRPr lang="en-US" sz="1000"/>
        </a:p>
      </dgm:t>
    </dgm:pt>
    <dgm:pt modelId="{75E56C79-31B9-124C-9ED9-35A6212794A3}" type="sibTrans" cxnId="{E1571ED8-F3C1-984D-AB99-E7829E821CC2}">
      <dgm:prSet/>
      <dgm:spPr/>
      <dgm:t>
        <a:bodyPr/>
        <a:lstStyle/>
        <a:p>
          <a:pPr algn="ctr"/>
          <a:endParaRPr lang="en-US" sz="1000"/>
        </a:p>
      </dgm:t>
    </dgm:pt>
    <dgm:pt modelId="{178A7459-C5A3-CC4D-81A8-3CEFF1E345A7}" type="pres">
      <dgm:prSet presAssocID="{C15BEF02-2708-5447-9CD1-AA98941EA98D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BCD0360-8830-0046-8A96-B6BC8B11AF02}" type="pres">
      <dgm:prSet presAssocID="{C15BEF02-2708-5447-9CD1-AA98941EA98D}" presName="matrix" presStyleCnt="0"/>
      <dgm:spPr/>
    </dgm:pt>
    <dgm:pt modelId="{1C3042E5-1103-9544-BE57-6020B52560B4}" type="pres">
      <dgm:prSet presAssocID="{C15BEF02-2708-5447-9CD1-AA98941EA98D}" presName="tile1" presStyleLbl="node1" presStyleIdx="0" presStyleCnt="4"/>
      <dgm:spPr/>
    </dgm:pt>
    <dgm:pt modelId="{196C0AC4-3704-864F-AB12-99AE9DD1EB8E}" type="pres">
      <dgm:prSet presAssocID="{C15BEF02-2708-5447-9CD1-AA98941EA98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F477BAA6-26D5-044A-A0D1-0158A4169BC9}" type="pres">
      <dgm:prSet presAssocID="{C15BEF02-2708-5447-9CD1-AA98941EA98D}" presName="tile2" presStyleLbl="node1" presStyleIdx="1" presStyleCnt="4"/>
      <dgm:spPr/>
    </dgm:pt>
    <dgm:pt modelId="{55D1F94C-5EF3-2A46-ADBB-DE4E2DD3CAA5}" type="pres">
      <dgm:prSet presAssocID="{C15BEF02-2708-5447-9CD1-AA98941EA98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AEF9396C-919A-F840-A157-986480E61B03}" type="pres">
      <dgm:prSet presAssocID="{C15BEF02-2708-5447-9CD1-AA98941EA98D}" presName="tile3" presStyleLbl="node1" presStyleIdx="2" presStyleCnt="4"/>
      <dgm:spPr/>
    </dgm:pt>
    <dgm:pt modelId="{F3D33CB1-6C8B-A14C-8AC5-60AB6557E487}" type="pres">
      <dgm:prSet presAssocID="{C15BEF02-2708-5447-9CD1-AA98941EA98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7591E829-8AE7-964C-B110-81BCAD941B03}" type="pres">
      <dgm:prSet presAssocID="{C15BEF02-2708-5447-9CD1-AA98941EA98D}" presName="tile4" presStyleLbl="node1" presStyleIdx="3" presStyleCnt="4"/>
      <dgm:spPr/>
    </dgm:pt>
    <dgm:pt modelId="{49F6913F-62E1-1644-BADB-975E553F633D}" type="pres">
      <dgm:prSet presAssocID="{C15BEF02-2708-5447-9CD1-AA98941EA98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B7A7C73C-5136-3C48-AA04-5FDB46886810}" type="pres">
      <dgm:prSet presAssocID="{C15BEF02-2708-5447-9CD1-AA98941EA98D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0DADAA0A-9157-9D49-B293-9FC60BE9D5A1}" srcId="{65168D6B-AD08-F945-B348-459A9E15A916}" destId="{306E79FE-BE86-0F46-A084-140B330891BD}" srcOrd="1" destOrd="0" parTransId="{E8BA1AB8-1DD3-2C4E-BF63-5DD03593833E}" sibTransId="{31380823-A351-D64E-A495-3B89534A2488}"/>
    <dgm:cxn modelId="{1E14655D-7E8A-2542-A284-63286DE9699B}" type="presOf" srcId="{FE47DAC9-A5B1-2942-BA7E-19E5FF84B11D}" destId="{F3D33CB1-6C8B-A14C-8AC5-60AB6557E487}" srcOrd="1" destOrd="0" presId="urn:microsoft.com/office/officeart/2005/8/layout/matrix1"/>
    <dgm:cxn modelId="{F1874D66-3390-3D44-9C67-FF6697CDF665}" type="presOf" srcId="{306E79FE-BE86-0F46-A084-140B330891BD}" destId="{55D1F94C-5EF3-2A46-ADBB-DE4E2DD3CAA5}" srcOrd="1" destOrd="0" presId="urn:microsoft.com/office/officeart/2005/8/layout/matrix1"/>
    <dgm:cxn modelId="{2D96C149-5A58-8B49-8F95-EEAAC3DF551E}" srcId="{C15BEF02-2708-5447-9CD1-AA98941EA98D}" destId="{65168D6B-AD08-F945-B348-459A9E15A916}" srcOrd="0" destOrd="0" parTransId="{DA6FAC18-FC1C-924D-AB4C-2A2713A5D25C}" sibTransId="{0BB3703D-8BA0-ED46-A590-A95F476E66A1}"/>
    <dgm:cxn modelId="{1CE87555-1F40-EE4C-AD33-7AD8F46938A9}" type="presOf" srcId="{5053A536-ECB1-1C40-AF0B-78858FDFF117}" destId="{7591E829-8AE7-964C-B110-81BCAD941B03}" srcOrd="0" destOrd="0" presId="urn:microsoft.com/office/officeart/2005/8/layout/matrix1"/>
    <dgm:cxn modelId="{2D9F3581-625F-2E4F-8F87-F8CD11A8FF0F}" type="presOf" srcId="{A4047FCD-C646-F540-BB50-A62342102923}" destId="{196C0AC4-3704-864F-AB12-99AE9DD1EB8E}" srcOrd="1" destOrd="0" presId="urn:microsoft.com/office/officeart/2005/8/layout/matrix1"/>
    <dgm:cxn modelId="{AC07828C-6702-134A-BF8D-E2AE27F32E06}" type="presOf" srcId="{C15BEF02-2708-5447-9CD1-AA98941EA98D}" destId="{178A7459-C5A3-CC4D-81A8-3CEFF1E345A7}" srcOrd="0" destOrd="0" presId="urn:microsoft.com/office/officeart/2005/8/layout/matrix1"/>
    <dgm:cxn modelId="{C3250A8E-7107-2741-9062-1B48788EFA28}" srcId="{65168D6B-AD08-F945-B348-459A9E15A916}" destId="{A4047FCD-C646-F540-BB50-A62342102923}" srcOrd="0" destOrd="0" parTransId="{9C6E3C39-C041-3E4E-BD29-DB4957587A32}" sibTransId="{ED4C898E-0BCF-2543-89B3-AA2273ACB1C4}"/>
    <dgm:cxn modelId="{D625DA9E-A6DB-2E48-800C-947135D1CD5B}" type="presOf" srcId="{FE47DAC9-A5B1-2942-BA7E-19E5FF84B11D}" destId="{AEF9396C-919A-F840-A157-986480E61B03}" srcOrd="0" destOrd="0" presId="urn:microsoft.com/office/officeart/2005/8/layout/matrix1"/>
    <dgm:cxn modelId="{26220FA7-1A28-9748-8AFA-C3316C401A9E}" type="presOf" srcId="{306E79FE-BE86-0F46-A084-140B330891BD}" destId="{F477BAA6-26D5-044A-A0D1-0158A4169BC9}" srcOrd="0" destOrd="0" presId="urn:microsoft.com/office/officeart/2005/8/layout/matrix1"/>
    <dgm:cxn modelId="{B6E302B1-3369-FC41-A2B5-5BC9FF2C2192}" srcId="{65168D6B-AD08-F945-B348-459A9E15A916}" destId="{FE47DAC9-A5B1-2942-BA7E-19E5FF84B11D}" srcOrd="2" destOrd="0" parTransId="{F48473AE-12A3-0F4B-9B9F-3CA0ADE4DB6B}" sibTransId="{BBD05B43-8FC1-E249-BD09-9A493AAEF9B2}"/>
    <dgm:cxn modelId="{2E5A30C9-BD91-074B-A058-CA9CC76FA2E7}" type="presOf" srcId="{5053A536-ECB1-1C40-AF0B-78858FDFF117}" destId="{49F6913F-62E1-1644-BADB-975E553F633D}" srcOrd="1" destOrd="0" presId="urn:microsoft.com/office/officeart/2005/8/layout/matrix1"/>
    <dgm:cxn modelId="{E1571ED8-F3C1-984D-AB99-E7829E821CC2}" srcId="{65168D6B-AD08-F945-B348-459A9E15A916}" destId="{5053A536-ECB1-1C40-AF0B-78858FDFF117}" srcOrd="3" destOrd="0" parTransId="{30CE199C-907C-0749-9616-CFE4BB135744}" sibTransId="{75E56C79-31B9-124C-9ED9-35A6212794A3}"/>
    <dgm:cxn modelId="{E671EEEE-176D-9843-91AB-8F1B89398812}" type="presOf" srcId="{65168D6B-AD08-F945-B348-459A9E15A916}" destId="{B7A7C73C-5136-3C48-AA04-5FDB46886810}" srcOrd="0" destOrd="0" presId="urn:microsoft.com/office/officeart/2005/8/layout/matrix1"/>
    <dgm:cxn modelId="{7CE434F1-8347-DC43-9947-4822553A9ADB}" type="presOf" srcId="{A4047FCD-C646-F540-BB50-A62342102923}" destId="{1C3042E5-1103-9544-BE57-6020B52560B4}" srcOrd="0" destOrd="0" presId="urn:microsoft.com/office/officeart/2005/8/layout/matrix1"/>
    <dgm:cxn modelId="{63B14710-7729-9649-BAC3-EC271FE64DC2}" type="presParOf" srcId="{178A7459-C5A3-CC4D-81A8-3CEFF1E345A7}" destId="{7BCD0360-8830-0046-8A96-B6BC8B11AF02}" srcOrd="0" destOrd="0" presId="urn:microsoft.com/office/officeart/2005/8/layout/matrix1"/>
    <dgm:cxn modelId="{38CB867E-0587-9C44-98D8-C0D8C7688F22}" type="presParOf" srcId="{7BCD0360-8830-0046-8A96-B6BC8B11AF02}" destId="{1C3042E5-1103-9544-BE57-6020B52560B4}" srcOrd="0" destOrd="0" presId="urn:microsoft.com/office/officeart/2005/8/layout/matrix1"/>
    <dgm:cxn modelId="{38355751-26BF-0041-9571-A9DE2444C37A}" type="presParOf" srcId="{7BCD0360-8830-0046-8A96-B6BC8B11AF02}" destId="{196C0AC4-3704-864F-AB12-99AE9DD1EB8E}" srcOrd="1" destOrd="0" presId="urn:microsoft.com/office/officeart/2005/8/layout/matrix1"/>
    <dgm:cxn modelId="{AFD8C228-E7BA-2C4A-8FA8-78001B607497}" type="presParOf" srcId="{7BCD0360-8830-0046-8A96-B6BC8B11AF02}" destId="{F477BAA6-26D5-044A-A0D1-0158A4169BC9}" srcOrd="2" destOrd="0" presId="urn:microsoft.com/office/officeart/2005/8/layout/matrix1"/>
    <dgm:cxn modelId="{72D81F3B-85F8-BE4A-98BE-71C606F749C5}" type="presParOf" srcId="{7BCD0360-8830-0046-8A96-B6BC8B11AF02}" destId="{55D1F94C-5EF3-2A46-ADBB-DE4E2DD3CAA5}" srcOrd="3" destOrd="0" presId="urn:microsoft.com/office/officeart/2005/8/layout/matrix1"/>
    <dgm:cxn modelId="{1E60D9A2-1660-374C-BF1E-EE3B8F946631}" type="presParOf" srcId="{7BCD0360-8830-0046-8A96-B6BC8B11AF02}" destId="{AEF9396C-919A-F840-A157-986480E61B03}" srcOrd="4" destOrd="0" presId="urn:microsoft.com/office/officeart/2005/8/layout/matrix1"/>
    <dgm:cxn modelId="{62449358-5C0E-3A4C-A06F-FFCB21983CFA}" type="presParOf" srcId="{7BCD0360-8830-0046-8A96-B6BC8B11AF02}" destId="{F3D33CB1-6C8B-A14C-8AC5-60AB6557E487}" srcOrd="5" destOrd="0" presId="urn:microsoft.com/office/officeart/2005/8/layout/matrix1"/>
    <dgm:cxn modelId="{970726A9-C77C-C44C-9AD0-69BD45600B20}" type="presParOf" srcId="{7BCD0360-8830-0046-8A96-B6BC8B11AF02}" destId="{7591E829-8AE7-964C-B110-81BCAD941B03}" srcOrd="6" destOrd="0" presId="urn:microsoft.com/office/officeart/2005/8/layout/matrix1"/>
    <dgm:cxn modelId="{125A938A-3FBE-5D41-B316-11AE67131647}" type="presParOf" srcId="{7BCD0360-8830-0046-8A96-B6BC8B11AF02}" destId="{49F6913F-62E1-1644-BADB-975E553F633D}" srcOrd="7" destOrd="0" presId="urn:microsoft.com/office/officeart/2005/8/layout/matrix1"/>
    <dgm:cxn modelId="{2B807EDA-2566-1245-B899-CE5B91AC792D}" type="presParOf" srcId="{178A7459-C5A3-CC4D-81A8-3CEFF1E345A7}" destId="{B7A7C73C-5136-3C48-AA04-5FDB4688681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3042E5-1103-9544-BE57-6020B52560B4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Strengths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5400000">
        <a:off x="-1" y="1"/>
        <a:ext cx="2743200" cy="1200150"/>
      </dsp:txXfrm>
    </dsp:sp>
    <dsp:sp modelId="{F477BAA6-26D5-044A-A0D1-0158A4169BC9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Weaknesses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743200" y="0"/>
        <a:ext cx="2743200" cy="1200150"/>
      </dsp:txXfrm>
    </dsp:sp>
    <dsp:sp modelId="{AEF9396C-919A-F840-A157-986480E61B03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Opportunities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10800000">
        <a:off x="0" y="2000250"/>
        <a:ext cx="2743200" cy="1200150"/>
      </dsp:txXfrm>
    </dsp:sp>
    <dsp:sp modelId="{7591E829-8AE7-964C-B110-81BCAD941B03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Threats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2743200" y="2000250"/>
        <a:ext cx="2743200" cy="1200150"/>
      </dsp:txXfrm>
    </dsp:sp>
    <dsp:sp modelId="{B7A7C73C-5136-3C48-AA04-5FDB46886810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SWOT</a:t>
          </a:r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CS Theme Colours">
      <a:dk1>
        <a:sysClr val="windowText" lastClr="000000"/>
      </a:dk1>
      <a:lt1>
        <a:sysClr val="window" lastClr="FFFFFF"/>
      </a:lt1>
      <a:dk2>
        <a:srgbClr val="006941"/>
      </a:dk2>
      <a:lt2>
        <a:srgbClr val="B3D2C6"/>
      </a:lt2>
      <a:accent1>
        <a:srgbClr val="006941"/>
      </a:accent1>
      <a:accent2>
        <a:srgbClr val="55A618"/>
      </a:accent2>
      <a:accent3>
        <a:srgbClr val="BED600"/>
      </a:accent3>
      <a:accent4>
        <a:srgbClr val="156570"/>
      </a:accent4>
      <a:accent5>
        <a:srgbClr val="E8CCF1"/>
      </a:accent5>
      <a:accent6>
        <a:srgbClr val="80B4A0"/>
      </a:accent6>
      <a:hlink>
        <a:srgbClr val="DFEB80"/>
      </a:hlink>
      <a:folHlink>
        <a:srgbClr val="DFEB80"/>
      </a:folHlink>
    </a:clrScheme>
    <a:fontScheme name="BCS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37D90E3E31C44B1AD81DED859093F" ma:contentTypeVersion="5" ma:contentTypeDescription="Create a new document." ma:contentTypeScope="" ma:versionID="2a00a1a3feefb545e050558b049588ad">
  <xsd:schema xmlns:xsd="http://www.w3.org/2001/XMLSchema" xmlns:xs="http://www.w3.org/2001/XMLSchema" xmlns:p="http://schemas.microsoft.com/office/2006/metadata/properties" xmlns:ns2="b42e17b6-7402-4b24-82dd-67bcb6b87bf7" targetNamespace="http://schemas.microsoft.com/office/2006/metadata/properties" ma:root="true" ma:fieldsID="8280957af914062ed333322373cd8a55" ns2:_="">
    <xsd:import namespace="b42e17b6-7402-4b24-82dd-67bcb6b87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e17b6-7402-4b24-82dd-67bcb6b87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73481-9BAE-4CD6-9DDC-22AB8EDA0182}"/>
</file>

<file path=customXml/itemProps2.xml><?xml version="1.0" encoding="utf-8"?>
<ds:datastoreItem xmlns:ds="http://schemas.openxmlformats.org/officeDocument/2006/customXml" ds:itemID="{BEB99847-4F1C-4D3B-BF57-EBC69E51CF88}"/>
</file>

<file path=customXml/itemProps3.xml><?xml version="1.0" encoding="utf-8"?>
<ds:datastoreItem xmlns:ds="http://schemas.openxmlformats.org/officeDocument/2006/customXml" ds:itemID="{0A2C8832-5C1D-47AA-9E19-A35656A5FAA4}"/>
</file>

<file path=docProps/app.xml><?xml version="1.0" encoding="utf-8"?>
<Properties xmlns="http://schemas.openxmlformats.org/officeDocument/2006/extended-properties" xmlns:vt="http://schemas.openxmlformats.org/officeDocument/2006/docPropsVTypes">
  <Template>BCS_Business_Case_Template</Template>
  <TotalTime>0</TotalTime>
  <Pages>15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2018-04-18T15:23:00Z</dcterms:created>
  <dcterms:modified xsi:type="dcterms:W3CDTF">2018-04-18T15:23:00Z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0x01010090937D90E3E31C44B1AD81DED859093F</vt:lpwstr>
  </property>
</Properties>
</file>