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D866" w14:textId="709F8655" w:rsidR="00A616C6" w:rsidRDefault="0018599C" w:rsidP="0018599C">
      <w:pPr>
        <w:pStyle w:val="Heading1"/>
      </w:pPr>
      <w:bookmarkStart w:id="0" w:name="_GoBack"/>
      <w:bookmarkEnd w:id="0"/>
      <w:r>
        <w:tab/>
      </w:r>
    </w:p>
    <w:tbl>
      <w:tblPr>
        <w:tblW w:w="9498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DAEE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4578"/>
      </w:tblGrid>
      <w:tr w:rsidR="002D2543" w14:paraId="0622E631" w14:textId="77777777" w:rsidTr="00013F0E">
        <w:trPr>
          <w:trHeight w:hRule="exact" w:val="397"/>
        </w:trPr>
        <w:tc>
          <w:tcPr>
            <w:tcW w:w="9498" w:type="dxa"/>
            <w:gridSpan w:val="2"/>
            <w:tcBorders>
              <w:top w:val="single" w:sz="12" w:space="0" w:color="auto"/>
              <w:bottom w:val="nil"/>
            </w:tcBorders>
            <w:shd w:val="clear" w:color="auto" w:fill="DAEEF3"/>
          </w:tcPr>
          <w:p w14:paraId="0A29F183" w14:textId="77777777" w:rsidR="002D2543" w:rsidRPr="00023C8E" w:rsidRDefault="002D2543" w:rsidP="00F80707">
            <w:pPr>
              <w:pStyle w:val="Heading2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t>Applicant details</w:t>
            </w:r>
          </w:p>
        </w:tc>
      </w:tr>
      <w:tr w:rsidR="002D2543" w14:paraId="0AE12916" w14:textId="77777777" w:rsidTr="00013F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03E590BD" w14:textId="77777777" w:rsidR="002D2543" w:rsidRPr="00023C8E" w:rsidRDefault="002D2543" w:rsidP="00F80707">
            <w:pPr>
              <w:pStyle w:val="Normal0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t xml:space="preserve">Surname/Last/Family name: 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</w:tcPr>
          <w:p w14:paraId="18EE5936" w14:textId="77777777" w:rsidR="002D2543" w:rsidRPr="00023C8E" w:rsidRDefault="002D2543" w:rsidP="00F80707">
            <w:pPr>
              <w:pStyle w:val="Normal0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t xml:space="preserve">First names: </w:t>
            </w:r>
          </w:p>
        </w:tc>
      </w:tr>
      <w:tr w:rsidR="002D2543" w14:paraId="0D33347B" w14:textId="77777777" w:rsidTr="00013F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4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14:paraId="7AF1FADE" w14:textId="77777777" w:rsidR="002D2543" w:rsidRPr="00023C8E" w:rsidRDefault="002D2543" w:rsidP="00F80707">
            <w:pPr>
              <w:pStyle w:val="Normal0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t xml:space="preserve">Title (Mr/Mrs/Ms etc):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AEEF3"/>
          </w:tcPr>
          <w:p w14:paraId="30321A99" w14:textId="77777777" w:rsidR="002D2543" w:rsidRPr="00023C8E" w:rsidRDefault="002D2543" w:rsidP="00F80707">
            <w:pPr>
              <w:pStyle w:val="Normal0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t xml:space="preserve">BCS reference no: </w:t>
            </w:r>
          </w:p>
        </w:tc>
      </w:tr>
      <w:tr w:rsidR="002D2543" w14:paraId="07DDBD13" w14:textId="77777777" w:rsidTr="00B02036">
        <w:trPr>
          <w:trHeight w:val="998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</w:tcPr>
          <w:p w14:paraId="0070FE72" w14:textId="77777777" w:rsidR="002D2543" w:rsidRDefault="002D2543" w:rsidP="00F80707">
            <w:pPr>
              <w:pStyle w:val="NormalWeb"/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023C8E">
              <w:rPr>
                <w:sz w:val="20"/>
                <w:szCs w:val="20"/>
              </w:rPr>
              <w:br w:type="page"/>
            </w:r>
            <w:r w:rsidRPr="00023C8E">
              <w:rPr>
                <w:sz w:val="20"/>
                <w:szCs w:val="20"/>
              </w:rPr>
              <w:br w:type="page"/>
            </w:r>
            <w:r w:rsidRPr="00023C8E">
              <w:rPr>
                <w:sz w:val="20"/>
                <w:szCs w:val="20"/>
              </w:rPr>
              <w:br w:type="page"/>
            </w:r>
            <w:r w:rsidRPr="00023C8E">
              <w:rPr>
                <w:sz w:val="20"/>
                <w:szCs w:val="20"/>
              </w:rPr>
              <w:br w:type="page"/>
            </w:r>
          </w:p>
          <w:p w14:paraId="4464BEFF" w14:textId="77777777" w:rsidR="002D2543" w:rsidRDefault="002D2543" w:rsidP="00B02036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023C8E">
              <w:rPr>
                <w:rFonts w:ascii="Arial" w:hAnsi="Arial" w:cs="Arial"/>
                <w:sz w:val="20"/>
                <w:szCs w:val="20"/>
              </w:rPr>
              <w:t xml:space="preserve">Please provide a statement of your experience, to support your application, against each of the </w:t>
            </w:r>
            <w:r>
              <w:rPr>
                <w:rFonts w:ascii="Arial" w:hAnsi="Arial" w:cs="Arial"/>
                <w:sz w:val="20"/>
                <w:szCs w:val="20"/>
              </w:rPr>
              <w:t>assessment criteria under the headings</w:t>
            </w:r>
            <w:r w:rsidRPr="00023C8E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Breadth of Knowledge,</w:t>
            </w:r>
            <w:r w:rsidRPr="00023C8E">
              <w:rPr>
                <w:rFonts w:ascii="Arial" w:hAnsi="Arial" w:cs="Arial"/>
                <w:sz w:val="20"/>
                <w:szCs w:val="20"/>
              </w:rPr>
              <w:t xml:space="preserve"> Autonomy, Influence, Complexity and Business Skills. </w:t>
            </w:r>
          </w:p>
          <w:p w14:paraId="789BB0E2" w14:textId="6FA913AD" w:rsidR="00B02036" w:rsidRPr="00B02036" w:rsidRDefault="00B02036" w:rsidP="00B02036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43" w14:paraId="70AF8E60" w14:textId="77777777" w:rsidTr="00013F0E">
        <w:trPr>
          <w:trHeight w:hRule="exact" w:val="334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AEEF3"/>
          </w:tcPr>
          <w:p w14:paraId="233CDB23" w14:textId="250697DA" w:rsidR="002D2543" w:rsidRPr="0004263C" w:rsidRDefault="002D2543" w:rsidP="001F5F2C">
            <w:pPr>
              <w:pStyle w:val="Heading3"/>
              <w:rPr>
                <w:sz w:val="20"/>
                <w:szCs w:val="20"/>
              </w:rPr>
            </w:pPr>
            <w:r w:rsidRPr="0004263C">
              <w:rPr>
                <w:sz w:val="20"/>
                <w:szCs w:val="20"/>
              </w:rPr>
              <w:t>Breadth of Knowledge</w:t>
            </w:r>
            <w:r w:rsidRPr="0004263C">
              <w:rPr>
                <w:sz w:val="24"/>
              </w:rPr>
              <w:t xml:space="preserve">  </w:t>
            </w:r>
          </w:p>
        </w:tc>
      </w:tr>
      <w:tr w:rsidR="00B02036" w14:paraId="100F392B" w14:textId="77777777" w:rsidTr="00013F0E">
        <w:trPr>
          <w:trHeight w:hRule="exact" w:val="1147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23B1533" w14:textId="77777777" w:rsidR="00B02036" w:rsidRDefault="00B02036" w:rsidP="00B02036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</w:rPr>
            </w:pPr>
          </w:p>
          <w:p w14:paraId="5A9D1280" w14:textId="73A5FF2B" w:rsidR="00B02036" w:rsidRDefault="00B02036" w:rsidP="00B02036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364A2B">
              <w:rPr>
                <w:rFonts w:ascii="Arial" w:hAnsi="Arial" w:cs="Arial"/>
                <w:sz w:val="20"/>
                <w:szCs w:val="20"/>
              </w:rPr>
              <w:t xml:space="preserve">To meet CITP standard you need to demonstrate a breadth of knowledge across IT and computing. You can do this by evidencing educational qualifications, training and/or experience. Please refer to the </w:t>
            </w:r>
            <w:hyperlink r:id="rId7" w:history="1">
              <w:r w:rsidRPr="00C37C24">
                <w:rPr>
                  <w:rFonts w:ascii="Arial" w:hAnsi="Arial" w:cs="Arial"/>
                  <w:color w:val="00704A"/>
                  <w:sz w:val="18"/>
                  <w:szCs w:val="18"/>
                  <w:u w:val="single"/>
                  <w:lang w:val="en"/>
                </w:rPr>
                <w:t>guide to completing your personal statement</w:t>
              </w:r>
            </w:hyperlink>
            <w:r w:rsidRPr="00364A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64A2B">
              <w:rPr>
                <w:rFonts w:ascii="Arial" w:hAnsi="Arial" w:cs="Arial"/>
                <w:sz w:val="20"/>
                <w:szCs w:val="20"/>
              </w:rPr>
              <w:t>assistance on completing this section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DF0E5" w14:textId="77777777" w:rsidR="00B02036" w:rsidRDefault="00B02036" w:rsidP="001F5F2C">
            <w:pPr>
              <w:tabs>
                <w:tab w:val="left" w:pos="5372"/>
                <w:tab w:val="left" w:pos="6000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1F5F2C" w14:paraId="53582735" w14:textId="77777777" w:rsidTr="00013F0E">
        <w:trPr>
          <w:trHeight w:hRule="exact" w:val="1147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9BEAB1E" w14:textId="7FB6A88D" w:rsidR="001F5F2C" w:rsidRDefault="001F5F2C" w:rsidP="001F5F2C">
            <w:pPr>
              <w:tabs>
                <w:tab w:val="left" w:pos="5372"/>
                <w:tab w:val="left" w:pos="6000"/>
              </w:tabs>
              <w:spacing w:before="120" w:after="120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 you hold a qualification with BCS Full CITP accreditation?</w:t>
            </w:r>
            <w:r>
              <w:rPr>
                <w:rFonts w:eastAsia="Arial" w:cs="Arial"/>
                <w:spacing w:val="-1"/>
                <w:position w:val="-1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position w:val="-1"/>
                <w:szCs w:val="16"/>
              </w:rPr>
              <w:tab/>
              <w:t>Yes</w:t>
            </w:r>
            <w:r>
              <w:rPr>
                <w:rFonts w:eastAsia="Arial" w:cs="Arial"/>
                <w:spacing w:val="4"/>
                <w:position w:val="-1"/>
                <w:szCs w:val="16"/>
              </w:rPr>
              <w:t xml:space="preserve"> </w:t>
            </w:r>
            <w:r>
              <w:rPr>
                <w:rFonts w:eastAsia="Arial" w:cs="Arial"/>
                <w:spacing w:val="4"/>
                <w:position w:val="-1"/>
                <w:szCs w:val="16"/>
              </w:rPr>
              <w:tab/>
            </w:r>
            <w:r w:rsidRPr="001F5F2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1F5F2C">
              <w:rPr>
                <w:rFonts w:eastAsia="Arial" w:cs="Arial"/>
                <w:spacing w:val="4"/>
                <w:position w:val="-1"/>
                <w:szCs w:val="16"/>
              </w:rPr>
              <w:tab/>
              <w:t>No</w:t>
            </w:r>
            <w:r w:rsidRPr="001F5F2C">
              <w:rPr>
                <w:rFonts w:eastAsia="Arial" w:cs="Arial"/>
                <w:spacing w:val="4"/>
                <w:position w:val="-1"/>
                <w:szCs w:val="16"/>
              </w:rPr>
              <w:tab/>
            </w:r>
            <w:r w:rsidRPr="001F5F2C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14:paraId="136CE349" w14:textId="2C34078D" w:rsidR="001F5F2C" w:rsidRPr="001F5F2C" w:rsidRDefault="00876858" w:rsidP="001F5F2C">
            <w:pPr>
              <w:spacing w:before="120" w:after="120"/>
              <w:rPr>
                <w:rFonts w:cs="Arial"/>
                <w:sz w:val="18"/>
                <w:szCs w:val="18"/>
              </w:rPr>
            </w:pPr>
            <w:hyperlink r:id="rId8" w:tgtFrame="_blank" w:tooltip="Link opens in a new window" w:history="1">
              <w:r w:rsidR="001F5F2C" w:rsidRPr="00DD789F">
                <w:rPr>
                  <w:rFonts w:cs="Arial"/>
                  <w:color w:val="00704A"/>
                  <w:sz w:val="20"/>
                  <w:szCs w:val="20"/>
                  <w:u w:val="single"/>
                  <w:lang w:val="en"/>
                </w:rPr>
                <w:t>Check your qualification</w:t>
              </w:r>
            </w:hyperlink>
            <w:r w:rsidR="001F5F2C" w:rsidRPr="00DD789F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- your degree is eligible if it's listed in this search with </w:t>
            </w:r>
            <w:r w:rsidR="001F5F2C" w:rsidRPr="00DD789F">
              <w:rPr>
                <w:rFonts w:cs="Arial"/>
                <w:b/>
                <w:bCs/>
                <w:color w:val="333333"/>
                <w:sz w:val="20"/>
                <w:szCs w:val="20"/>
                <w:lang w:val="en"/>
              </w:rPr>
              <w:t>Full CITP</w:t>
            </w:r>
            <w:r w:rsidR="001F5F2C" w:rsidRPr="00DD789F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level of accreditation.</w:t>
            </w:r>
          </w:p>
        </w:tc>
      </w:tr>
      <w:tr w:rsidR="001F5F2C" w14:paraId="73AB469D" w14:textId="77777777" w:rsidTr="00013F0E">
        <w:tc>
          <w:tcPr>
            <w:tcW w:w="949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A9CB44A" w14:textId="77777777" w:rsidR="00013F0E" w:rsidRDefault="00013F0E" w:rsidP="00141B0B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13F0E">
              <w:rPr>
                <w:rFonts w:cs="Arial"/>
                <w:b/>
                <w:sz w:val="18"/>
                <w:szCs w:val="18"/>
              </w:rPr>
              <w:t>If ‘Yes’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30FA97C6" w14:textId="5FDA73E3" w:rsidR="001F5F2C" w:rsidRDefault="001F5F2C" w:rsidP="00141B0B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Enter the details of qualifications with BCS Full CITP accreditation here:</w:t>
            </w:r>
          </w:p>
          <w:p w14:paraId="189D6544" w14:textId="77777777" w:rsidR="001F5F2C" w:rsidRDefault="001F5F2C" w:rsidP="00141B0B">
            <w:pPr>
              <w:tabs>
                <w:tab w:val="left" w:pos="424"/>
                <w:tab w:val="left" w:pos="3389"/>
                <w:tab w:val="left" w:pos="6065"/>
              </w:tabs>
              <w:spacing w:before="120" w:after="120" w:line="240" w:lineRule="auto"/>
              <w:ind w:right="-23"/>
              <w:rPr>
                <w:rFonts w:ascii="Segoe UI Symbol" w:eastAsia="MS Gothic" w:hAnsi="Segoe UI Symbol" w:cs="Segoe UI Symbol"/>
                <w:szCs w:val="16"/>
              </w:rPr>
            </w:pPr>
            <w:r>
              <w:rPr>
                <w:rFonts w:eastAsia="Arial" w:cs="Arial"/>
                <w:b/>
                <w:bCs/>
                <w:position w:val="-1"/>
                <w:szCs w:val="16"/>
              </w:rPr>
              <w:t>Qu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a</w:t>
            </w:r>
            <w:r>
              <w:rPr>
                <w:rFonts w:eastAsia="Arial" w:cs="Arial"/>
                <w:b/>
                <w:bCs/>
                <w:spacing w:val="1"/>
                <w:position w:val="-1"/>
                <w:szCs w:val="16"/>
              </w:rPr>
              <w:t>li</w:t>
            </w:r>
            <w:r>
              <w:rPr>
                <w:rFonts w:eastAsia="Arial" w:cs="Arial"/>
                <w:b/>
                <w:bCs/>
                <w:spacing w:val="-3"/>
                <w:position w:val="-1"/>
                <w:szCs w:val="16"/>
              </w:rPr>
              <w:t>f</w:t>
            </w:r>
            <w:r>
              <w:rPr>
                <w:rFonts w:eastAsia="Arial" w:cs="Arial"/>
                <w:b/>
                <w:bCs/>
                <w:spacing w:val="1"/>
                <w:position w:val="-1"/>
                <w:szCs w:val="16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cat</w:t>
            </w:r>
            <w:r>
              <w:rPr>
                <w:rFonts w:eastAsia="Arial" w:cs="Arial"/>
                <w:b/>
                <w:bCs/>
                <w:spacing w:val="1"/>
                <w:position w:val="-1"/>
                <w:szCs w:val="16"/>
              </w:rPr>
              <w:t>i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on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ab/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Bac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helors d</w:t>
            </w:r>
            <w:r>
              <w:rPr>
                <w:rFonts w:eastAsia="Arial" w:cs="Arial"/>
                <w:b/>
                <w:bCs/>
                <w:spacing w:val="-3"/>
                <w:position w:val="-1"/>
                <w:szCs w:val="16"/>
              </w:rPr>
              <w:t>e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gr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e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e</w:t>
            </w:r>
            <w:r>
              <w:rPr>
                <w:rFonts w:eastAsia="Arial" w:cs="Arial"/>
                <w:b/>
                <w:bCs/>
                <w:spacing w:val="-2"/>
                <w:position w:val="-1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wi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t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h</w:t>
            </w:r>
            <w:r>
              <w:rPr>
                <w:rFonts w:eastAsia="Arial" w:cs="Arial"/>
                <w:b/>
                <w:bCs/>
                <w:spacing w:val="1"/>
                <w:position w:val="-1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H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o</w:t>
            </w:r>
            <w:r>
              <w:rPr>
                <w:rFonts w:eastAsia="Arial" w:cs="Arial"/>
                <w:b/>
                <w:bCs/>
                <w:spacing w:val="-2"/>
                <w:position w:val="-1"/>
                <w:szCs w:val="16"/>
              </w:rPr>
              <w:t>n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ours</w:t>
            </w:r>
            <w:r w:rsidRPr="0067703A">
              <w:rPr>
                <w:rFonts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  <w:r>
              <w:rPr>
                <w:rFonts w:ascii="Segoe UI Symbol" w:eastAsia="MS Gothic" w:hAnsi="Segoe UI Symbol" w:cs="Segoe UI Symbol"/>
                <w:szCs w:val="16"/>
              </w:rPr>
              <w:t xml:space="preserve"> </w:t>
            </w:r>
            <w:r>
              <w:rPr>
                <w:rFonts w:ascii="Segoe UI Symbol" w:eastAsia="MS Gothic" w:hAnsi="Segoe UI Symbol" w:cs="Segoe UI Symbol"/>
                <w:szCs w:val="16"/>
              </w:rPr>
              <w:tab/>
              <w:t>or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ab/>
            </w:r>
            <w:r>
              <w:rPr>
                <w:rFonts w:eastAsia="Arial" w:cs="Arial"/>
                <w:b/>
                <w:bCs/>
                <w:spacing w:val="3"/>
                <w:position w:val="-1"/>
                <w:szCs w:val="16"/>
              </w:rPr>
              <w:t>M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aste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rs</w:t>
            </w:r>
            <w:r>
              <w:rPr>
                <w:rFonts w:eastAsia="Arial" w:cs="Arial"/>
                <w:b/>
                <w:bCs/>
                <w:spacing w:val="-2"/>
                <w:position w:val="-1"/>
                <w:szCs w:val="16"/>
              </w:rPr>
              <w:t xml:space="preserve"> 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degr</w:t>
            </w:r>
            <w:r>
              <w:rPr>
                <w:rFonts w:eastAsia="Arial" w:cs="Arial"/>
                <w:b/>
                <w:bCs/>
                <w:spacing w:val="-1"/>
                <w:position w:val="-1"/>
                <w:szCs w:val="16"/>
              </w:rPr>
              <w:t>e</w:t>
            </w:r>
            <w:r>
              <w:rPr>
                <w:rFonts w:eastAsia="Arial" w:cs="Arial"/>
                <w:b/>
                <w:bCs/>
                <w:position w:val="-1"/>
                <w:szCs w:val="16"/>
              </w:rPr>
              <w:t>e</w:t>
            </w:r>
            <w:r w:rsidRPr="0067703A">
              <w:rPr>
                <w:rFonts w:eastAsia="MS Gothic"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</w:p>
          <w:p w14:paraId="6942AF7A" w14:textId="77777777" w:rsidR="001F5F2C" w:rsidRDefault="001F5F2C" w:rsidP="00141B0B">
            <w:pPr>
              <w:tabs>
                <w:tab w:val="left" w:pos="424"/>
                <w:tab w:val="left" w:pos="3389"/>
                <w:tab w:val="left" w:pos="6065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</w:rPr>
            </w:pPr>
          </w:p>
          <w:p w14:paraId="3E52C9FD" w14:textId="5CCEA6BE" w:rsidR="001F5F2C" w:rsidRDefault="001F5F2C" w:rsidP="00141B0B">
            <w:pPr>
              <w:tabs>
                <w:tab w:val="left" w:pos="3315"/>
                <w:tab w:val="left" w:pos="4340"/>
                <w:tab w:val="left" w:pos="7080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Course title (as shown on Certificate)</w:t>
            </w:r>
            <w:r>
              <w:rPr>
                <w:rFonts w:eastAsia="Arial" w:cs="Arial"/>
                <w:szCs w:val="16"/>
              </w:rPr>
              <w:tab/>
            </w:r>
            <w:r w:rsidR="00141B0B" w:rsidRPr="00CA607E">
              <w:rPr>
                <w:rFonts w:eastAsia="Arial" w:cs="Arial"/>
                <w:szCs w:val="16"/>
                <w:vertAlign w:val="subscript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eastAsia="Arial" w:cs="Arial"/>
                <w:szCs w:val="16"/>
                <w:vertAlign w:val="subscript"/>
              </w:rPr>
              <w:t>…</w:t>
            </w:r>
            <w:r w:rsidRPr="00CA607E">
              <w:rPr>
                <w:rFonts w:eastAsia="Arial" w:cs="Arial"/>
                <w:szCs w:val="16"/>
                <w:vertAlign w:val="subscript"/>
              </w:rPr>
              <w:t>.</w:t>
            </w:r>
          </w:p>
          <w:p w14:paraId="091BD39E" w14:textId="77777777" w:rsidR="001F5F2C" w:rsidRDefault="001F5F2C" w:rsidP="00141B0B">
            <w:pPr>
              <w:tabs>
                <w:tab w:val="left" w:pos="3330"/>
                <w:tab w:val="left" w:pos="4340"/>
                <w:tab w:val="left" w:pos="7080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</w:rPr>
            </w:pPr>
          </w:p>
          <w:p w14:paraId="0B920CAC" w14:textId="7620A108" w:rsidR="001F5F2C" w:rsidRPr="00CA607E" w:rsidRDefault="001F5F2C" w:rsidP="00141B0B">
            <w:pPr>
              <w:tabs>
                <w:tab w:val="left" w:pos="3330"/>
                <w:tab w:val="left" w:pos="4340"/>
                <w:tab w:val="left" w:pos="7080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  <w:vertAlign w:val="subscript"/>
              </w:rPr>
            </w:pPr>
            <w:r>
              <w:rPr>
                <w:rFonts w:eastAsia="Arial" w:cs="Arial"/>
                <w:szCs w:val="16"/>
              </w:rPr>
              <w:t>Institution</w:t>
            </w:r>
            <w:r>
              <w:rPr>
                <w:rFonts w:eastAsia="Arial" w:cs="Arial"/>
                <w:szCs w:val="16"/>
              </w:rPr>
              <w:tab/>
            </w:r>
            <w:r w:rsidRPr="00CA607E">
              <w:rPr>
                <w:rFonts w:eastAsia="Arial" w:cs="Arial"/>
                <w:szCs w:val="16"/>
                <w:vertAlign w:val="subscript"/>
              </w:rPr>
              <w:t>……</w:t>
            </w:r>
            <w:r w:rsidR="00141B0B" w:rsidRPr="00CA607E">
              <w:rPr>
                <w:rFonts w:eastAsia="Arial" w:cs="Arial"/>
                <w:szCs w:val="16"/>
                <w:vertAlign w:val="subscript"/>
              </w:rPr>
              <w:t>………………………</w:t>
            </w:r>
            <w:r w:rsidRPr="00CA607E">
              <w:rPr>
                <w:rFonts w:eastAsia="Arial" w:cs="Arial"/>
                <w:szCs w:val="16"/>
                <w:vertAlign w:val="subscript"/>
              </w:rPr>
              <w:t>……………………………………………………………………………………</w:t>
            </w:r>
            <w:r>
              <w:rPr>
                <w:rFonts w:eastAsia="Arial" w:cs="Arial"/>
                <w:szCs w:val="16"/>
                <w:vertAlign w:val="subscript"/>
              </w:rPr>
              <w:t>………………………………….</w:t>
            </w:r>
          </w:p>
          <w:p w14:paraId="7CFCE5C4" w14:textId="77777777" w:rsidR="001F5F2C" w:rsidRDefault="001F5F2C" w:rsidP="00141B0B">
            <w:pPr>
              <w:tabs>
                <w:tab w:val="left" w:pos="1131"/>
                <w:tab w:val="left" w:pos="4340"/>
                <w:tab w:val="left" w:pos="5667"/>
                <w:tab w:val="left" w:pos="7080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</w:rPr>
            </w:pPr>
          </w:p>
          <w:p w14:paraId="0D0794C1" w14:textId="7EDFA428" w:rsidR="001F5F2C" w:rsidRDefault="001F5F2C" w:rsidP="00141B0B">
            <w:pPr>
              <w:tabs>
                <w:tab w:val="left" w:pos="1131"/>
                <w:tab w:val="left" w:pos="4340"/>
                <w:tab w:val="left" w:pos="5667"/>
                <w:tab w:val="left" w:pos="7080"/>
              </w:tabs>
              <w:spacing w:before="120" w:after="120" w:line="240" w:lineRule="auto"/>
              <w:ind w:right="-23"/>
              <w:rPr>
                <w:rFonts w:eastAsia="Arial" w:cs="Arial"/>
                <w:szCs w:val="16"/>
              </w:rPr>
            </w:pPr>
            <w:r>
              <w:rPr>
                <w:rFonts w:eastAsia="Arial" w:cs="Arial"/>
                <w:szCs w:val="16"/>
              </w:rPr>
              <w:t>Start date:</w:t>
            </w:r>
            <w:r>
              <w:rPr>
                <w:rFonts w:eastAsia="Arial" w:cs="Arial"/>
                <w:szCs w:val="16"/>
              </w:rPr>
              <w:tab/>
            </w:r>
            <w:r w:rsidRPr="00CA607E">
              <w:rPr>
                <w:rFonts w:eastAsia="Arial" w:cs="Arial"/>
                <w:szCs w:val="16"/>
                <w:vertAlign w:val="subscript"/>
              </w:rPr>
              <w:t>……………………………………………</w:t>
            </w:r>
            <w:r>
              <w:rPr>
                <w:rFonts w:eastAsia="Arial" w:cs="Arial"/>
                <w:szCs w:val="16"/>
                <w:vertAlign w:val="subscript"/>
              </w:rPr>
              <w:t>………………………….</w:t>
            </w:r>
            <w:r>
              <w:rPr>
                <w:rFonts w:eastAsia="Arial" w:cs="Arial"/>
                <w:szCs w:val="16"/>
              </w:rPr>
              <w:tab/>
              <w:t>Graduation date</w:t>
            </w:r>
            <w:r>
              <w:rPr>
                <w:rFonts w:eastAsia="Arial" w:cs="Arial"/>
                <w:szCs w:val="16"/>
              </w:rPr>
              <w:tab/>
            </w:r>
            <w:r w:rsidRPr="00CA607E">
              <w:rPr>
                <w:rFonts w:eastAsia="Arial" w:cs="Arial"/>
                <w:szCs w:val="16"/>
                <w:vertAlign w:val="subscript"/>
              </w:rPr>
              <w:t>………………………………………</w:t>
            </w:r>
            <w:r w:rsidR="00141B0B" w:rsidRPr="00CA607E">
              <w:rPr>
                <w:rFonts w:eastAsia="Arial" w:cs="Arial"/>
                <w:szCs w:val="16"/>
                <w:vertAlign w:val="subscript"/>
              </w:rPr>
              <w:t>……………………</w:t>
            </w:r>
            <w:r w:rsidRPr="00CA607E">
              <w:rPr>
                <w:rFonts w:eastAsia="Arial" w:cs="Arial"/>
                <w:szCs w:val="16"/>
                <w:vertAlign w:val="subscript"/>
              </w:rPr>
              <w:t>……………</w:t>
            </w:r>
            <w:r>
              <w:rPr>
                <w:rFonts w:eastAsia="Arial" w:cs="Arial"/>
                <w:szCs w:val="16"/>
                <w:vertAlign w:val="subscript"/>
              </w:rPr>
              <w:t>……………</w:t>
            </w:r>
          </w:p>
          <w:p w14:paraId="1A0602EF" w14:textId="7323921A" w:rsidR="001F5F2C" w:rsidRDefault="001F5F2C" w:rsidP="00141B0B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Cs w:val="16"/>
              </w:rPr>
              <w:t>Mode of study:</w:t>
            </w:r>
            <w:r>
              <w:rPr>
                <w:rFonts w:eastAsia="Arial" w:cs="Arial"/>
                <w:szCs w:val="16"/>
              </w:rPr>
              <w:tab/>
              <w:t xml:space="preserve"> </w:t>
            </w:r>
            <w:r w:rsidRPr="0067703A">
              <w:rPr>
                <w:rFonts w:cs="Arial"/>
                <w:szCs w:val="16"/>
              </w:rPr>
              <w:t>Full time</w:t>
            </w:r>
            <w:r w:rsidRPr="0067703A">
              <w:rPr>
                <w:rFonts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7703A">
              <w:rPr>
                <w:rFonts w:eastAsia="MS Gothic" w:cs="Arial"/>
                <w:szCs w:val="16"/>
              </w:rPr>
              <w:tab/>
              <w:t>Part time</w:t>
            </w:r>
            <w:r w:rsidRPr="0067703A">
              <w:rPr>
                <w:rFonts w:eastAsia="MS Gothic"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7703A">
              <w:rPr>
                <w:rFonts w:eastAsia="MS Gothic" w:cs="Arial"/>
                <w:szCs w:val="16"/>
              </w:rPr>
              <w:tab/>
              <w:t>Distance Learning</w:t>
            </w:r>
            <w:r w:rsidRPr="0067703A">
              <w:rPr>
                <w:rFonts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  <w:r w:rsidRPr="0067703A">
              <w:rPr>
                <w:rFonts w:eastAsia="MS Gothic" w:cs="Arial"/>
                <w:szCs w:val="16"/>
              </w:rPr>
              <w:tab/>
              <w:t>Sandwich</w:t>
            </w:r>
            <w:r w:rsidRPr="0067703A">
              <w:rPr>
                <w:rFonts w:eastAsia="MS Gothic" w:cs="Arial"/>
                <w:szCs w:val="16"/>
              </w:rPr>
              <w:tab/>
            </w:r>
            <w:r w:rsidRPr="0067703A">
              <w:rPr>
                <w:rFonts w:ascii="Segoe UI Symbol" w:eastAsia="MS Gothic" w:hAnsi="Segoe UI Symbol" w:cs="Segoe UI Symbol"/>
                <w:szCs w:val="16"/>
              </w:rPr>
              <w:t>☐</w:t>
            </w:r>
          </w:p>
        </w:tc>
      </w:tr>
      <w:tr w:rsidR="002D2543" w14:paraId="3268ECFD" w14:textId="77777777" w:rsidTr="00013F0E">
        <w:tc>
          <w:tcPr>
            <w:tcW w:w="949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0EC99F1" w14:textId="77777777" w:rsidR="00013F0E" w:rsidRDefault="00013F0E" w:rsidP="001F5F2C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013F0E">
              <w:rPr>
                <w:rFonts w:cs="Arial"/>
                <w:b/>
                <w:sz w:val="18"/>
                <w:szCs w:val="18"/>
              </w:rPr>
              <w:t>If ‘No’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2CEB2F08" w14:textId="1FD030CB" w:rsidR="001F5F2C" w:rsidRDefault="00141B0B" w:rsidP="001F5F2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you do not hold a qualification with BCS Full CITP accreditation y</w:t>
            </w:r>
            <w:r w:rsidR="001F5F2C">
              <w:rPr>
                <w:rFonts w:cs="Arial"/>
                <w:sz w:val="18"/>
                <w:szCs w:val="18"/>
              </w:rPr>
              <w:t xml:space="preserve">ou must show you have knowledge of the broad scope of IT beyond that required for your own area of specialism.  </w:t>
            </w:r>
            <w:r>
              <w:rPr>
                <w:rFonts w:cs="Arial"/>
                <w:sz w:val="18"/>
                <w:szCs w:val="18"/>
              </w:rPr>
              <w:t xml:space="preserve">The criteria are included in the </w:t>
            </w:r>
            <w:hyperlink r:id="rId9" w:history="1">
              <w:r w:rsidRPr="00C37C24">
                <w:rPr>
                  <w:rFonts w:cs="Arial"/>
                  <w:color w:val="00704A"/>
                  <w:sz w:val="18"/>
                  <w:szCs w:val="18"/>
                  <w:u w:val="single"/>
                  <w:lang w:val="en"/>
                </w:rPr>
                <w:t>guide to completing your personal statement</w:t>
              </w:r>
            </w:hyperlink>
            <w:r>
              <w:rPr>
                <w:rFonts w:cs="Arial"/>
                <w:color w:val="00704A"/>
                <w:sz w:val="18"/>
                <w:szCs w:val="18"/>
                <w:u w:val="single"/>
                <w:lang w:val="en"/>
              </w:rPr>
              <w:t>.</w:t>
            </w:r>
          </w:p>
          <w:p w14:paraId="55781B8C" w14:textId="77777777" w:rsidR="001F5F2C" w:rsidRDefault="001F5F2C" w:rsidP="001F5F2C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Your evidence will be personal to you and should complement your depth of knowledge. You are not expected to evidence technical knowledge related to disciplines outside your area of specialism. </w:t>
            </w:r>
          </w:p>
          <w:p w14:paraId="472AD651" w14:textId="27A42298" w:rsidR="002D2543" w:rsidRDefault="001F5F2C" w:rsidP="00141B0B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</w:t>
            </w:r>
            <w:r w:rsidR="00141B0B">
              <w:rPr>
                <w:rFonts w:cs="Arial"/>
                <w:sz w:val="18"/>
                <w:szCs w:val="18"/>
              </w:rPr>
              <w:t xml:space="preserve"> refer 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41B0B">
              <w:rPr>
                <w:rFonts w:cs="Arial"/>
                <w:sz w:val="18"/>
                <w:szCs w:val="18"/>
              </w:rPr>
              <w:t xml:space="preserve">details of relevant </w:t>
            </w:r>
            <w:r>
              <w:rPr>
                <w:rFonts w:cs="Arial"/>
                <w:sz w:val="18"/>
                <w:szCs w:val="18"/>
              </w:rPr>
              <w:t xml:space="preserve">academic qualifications </w:t>
            </w:r>
            <w:r w:rsidR="00141B0B">
              <w:rPr>
                <w:rFonts w:cs="Arial"/>
                <w:sz w:val="18"/>
                <w:szCs w:val="18"/>
              </w:rPr>
              <w:t>and</w:t>
            </w:r>
            <w:r>
              <w:rPr>
                <w:rFonts w:cs="Arial"/>
                <w:sz w:val="18"/>
                <w:szCs w:val="18"/>
              </w:rPr>
              <w:t xml:space="preserve"> other training and development you have undertaken </w:t>
            </w:r>
            <w:r w:rsidR="00141B0B">
              <w:rPr>
                <w:rFonts w:cs="Arial"/>
                <w:sz w:val="18"/>
                <w:szCs w:val="18"/>
              </w:rPr>
              <w:t xml:space="preserve">given </w:t>
            </w:r>
            <w:r>
              <w:rPr>
                <w:rFonts w:cs="Arial"/>
                <w:sz w:val="18"/>
                <w:szCs w:val="18"/>
              </w:rPr>
              <w:t xml:space="preserve">in your CV or </w:t>
            </w:r>
            <w:r w:rsidR="00141B0B">
              <w:rPr>
                <w:rFonts w:cs="Arial"/>
                <w:sz w:val="18"/>
                <w:szCs w:val="18"/>
              </w:rPr>
              <w:t xml:space="preserve">provide the details here continuing on further sheets as required.  </w:t>
            </w:r>
          </w:p>
          <w:p w14:paraId="55727931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516499D8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07762277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7C0F75F3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6ADD4743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17DFB864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41A55C28" w14:textId="77777777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7E0D217A" w14:textId="7A897FC4" w:rsidR="00141B0B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  <w:p w14:paraId="0AF9F642" w14:textId="7FCD323C" w:rsidR="00141B0B" w:rsidRPr="00023C8E" w:rsidRDefault="00141B0B" w:rsidP="00141B0B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4263C" w:rsidRPr="001710E6" w14:paraId="30279B9C" w14:textId="77777777" w:rsidTr="00013F0E"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EEF3"/>
          </w:tcPr>
          <w:p w14:paraId="736CCDFF" w14:textId="5280A225" w:rsidR="0004263C" w:rsidRPr="0004263C" w:rsidRDefault="0004263C" w:rsidP="0004263C">
            <w:pPr>
              <w:rPr>
                <w:b/>
                <w:sz w:val="20"/>
                <w:szCs w:val="20"/>
              </w:rPr>
            </w:pPr>
            <w:r w:rsidRPr="0004263C">
              <w:rPr>
                <w:b/>
                <w:sz w:val="20"/>
                <w:szCs w:val="20"/>
              </w:rPr>
              <w:lastRenderedPageBreak/>
              <w:t>Experience</w:t>
            </w:r>
          </w:p>
        </w:tc>
      </w:tr>
      <w:tr w:rsidR="00141B0B" w:rsidRPr="001710E6" w14:paraId="32C131B0" w14:textId="77777777" w:rsidTr="00013F0E">
        <w:trPr>
          <w:trHeight w:hRule="exact" w:val="2013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9BEA4E" w14:textId="68AD0AAA" w:rsidR="00141B0B" w:rsidRPr="00364A2B" w:rsidRDefault="00141B0B" w:rsidP="0004263C">
            <w:pPr>
              <w:pStyle w:val="NormalWeb"/>
              <w:shd w:val="clear" w:color="auto" w:fill="FFFFFF"/>
              <w:spacing w:before="60" w:after="60"/>
              <w:textAlignment w:val="to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must also provide e</w:t>
            </w:r>
            <w:r w:rsidR="0004263C">
              <w:rPr>
                <w:rFonts w:ascii="Arial" w:hAnsi="Arial" w:cs="Arial"/>
                <w:sz w:val="20"/>
                <w:szCs w:val="20"/>
              </w:rPr>
              <w:t xml:space="preserve">vidence </w:t>
            </w:r>
            <w:r w:rsidRPr="00023C8E">
              <w:rPr>
                <w:rFonts w:ascii="Arial" w:hAnsi="Arial" w:cs="Arial"/>
                <w:sz w:val="20"/>
                <w:szCs w:val="20"/>
              </w:rPr>
              <w:t>that you have worked in a role with significant influence and responsibility, a challenging range of complex work activities, with well</w:t>
            </w:r>
            <w:r w:rsidR="00042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C8E">
              <w:rPr>
                <w:rFonts w:ascii="Arial" w:hAnsi="Arial" w:cs="Arial"/>
                <w:sz w:val="20"/>
                <w:szCs w:val="20"/>
              </w:rPr>
              <w:t xml:space="preserve">developed business skills and full accountability. </w:t>
            </w:r>
            <w:r w:rsidRPr="00023C8E">
              <w:rPr>
                <w:rFonts w:ascii="Arial" w:hAnsi="Arial" w:cs="Arial"/>
                <w:sz w:val="20"/>
                <w:szCs w:val="20"/>
              </w:rPr>
              <w:br/>
            </w:r>
            <w:r w:rsidRPr="00023C8E">
              <w:rPr>
                <w:rFonts w:ascii="Arial" w:hAnsi="Arial" w:cs="Arial"/>
                <w:sz w:val="20"/>
                <w:szCs w:val="20"/>
              </w:rPr>
              <w:br/>
              <w:t>It is important you give specific examples of work for which you have been personally responsible.</w:t>
            </w:r>
          </w:p>
          <w:p w14:paraId="706D78D3" w14:textId="6D2C30D7" w:rsidR="00141B0B" w:rsidRPr="0004263C" w:rsidRDefault="00141B0B" w:rsidP="0004263C">
            <w:pPr>
              <w:pStyle w:val="NormalWeb"/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023C8E">
              <w:rPr>
                <w:rFonts w:ascii="Arial" w:hAnsi="Arial" w:cs="Arial"/>
                <w:sz w:val="20"/>
                <w:szCs w:val="20"/>
              </w:rPr>
              <w:br/>
            </w:r>
            <w:r w:rsidRPr="00023C8E">
              <w:rPr>
                <w:rFonts w:ascii="Arial" w:hAnsi="Arial" w:cs="Arial"/>
                <w:b/>
                <w:sz w:val="20"/>
                <w:szCs w:val="20"/>
              </w:rPr>
              <w:t>Please note</w:t>
            </w:r>
            <w:r w:rsidRPr="00023C8E">
              <w:rPr>
                <w:rFonts w:ascii="Arial" w:hAnsi="Arial" w:cs="Arial"/>
                <w:sz w:val="20"/>
                <w:szCs w:val="20"/>
              </w:rPr>
              <w:t>: These statements will be sent to your nominated supporter(s). Your supporter(s) will be asked to review the statements before confirming their support of your application.</w:t>
            </w:r>
          </w:p>
        </w:tc>
      </w:tr>
      <w:tr w:rsidR="002D2543" w:rsidRPr="001710E6" w14:paraId="5E474DB4" w14:textId="77777777" w:rsidTr="00013F0E">
        <w:trPr>
          <w:trHeight w:hRule="exact" w:val="488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</w:tcPr>
          <w:p w14:paraId="1BE93FF5" w14:textId="7EB43EB8" w:rsidR="002D2543" w:rsidRPr="0004263C" w:rsidRDefault="002D2543" w:rsidP="00141B0B">
            <w:pPr>
              <w:pStyle w:val="Heading2"/>
              <w:rPr>
                <w:sz w:val="20"/>
                <w:szCs w:val="20"/>
              </w:rPr>
            </w:pPr>
            <w:r w:rsidRPr="0004263C">
              <w:rPr>
                <w:sz w:val="20"/>
                <w:szCs w:val="20"/>
              </w:rPr>
              <w:t xml:space="preserve">Autonomy </w:t>
            </w:r>
          </w:p>
        </w:tc>
      </w:tr>
      <w:tr w:rsidR="002D2543" w14:paraId="0C5FC79D" w14:textId="77777777" w:rsidTr="00013F0E">
        <w:trPr>
          <w:trHeight w:val="5954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7CD8F7" w14:textId="77777777" w:rsidR="002D2543" w:rsidRDefault="002D2543" w:rsidP="00F80707">
            <w:pPr>
              <w:pStyle w:val="Normal0"/>
              <w:rPr>
                <w:sz w:val="20"/>
                <w:szCs w:val="20"/>
              </w:rPr>
            </w:pPr>
          </w:p>
          <w:p w14:paraId="009C6F20" w14:textId="77777777" w:rsidR="002D2543" w:rsidRPr="00023C8E" w:rsidRDefault="002D2543" w:rsidP="00F80707">
            <w:pPr>
              <w:pStyle w:val="NormalIndent"/>
              <w:rPr>
                <w:sz w:val="20"/>
                <w:szCs w:val="20"/>
              </w:rPr>
            </w:pPr>
          </w:p>
        </w:tc>
      </w:tr>
      <w:tr w:rsidR="002D2543" w14:paraId="079B726C" w14:textId="77777777" w:rsidTr="00013F0E">
        <w:trPr>
          <w:trHeight w:val="522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AEEF3"/>
          </w:tcPr>
          <w:p w14:paraId="079C05E9" w14:textId="4DDA53D4" w:rsidR="002D2543" w:rsidRPr="00013F0E" w:rsidRDefault="002D2543" w:rsidP="0004263C">
            <w:pPr>
              <w:pStyle w:val="Heading2"/>
              <w:rPr>
                <w:sz w:val="20"/>
                <w:szCs w:val="20"/>
              </w:rPr>
            </w:pPr>
            <w:r w:rsidRPr="00013F0E">
              <w:rPr>
                <w:sz w:val="20"/>
                <w:szCs w:val="20"/>
              </w:rPr>
              <w:t xml:space="preserve">Influence </w:t>
            </w:r>
          </w:p>
        </w:tc>
      </w:tr>
      <w:tr w:rsidR="002D2543" w14:paraId="3D9BF0FE" w14:textId="77777777" w:rsidTr="00013F0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BB347" w14:textId="50BCD0C3" w:rsidR="002D2543" w:rsidRDefault="002D2543" w:rsidP="00F80707">
            <w:pPr>
              <w:pStyle w:val="Normal0"/>
              <w:rPr>
                <w:sz w:val="20"/>
                <w:szCs w:val="20"/>
              </w:rPr>
            </w:pPr>
          </w:p>
          <w:p w14:paraId="76A19A49" w14:textId="30A8CD5E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56DB69E3" w14:textId="3A7A0208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75ACBB34" w14:textId="7E96B2F9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765CE8AC" w14:textId="6557162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58FABAC0" w14:textId="25DB4200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677FC334" w14:textId="2B708D7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17F0C7F5" w14:textId="0B33C9CA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5CD0FE4F" w14:textId="58B8F1D1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4A21C5F4" w14:textId="0CB3F21E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6E5C1F85" w14:textId="5F321B1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204713A9" w14:textId="61C9F1F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1B556E93" w14:textId="377FB3F3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3927541C" w14:textId="34D2800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0A875050" w14:textId="0420BB86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76C6A877" w14:textId="3E39E48D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4E01D0DC" w14:textId="36B66762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0EA8DDD1" w14:textId="7F524BC7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1331FB9F" w14:textId="7F8EACA5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1F822463" w14:textId="5EBAB9E9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p w14:paraId="3C7B1894" w14:textId="77777777" w:rsidR="0004263C" w:rsidRDefault="0004263C" w:rsidP="00F80707">
            <w:pPr>
              <w:pStyle w:val="Normal0"/>
              <w:rPr>
                <w:sz w:val="20"/>
                <w:szCs w:val="20"/>
              </w:rPr>
            </w:pPr>
          </w:p>
          <w:tbl>
            <w:tblPr>
              <w:tblW w:w="9687" w:type="dxa"/>
              <w:tblInd w:w="1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shd w:val="clear" w:color="auto" w:fill="DAEEF3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87"/>
            </w:tblGrid>
            <w:tr w:rsidR="002D2543" w:rsidRPr="00023C8E" w14:paraId="350E449F" w14:textId="77777777" w:rsidTr="0004263C">
              <w:trPr>
                <w:trHeight w:hRule="exact" w:val="440"/>
              </w:trPr>
              <w:tc>
                <w:tcPr>
                  <w:tcW w:w="968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AEEF3"/>
                </w:tcPr>
                <w:p w14:paraId="040453C4" w14:textId="55E55B9A" w:rsidR="002D2543" w:rsidRPr="0004263C" w:rsidRDefault="002D2543" w:rsidP="0004263C">
                  <w:pPr>
                    <w:pStyle w:val="Heading2"/>
                    <w:rPr>
                      <w:sz w:val="20"/>
                      <w:szCs w:val="20"/>
                    </w:rPr>
                  </w:pPr>
                  <w:r w:rsidRPr="0004263C">
                    <w:rPr>
                      <w:sz w:val="20"/>
                      <w:szCs w:val="20"/>
                    </w:rPr>
                    <w:lastRenderedPageBreak/>
                    <w:t xml:space="preserve">Complexity of work </w:t>
                  </w:r>
                </w:p>
              </w:tc>
            </w:tr>
            <w:tr w:rsidR="002D2543" w:rsidRPr="00023C8E" w14:paraId="4EA41B7F" w14:textId="77777777" w:rsidTr="00F80707">
              <w:trPr>
                <w:trHeight w:hRule="exact" w:val="4668"/>
              </w:trPr>
              <w:tc>
                <w:tcPr>
                  <w:tcW w:w="9687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14:paraId="518FB087" w14:textId="30F544B4" w:rsidR="002D2543" w:rsidRDefault="002D2543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4C5986C8" w14:textId="219474E2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5754CDDA" w14:textId="6B6A1689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5FEF66A6" w14:textId="7E41E942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419E8BF4" w14:textId="7A6BD698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161485F3" w14:textId="2C637127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7DF8AFA5" w14:textId="48773BE9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214233EF" w14:textId="03CF2CF2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3DFC0094" w14:textId="07AEFE3E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5F5C4725" w14:textId="7222403D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27075049" w14:textId="5E9FB831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306A0811" w14:textId="6EC44CF7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7BC982EF" w14:textId="7CB0F78B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2C157EEA" w14:textId="4FB2B4BE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15CCBFC8" w14:textId="77777777" w:rsidR="0004263C" w:rsidRDefault="0004263C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  <w:p w14:paraId="107409AE" w14:textId="77777777" w:rsidR="002D2543" w:rsidRPr="00023C8E" w:rsidRDefault="002D2543" w:rsidP="00F80707">
                  <w:pPr>
                    <w:pStyle w:val="Normal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BFB553" w14:textId="77777777" w:rsidR="002D2543" w:rsidRPr="00023C8E" w:rsidRDefault="002D2543" w:rsidP="00F80707">
            <w:pPr>
              <w:pStyle w:val="Normal0"/>
              <w:rPr>
                <w:sz w:val="20"/>
                <w:szCs w:val="20"/>
              </w:rPr>
            </w:pPr>
          </w:p>
        </w:tc>
      </w:tr>
      <w:tr w:rsidR="002D2543" w:rsidRPr="001710E6" w14:paraId="67E18D05" w14:textId="77777777" w:rsidTr="00013F0E">
        <w:trPr>
          <w:trHeight w:val="535"/>
        </w:trPr>
        <w:tc>
          <w:tcPr>
            <w:tcW w:w="949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AEEF3"/>
          </w:tcPr>
          <w:p w14:paraId="71B92C33" w14:textId="5AF8010E" w:rsidR="002D2543" w:rsidRPr="00023C8E" w:rsidRDefault="002D2543" w:rsidP="0004263C">
            <w:pPr>
              <w:pStyle w:val="Heading2"/>
              <w:rPr>
                <w:sz w:val="20"/>
                <w:szCs w:val="20"/>
              </w:rPr>
            </w:pPr>
            <w:r w:rsidRPr="0004263C">
              <w:rPr>
                <w:sz w:val="20"/>
                <w:szCs w:val="20"/>
              </w:rPr>
              <w:lastRenderedPageBreak/>
              <w:t xml:space="preserve">Business skills </w:t>
            </w:r>
          </w:p>
        </w:tc>
      </w:tr>
      <w:tr w:rsidR="002D2543" w14:paraId="49E76AB0" w14:textId="77777777" w:rsidTr="00013F0E">
        <w:trPr>
          <w:trHeight w:val="3520"/>
        </w:trPr>
        <w:tc>
          <w:tcPr>
            <w:tcW w:w="949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52EBF99E" w14:textId="77777777" w:rsidR="002D2543" w:rsidRDefault="002D2543" w:rsidP="00F80707">
            <w:pPr>
              <w:pStyle w:val="Normal0"/>
            </w:pPr>
          </w:p>
          <w:p w14:paraId="41D40574" w14:textId="77777777" w:rsidR="002D2543" w:rsidRDefault="002D2543" w:rsidP="00F80707">
            <w:pPr>
              <w:pStyle w:val="Normal0"/>
            </w:pPr>
          </w:p>
          <w:p w14:paraId="7DE211EC" w14:textId="77777777" w:rsidR="002D2543" w:rsidRDefault="002D2543" w:rsidP="00F80707">
            <w:pPr>
              <w:pStyle w:val="Normal0"/>
            </w:pPr>
          </w:p>
          <w:p w14:paraId="64D68251" w14:textId="77777777" w:rsidR="002D2543" w:rsidRDefault="002D2543" w:rsidP="00F80707">
            <w:pPr>
              <w:pStyle w:val="Normal0"/>
            </w:pPr>
          </w:p>
          <w:p w14:paraId="145259BC" w14:textId="77777777" w:rsidR="002D2543" w:rsidRDefault="002D2543" w:rsidP="00F80707">
            <w:pPr>
              <w:pStyle w:val="Normal0"/>
            </w:pPr>
          </w:p>
          <w:p w14:paraId="364941E3" w14:textId="77777777" w:rsidR="002D2543" w:rsidRDefault="002D2543" w:rsidP="00F80707">
            <w:pPr>
              <w:pStyle w:val="Normal0"/>
            </w:pPr>
          </w:p>
          <w:p w14:paraId="33716AF8" w14:textId="77777777" w:rsidR="002D2543" w:rsidRDefault="002D2543" w:rsidP="00F80707">
            <w:pPr>
              <w:pStyle w:val="Normal0"/>
            </w:pPr>
          </w:p>
          <w:p w14:paraId="21218D34" w14:textId="77777777" w:rsidR="002D2543" w:rsidRDefault="002D2543" w:rsidP="00F80707">
            <w:pPr>
              <w:pStyle w:val="Normal0"/>
            </w:pPr>
          </w:p>
          <w:p w14:paraId="1F32C6F4" w14:textId="41D59181" w:rsidR="002D2543" w:rsidRDefault="002D2543" w:rsidP="00F80707">
            <w:pPr>
              <w:pStyle w:val="Normal0"/>
            </w:pPr>
          </w:p>
          <w:p w14:paraId="393BCE24" w14:textId="46601178" w:rsidR="0004263C" w:rsidRDefault="0004263C" w:rsidP="00F80707">
            <w:pPr>
              <w:pStyle w:val="Normal0"/>
            </w:pPr>
          </w:p>
          <w:p w14:paraId="6E8B12FD" w14:textId="6864716A" w:rsidR="0004263C" w:rsidRDefault="0004263C" w:rsidP="00F80707">
            <w:pPr>
              <w:pStyle w:val="Normal0"/>
            </w:pPr>
          </w:p>
          <w:p w14:paraId="705FD2EF" w14:textId="272C1C74" w:rsidR="0004263C" w:rsidRDefault="0004263C" w:rsidP="00F80707">
            <w:pPr>
              <w:pStyle w:val="Normal0"/>
            </w:pPr>
          </w:p>
          <w:p w14:paraId="624C4AE8" w14:textId="23E28C09" w:rsidR="0004263C" w:rsidRDefault="0004263C" w:rsidP="00F80707">
            <w:pPr>
              <w:pStyle w:val="Normal0"/>
            </w:pPr>
          </w:p>
          <w:p w14:paraId="4523025F" w14:textId="6B1ECCD4" w:rsidR="0004263C" w:rsidRDefault="0004263C" w:rsidP="00F80707">
            <w:pPr>
              <w:pStyle w:val="Normal0"/>
            </w:pPr>
          </w:p>
          <w:p w14:paraId="02E5C8D6" w14:textId="44566C2B" w:rsidR="0004263C" w:rsidRDefault="0004263C" w:rsidP="00F80707">
            <w:pPr>
              <w:pStyle w:val="Normal0"/>
            </w:pPr>
          </w:p>
          <w:p w14:paraId="428090D4" w14:textId="5940F260" w:rsidR="0004263C" w:rsidRDefault="0004263C" w:rsidP="00F80707">
            <w:pPr>
              <w:pStyle w:val="Normal0"/>
            </w:pPr>
          </w:p>
          <w:p w14:paraId="2B9F3327" w14:textId="157A36B0" w:rsidR="0004263C" w:rsidRDefault="0004263C" w:rsidP="00F80707">
            <w:pPr>
              <w:pStyle w:val="Normal0"/>
            </w:pPr>
          </w:p>
          <w:p w14:paraId="0C90B769" w14:textId="26D8F6D6" w:rsidR="0004263C" w:rsidRDefault="0004263C" w:rsidP="00F80707">
            <w:pPr>
              <w:pStyle w:val="Normal0"/>
            </w:pPr>
          </w:p>
          <w:p w14:paraId="6C82325A" w14:textId="59D292E4" w:rsidR="0004263C" w:rsidRDefault="0004263C" w:rsidP="00F80707">
            <w:pPr>
              <w:pStyle w:val="Normal0"/>
            </w:pPr>
          </w:p>
          <w:p w14:paraId="7E5A19C1" w14:textId="619AF4A7" w:rsidR="0004263C" w:rsidRDefault="0004263C" w:rsidP="00F80707">
            <w:pPr>
              <w:pStyle w:val="Normal0"/>
            </w:pPr>
          </w:p>
          <w:p w14:paraId="10A8881B" w14:textId="2C7A3AB1" w:rsidR="0004263C" w:rsidRDefault="0004263C" w:rsidP="00F80707">
            <w:pPr>
              <w:pStyle w:val="Normal0"/>
            </w:pPr>
          </w:p>
          <w:p w14:paraId="682A6BB2" w14:textId="3E726BDF" w:rsidR="0004263C" w:rsidRDefault="0004263C" w:rsidP="00F80707">
            <w:pPr>
              <w:pStyle w:val="Normal0"/>
            </w:pPr>
          </w:p>
          <w:p w14:paraId="46A12C8B" w14:textId="3036A4DE" w:rsidR="0004263C" w:rsidRDefault="0004263C" w:rsidP="00F80707">
            <w:pPr>
              <w:pStyle w:val="Normal0"/>
            </w:pPr>
          </w:p>
          <w:p w14:paraId="3B5FA05B" w14:textId="5E979661" w:rsidR="0004263C" w:rsidRDefault="0004263C" w:rsidP="00F80707">
            <w:pPr>
              <w:pStyle w:val="Normal0"/>
            </w:pPr>
          </w:p>
          <w:p w14:paraId="7870E07A" w14:textId="1D608EF9" w:rsidR="0004263C" w:rsidRDefault="0004263C" w:rsidP="00F80707">
            <w:pPr>
              <w:pStyle w:val="Normal0"/>
            </w:pPr>
          </w:p>
          <w:p w14:paraId="1C59BA9B" w14:textId="39587F1C" w:rsidR="0004263C" w:rsidRDefault="0004263C" w:rsidP="00F80707">
            <w:pPr>
              <w:pStyle w:val="Normal0"/>
            </w:pPr>
          </w:p>
          <w:p w14:paraId="131134DC" w14:textId="16258DAD" w:rsidR="0004263C" w:rsidRDefault="0004263C" w:rsidP="00F80707">
            <w:pPr>
              <w:pStyle w:val="Normal0"/>
            </w:pPr>
          </w:p>
          <w:p w14:paraId="39B8F0B4" w14:textId="06F6EE7A" w:rsidR="0004263C" w:rsidRDefault="0004263C" w:rsidP="00F80707">
            <w:pPr>
              <w:pStyle w:val="Normal0"/>
            </w:pPr>
          </w:p>
          <w:p w14:paraId="4A2783EE" w14:textId="77777777" w:rsidR="0004263C" w:rsidRDefault="0004263C" w:rsidP="00F80707">
            <w:pPr>
              <w:pStyle w:val="Normal0"/>
            </w:pPr>
          </w:p>
          <w:p w14:paraId="7A0747EB" w14:textId="77777777" w:rsidR="002D2543" w:rsidRDefault="002D2543" w:rsidP="00F80707">
            <w:pPr>
              <w:pStyle w:val="Normal0"/>
            </w:pPr>
          </w:p>
          <w:p w14:paraId="045EF4F1" w14:textId="77777777" w:rsidR="002D2543" w:rsidRPr="00023C8E" w:rsidRDefault="002D2543" w:rsidP="00F80707">
            <w:pPr>
              <w:pStyle w:val="NormalIndent"/>
              <w:rPr>
                <w:sz w:val="20"/>
                <w:szCs w:val="20"/>
              </w:rPr>
            </w:pPr>
          </w:p>
        </w:tc>
      </w:tr>
    </w:tbl>
    <w:p w14:paraId="4DF4B110" w14:textId="6B1054DC" w:rsidR="002D2543" w:rsidRPr="001419C2" w:rsidRDefault="00B02036" w:rsidP="00B02036">
      <w:pPr>
        <w:pStyle w:val="Heading4"/>
        <w:ind w:left="-426"/>
      </w:pPr>
      <w:r>
        <w:t>This document forms part of your application.  Please send it with your application form to y</w:t>
      </w:r>
      <w:r w:rsidR="0004263C">
        <w:t>our Unit Registration Co-ordinator</w:t>
      </w:r>
    </w:p>
    <w:sectPr w:rsidR="002D2543" w:rsidRPr="001419C2" w:rsidSect="008A73EA">
      <w:headerReference w:type="first" r:id="rId10"/>
      <w:type w:val="continuous"/>
      <w:pgSz w:w="11906" w:h="16838" w:code="9"/>
      <w:pgMar w:top="1135" w:right="680" w:bottom="510" w:left="153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610D2" w14:textId="77777777" w:rsidR="00876858" w:rsidRDefault="00876858">
      <w:r>
        <w:separator/>
      </w:r>
    </w:p>
  </w:endnote>
  <w:endnote w:type="continuationSeparator" w:id="0">
    <w:p w14:paraId="05100F11" w14:textId="77777777" w:rsidR="00876858" w:rsidRDefault="0087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3032" w14:textId="77777777" w:rsidR="00876858" w:rsidRDefault="00876858">
      <w:r>
        <w:separator/>
      </w:r>
    </w:p>
  </w:footnote>
  <w:footnote w:type="continuationSeparator" w:id="0">
    <w:p w14:paraId="4CC8058A" w14:textId="77777777" w:rsidR="00876858" w:rsidRDefault="0087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8AC7" w14:textId="2EFCB4D1" w:rsidR="0089762E" w:rsidRDefault="00860C2D" w:rsidP="00413C5D">
    <w:pPr>
      <w:spacing w:line="240" w:lineRule="auto"/>
      <w:ind w:left="100" w:right="-20"/>
      <w:rPr>
        <w:rFonts w:cs="Arial"/>
        <w:noProof/>
        <w:sz w:val="24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1BDCCD9" wp14:editId="2EBC51DE">
          <wp:simplePos x="0" y="0"/>
          <wp:positionH relativeFrom="column">
            <wp:posOffset>4617085</wp:posOffset>
          </wp:positionH>
          <wp:positionV relativeFrom="paragraph">
            <wp:posOffset>-36195</wp:posOffset>
          </wp:positionV>
          <wp:extent cx="1774825" cy="719455"/>
          <wp:effectExtent l="0" t="0" r="0" b="0"/>
          <wp:wrapNone/>
          <wp:docPr id="21" name="Picture 21" descr="making_rgb_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aking_rgb_34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96863E6" wp14:editId="5482846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800100" cy="1000125"/>
          <wp:effectExtent l="0" t="0" r="0" b="0"/>
          <wp:wrapTight wrapText="bothSides">
            <wp:wrapPolygon edited="0">
              <wp:start x="0" y="0"/>
              <wp:lineTo x="0" y="21394"/>
              <wp:lineTo x="21086" y="21394"/>
              <wp:lineTo x="21086" y="0"/>
              <wp:lineTo x="0" y="0"/>
            </wp:wrapPolygon>
          </wp:wrapTight>
          <wp:docPr id="23" name="Picture 23" descr="BCS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CS_Logo_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62E">
      <w:tab/>
    </w:r>
    <w:r w:rsidR="00413C5D">
      <w:rPr>
        <w:rFonts w:cs="Arial"/>
        <w:b/>
        <w:color w:val="007649"/>
        <w:sz w:val="24"/>
      </w:rPr>
      <w:tab/>
    </w:r>
  </w:p>
  <w:p w14:paraId="126D6513" w14:textId="466F85EF" w:rsidR="00691C82" w:rsidRDefault="00691C82" w:rsidP="00413C5D">
    <w:pPr>
      <w:spacing w:line="240" w:lineRule="auto"/>
      <w:ind w:left="100" w:right="-20"/>
      <w:rPr>
        <w:rFonts w:cs="Arial"/>
        <w:sz w:val="24"/>
      </w:rPr>
    </w:pPr>
  </w:p>
  <w:p w14:paraId="3F720C09" w14:textId="15448E23" w:rsidR="00013F0E" w:rsidRDefault="00013F0E" w:rsidP="00413C5D">
    <w:pPr>
      <w:spacing w:line="240" w:lineRule="auto"/>
      <w:ind w:left="100" w:right="-20"/>
      <w:rPr>
        <w:rFonts w:cs="Arial"/>
        <w:sz w:val="24"/>
      </w:rPr>
    </w:pPr>
  </w:p>
  <w:p w14:paraId="020D9887" w14:textId="77777777" w:rsidR="00013F0E" w:rsidRDefault="00013F0E" w:rsidP="00413C5D">
    <w:pPr>
      <w:spacing w:line="240" w:lineRule="auto"/>
      <w:ind w:left="100" w:right="-20"/>
      <w:rPr>
        <w:rFonts w:cs="Arial"/>
        <w:sz w:val="24"/>
      </w:rPr>
    </w:pPr>
  </w:p>
  <w:p w14:paraId="7BC5EE70" w14:textId="23992D67" w:rsidR="00691C82" w:rsidRDefault="00013F0E" w:rsidP="00013F0E">
    <w:pPr>
      <w:spacing w:line="240" w:lineRule="auto"/>
      <w:ind w:left="100" w:right="-20" w:firstLine="184"/>
      <w:rPr>
        <w:rFonts w:cs="Arial"/>
        <w:sz w:val="24"/>
      </w:rPr>
    </w:pPr>
    <w:r w:rsidRPr="0069100F">
      <w:rPr>
        <w:rFonts w:cs="Arial"/>
        <w:b/>
        <w:color w:val="007649"/>
        <w:sz w:val="24"/>
      </w:rPr>
      <w:t xml:space="preserve">BCS ARMED FORCES APPLICATION </w:t>
    </w:r>
    <w:r>
      <w:rPr>
        <w:rFonts w:cs="Arial"/>
        <w:b/>
        <w:color w:val="007649"/>
        <w:sz w:val="24"/>
      </w:rPr>
      <w:tab/>
    </w:r>
  </w:p>
  <w:p w14:paraId="3F368060" w14:textId="5F8CB2CD" w:rsidR="00691C82" w:rsidRPr="00013F0E" w:rsidRDefault="00013F0E" w:rsidP="00013F0E">
    <w:pPr>
      <w:spacing w:line="240" w:lineRule="auto"/>
      <w:ind w:left="100" w:right="-20" w:firstLine="184"/>
      <w:rPr>
        <w:rFonts w:cs="Arial"/>
        <w:b/>
        <w:color w:val="246D35"/>
        <w:sz w:val="24"/>
      </w:rPr>
    </w:pPr>
    <w:r w:rsidRPr="00013F0E">
      <w:rPr>
        <w:b/>
        <w:color w:val="246D35"/>
        <w:sz w:val="24"/>
      </w:rPr>
      <w:t>Chartered IT Professional (CITP) Experience Statement</w:t>
    </w:r>
  </w:p>
  <w:p w14:paraId="5CD8B0FA" w14:textId="1255FFC9" w:rsidR="00A616C6" w:rsidRDefault="00A6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46D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6A5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E4E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BCF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148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0BC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5C87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C2D05A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9C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02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0" w15:restartNumberingAfterBreak="0">
    <w:nsid w:val="21EA3DF5"/>
    <w:multiLevelType w:val="hybridMultilevel"/>
    <w:tmpl w:val="86EEE2B4"/>
    <w:lvl w:ilvl="0" w:tplc="0A96764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7260F"/>
    <w:multiLevelType w:val="hybridMultilevel"/>
    <w:tmpl w:val="B91E2A00"/>
    <w:lvl w:ilvl="0" w:tplc="BDAE6C9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trackRevisions/>
  <w:defaultTabStop w:val="720"/>
  <w:characterSpacingControl w:val="doNotCompress"/>
  <w:hdrShapeDefaults>
    <o:shapedefaults v:ext="edit" spidmax="2049" style="mso-position-horizontal-relative:page;mso-position-vertical-relative:page" fill="f" fillcolor="white" strokecolor="red">
      <v:fill color="white" on="f"/>
      <v:stroke color="red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3"/>
    <w:rsid w:val="00013F0E"/>
    <w:rsid w:val="0002258F"/>
    <w:rsid w:val="0004263C"/>
    <w:rsid w:val="00061304"/>
    <w:rsid w:val="00065E49"/>
    <w:rsid w:val="000F397C"/>
    <w:rsid w:val="00141B0B"/>
    <w:rsid w:val="0018599C"/>
    <w:rsid w:val="001F5F2C"/>
    <w:rsid w:val="001F7982"/>
    <w:rsid w:val="0022614E"/>
    <w:rsid w:val="002D2543"/>
    <w:rsid w:val="002D677C"/>
    <w:rsid w:val="00374A11"/>
    <w:rsid w:val="00413C5D"/>
    <w:rsid w:val="00517A77"/>
    <w:rsid w:val="00691C82"/>
    <w:rsid w:val="006A6D83"/>
    <w:rsid w:val="00860C2D"/>
    <w:rsid w:val="00876858"/>
    <w:rsid w:val="0088741B"/>
    <w:rsid w:val="00895871"/>
    <w:rsid w:val="0089762E"/>
    <w:rsid w:val="008A73EA"/>
    <w:rsid w:val="009F3B45"/>
    <w:rsid w:val="00A06865"/>
    <w:rsid w:val="00A616C6"/>
    <w:rsid w:val="00A66EEC"/>
    <w:rsid w:val="00AF2894"/>
    <w:rsid w:val="00B02036"/>
    <w:rsid w:val="00BA1556"/>
    <w:rsid w:val="00BB4699"/>
    <w:rsid w:val="00BE485E"/>
    <w:rsid w:val="00CB598F"/>
    <w:rsid w:val="00D12E79"/>
    <w:rsid w:val="00D5339B"/>
    <w:rsid w:val="00D807B9"/>
    <w:rsid w:val="00EA378B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color="red">
      <v:fill color="white" on="f"/>
      <v:stroke color="red" weight=".25pt"/>
    </o:shapedefaults>
    <o:shapelayout v:ext="edit">
      <o:idmap v:ext="edit" data="1"/>
    </o:shapelayout>
  </w:shapeDefaults>
  <w:decimalSymbol w:val="."/>
  <w:listSeparator w:val=","/>
  <w14:docId w14:val="4A241B29"/>
  <w15:chartTrackingRefBased/>
  <w15:docId w15:val="{F55DA94C-F652-49A8-B8A3-643628D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200" w:lineRule="atLeast"/>
    </w:pPr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spacing w:line="316" w:lineRule="atLeast"/>
      <w:outlineLvl w:val="0"/>
    </w:pPr>
    <w:rPr>
      <w:rFonts w:cs="Arial"/>
      <w:b/>
      <w:bCs/>
      <w:color w:val="006941"/>
      <w:kern w:val="32"/>
      <w:sz w:val="2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/>
      <w:ind w:left="57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qFormat/>
    <w:pPr>
      <w:spacing w:before="60"/>
      <w:outlineLvl w:val="3"/>
    </w:pPr>
  </w:style>
  <w:style w:type="paragraph" w:styleId="Heading5">
    <w:name w:val="heading 5"/>
    <w:basedOn w:val="Heading4"/>
    <w:next w:val="Normal"/>
    <w:qFormat/>
    <w:pPr>
      <w:spacing w:before="120"/>
      <w:outlineLvl w:val="4"/>
    </w:pPr>
  </w:style>
  <w:style w:type="paragraph" w:styleId="Heading6">
    <w:name w:val="heading 6"/>
    <w:basedOn w:val="Normal"/>
    <w:next w:val="Normal"/>
    <w:qFormat/>
    <w:pPr>
      <w:pBdr>
        <w:top w:val="single" w:sz="12" w:space="4" w:color="auto"/>
      </w:pBdr>
      <w:spacing w:before="200" w:after="6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180" w:lineRule="atLeast"/>
    </w:pPr>
    <w:rPr>
      <w:sz w:val="12"/>
    </w:rPr>
  </w:style>
  <w:style w:type="paragraph" w:styleId="BodyText">
    <w:name w:val="Body Text"/>
    <w:basedOn w:val="Normal"/>
    <w:pPr>
      <w:spacing w:line="260" w:lineRule="atLeast"/>
    </w:pPr>
    <w:rPr>
      <w:sz w:val="24"/>
    </w:rPr>
  </w:style>
  <w:style w:type="character" w:customStyle="1" w:styleId="Heading2Char">
    <w:name w:val="Heading 2 Char"/>
    <w:basedOn w:val="DefaultParagraphFont"/>
    <w:link w:val="Heading2"/>
    <w:rsid w:val="00BA1556"/>
    <w:rPr>
      <w:rFonts w:ascii="Arial" w:hAnsi="Arial" w:cs="Arial"/>
      <w:b/>
      <w:bCs/>
      <w:iCs/>
      <w:sz w:val="16"/>
      <w:szCs w:val="28"/>
    </w:rPr>
  </w:style>
  <w:style w:type="paragraph" w:styleId="ListBullet">
    <w:name w:val="List Bullet"/>
    <w:basedOn w:val="Normal"/>
    <w:semiHidden/>
    <w:pPr>
      <w:numPr>
        <w:numId w:val="1"/>
      </w:numPr>
      <w:tabs>
        <w:tab w:val="clear" w:pos="360"/>
        <w:tab w:val="num" w:pos="163"/>
      </w:tabs>
      <w:ind w:left="163" w:hanging="163"/>
    </w:pPr>
  </w:style>
  <w:style w:type="character" w:customStyle="1" w:styleId="CharChar3">
    <w:name w:val="Char Char3"/>
    <w:rPr>
      <w:rFonts w:ascii="Arial" w:hAnsi="Arial"/>
      <w:b/>
      <w:sz w:val="16"/>
      <w:szCs w:val="24"/>
      <w:lang w:val="en-GB" w:eastAsia="en-GB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styleId="ListBullet2">
    <w:name w:val="List Bullet 2"/>
    <w:basedOn w:val="Normal"/>
    <w:semiHidden/>
    <w:pPr>
      <w:numPr>
        <w:numId w:val="2"/>
      </w:numPr>
      <w:tabs>
        <w:tab w:val="clear" w:pos="643"/>
        <w:tab w:val="num" w:pos="429"/>
      </w:tabs>
      <w:ind w:left="443" w:hanging="160"/>
    </w:pPr>
  </w:style>
  <w:style w:type="paragraph" w:styleId="BodyText2">
    <w:name w:val="Body Text 2"/>
    <w:basedOn w:val="Footer"/>
    <w:link w:val="BodyText2Char"/>
    <w:pPr>
      <w:spacing w:before="120" w:after="120"/>
    </w:pPr>
    <w:rPr>
      <w:sz w:val="14"/>
      <w:szCs w:val="14"/>
    </w:rPr>
  </w:style>
  <w:style w:type="paragraph" w:customStyle="1" w:styleId="Normal0">
    <w:name w:val="Normal +"/>
    <w:basedOn w:val="Normal"/>
    <w:pPr>
      <w:spacing w:before="40"/>
    </w:pPr>
  </w:style>
  <w:style w:type="paragraph" w:styleId="NormalIndent">
    <w:name w:val="Normal Indent"/>
    <w:basedOn w:val="Normal"/>
    <w:link w:val="NormalIndentChar"/>
    <w:pPr>
      <w:spacing w:before="120"/>
      <w:ind w:left="57"/>
    </w:pPr>
  </w:style>
  <w:style w:type="paragraph" w:styleId="BodyText3">
    <w:name w:val="Body Text 3"/>
    <w:basedOn w:val="NormalIndent"/>
    <w:semiHidden/>
    <w:pPr>
      <w:spacing w:before="40"/>
    </w:pPr>
  </w:style>
  <w:style w:type="character" w:customStyle="1" w:styleId="CharChar1">
    <w:name w:val="Char Char1"/>
    <w:rPr>
      <w:rFonts w:ascii="Arial" w:hAnsi="Arial"/>
      <w:sz w:val="16"/>
      <w:szCs w:val="24"/>
      <w:lang w:val="en-GB" w:eastAsia="en-GB" w:bidi="ar-SA"/>
    </w:rPr>
  </w:style>
  <w:style w:type="character" w:customStyle="1" w:styleId="CharChar">
    <w:name w:val="Char Char"/>
    <w:basedOn w:val="CharChar1"/>
    <w:rPr>
      <w:rFonts w:ascii="Arial" w:hAnsi="Arial"/>
      <w:sz w:val="16"/>
      <w:szCs w:val="24"/>
      <w:lang w:val="en-GB" w:eastAsia="en-GB" w:bidi="ar-S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CharChar4">
    <w:name w:val="Char Char4"/>
    <w:rPr>
      <w:rFonts w:ascii="Arial" w:hAnsi="Arial" w:cs="Arial"/>
      <w:b/>
      <w:bCs/>
      <w:iCs/>
      <w:sz w:val="16"/>
      <w:szCs w:val="28"/>
      <w:lang w:val="en-GB" w:eastAsia="en-GB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CharChar2">
    <w:name w:val="Char Char2"/>
    <w:rPr>
      <w:rFonts w:ascii="Arial" w:hAnsi="Arial"/>
      <w:sz w:val="14"/>
      <w:szCs w:val="14"/>
      <w:lang w:val="en-GB" w:eastAsia="en-GB" w:bidi="ar-SA"/>
    </w:rPr>
  </w:style>
  <w:style w:type="character" w:customStyle="1" w:styleId="Heading3Char">
    <w:name w:val="Heading 3 Char"/>
    <w:link w:val="Heading3"/>
    <w:rsid w:val="002D2543"/>
    <w:rPr>
      <w:rFonts w:ascii="Arial" w:hAnsi="Arial"/>
      <w:b/>
      <w:sz w:val="16"/>
      <w:szCs w:val="24"/>
    </w:rPr>
  </w:style>
  <w:style w:type="character" w:customStyle="1" w:styleId="NormalIndentChar">
    <w:name w:val="Normal Indent Char"/>
    <w:link w:val="NormalIndent"/>
    <w:rsid w:val="002D2543"/>
    <w:rPr>
      <w:rFonts w:ascii="Arial" w:hAnsi="Arial"/>
      <w:sz w:val="16"/>
      <w:szCs w:val="24"/>
    </w:rPr>
  </w:style>
  <w:style w:type="character" w:customStyle="1" w:styleId="BodyText2Char">
    <w:name w:val="Body Text 2 Char"/>
    <w:link w:val="BodyText2"/>
    <w:rsid w:val="002D2543"/>
    <w:rPr>
      <w:rFonts w:ascii="Arial" w:hAnsi="Arial"/>
      <w:sz w:val="14"/>
      <w:szCs w:val="14"/>
    </w:rPr>
  </w:style>
  <w:style w:type="paragraph" w:styleId="NormalWeb">
    <w:name w:val="Normal (Web)"/>
    <w:basedOn w:val="Normal"/>
    <w:rsid w:val="002D254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m.bcs.org/wam/coursesearch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s.org/content/ConMediaFile/300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cs.org/content/ConMediaFile/3008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cruitment\Re-brand%20collateral%20April%2009%20(REC)\Forms\Word%20versions\V2\BCS_CEng+IEng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BCS_CEng+IEng_Form.dot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CEng and IEng registration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CEng and IEng registration</dc:title>
  <dc:subject/>
  <dc:creator>rbeckett</dc:creator>
  <cp:keywords/>
  <dc:description>Developed by Julea Hardy 08/2009.</dc:description>
  <cp:lastModifiedBy>Rogers, Susannah</cp:lastModifiedBy>
  <cp:revision>4</cp:revision>
  <cp:lastPrinted>2018-02-12T10:39:00Z</cp:lastPrinted>
  <dcterms:created xsi:type="dcterms:W3CDTF">2018-06-11T08:53:00Z</dcterms:created>
  <dcterms:modified xsi:type="dcterms:W3CDTF">2018-06-11T14:37:00Z</dcterms:modified>
</cp:coreProperties>
</file>