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AD" w:rsidRDefault="008463AD"/>
    <w:p w:rsidR="008463AD" w:rsidRDefault="008463AD"/>
    <w:p w:rsidR="00E85184" w:rsidRDefault="00A2782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Determining Current Competence for CITP</w:t>
      </w:r>
      <w:r w:rsidR="00D12417">
        <w:rPr>
          <w:rFonts w:cs="Arial"/>
          <w:b/>
          <w:sz w:val="28"/>
          <w:szCs w:val="28"/>
        </w:rPr>
        <w:t xml:space="preserve"> </w:t>
      </w:r>
    </w:p>
    <w:p w:rsidR="008463AD" w:rsidRPr="008463AD" w:rsidRDefault="00D1241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Assessment Template V0.</w:t>
      </w:r>
      <w:r w:rsidR="00E85184">
        <w:rPr>
          <w:rFonts w:cs="Arial"/>
          <w:b/>
          <w:sz w:val="28"/>
          <w:szCs w:val="28"/>
        </w:rPr>
        <w:t>2</w:t>
      </w:r>
    </w:p>
    <w:tbl>
      <w:tblPr>
        <w:tblStyle w:val="TableGrid"/>
        <w:tblW w:w="1008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851"/>
        <w:gridCol w:w="533"/>
        <w:gridCol w:w="601"/>
        <w:gridCol w:w="709"/>
        <w:gridCol w:w="425"/>
        <w:gridCol w:w="2551"/>
        <w:gridCol w:w="24"/>
        <w:gridCol w:w="118"/>
        <w:gridCol w:w="563"/>
        <w:gridCol w:w="219"/>
        <w:gridCol w:w="69"/>
        <w:gridCol w:w="389"/>
        <w:gridCol w:w="32"/>
        <w:gridCol w:w="56"/>
        <w:gridCol w:w="354"/>
        <w:gridCol w:w="235"/>
        <w:gridCol w:w="64"/>
        <w:gridCol w:w="613"/>
      </w:tblGrid>
      <w:tr w:rsidR="00E55546" w:rsidTr="00627279">
        <w:trPr>
          <w:trHeight w:hRule="exact" w:val="692"/>
        </w:trPr>
        <w:tc>
          <w:tcPr>
            <w:tcW w:w="10080" w:type="dxa"/>
            <w:gridSpan w:val="19"/>
          </w:tcPr>
          <w:p w:rsidR="00E55546" w:rsidRPr="0057422A" w:rsidRDefault="00E55546" w:rsidP="00DB38F5">
            <w:pPr>
              <w:pStyle w:val="BodyText"/>
            </w:pPr>
          </w:p>
        </w:tc>
      </w:tr>
      <w:tr w:rsidR="00BE76E1" w:rsidTr="00BE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479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6E1" w:rsidRPr="00367438" w:rsidRDefault="00BE76E1" w:rsidP="00A50D08">
            <w:pPr>
              <w:rPr>
                <w:sz w:val="20"/>
                <w:szCs w:val="20"/>
              </w:rPr>
            </w:pPr>
            <w:r w:rsidRPr="00367438">
              <w:rPr>
                <w:b/>
                <w:sz w:val="20"/>
                <w:szCs w:val="20"/>
              </w:rPr>
              <w:t>Applicant</w:t>
            </w:r>
            <w:r>
              <w:rPr>
                <w:b/>
                <w:sz w:val="20"/>
                <w:szCs w:val="20"/>
              </w:rPr>
              <w:t xml:space="preserve"> n</w:t>
            </w:r>
            <w:r w:rsidRPr="00367438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5287" w:type="dxa"/>
            <w:gridSpan w:val="1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6E1" w:rsidRPr="00312C7B" w:rsidRDefault="00BE76E1" w:rsidP="00BE7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r</w:t>
            </w:r>
            <w:r w:rsidRPr="00367438">
              <w:rPr>
                <w:b/>
                <w:sz w:val="20"/>
                <w:szCs w:val="20"/>
              </w:rPr>
              <w:t>ef</w:t>
            </w:r>
            <w:r>
              <w:rPr>
                <w:b/>
                <w:sz w:val="20"/>
                <w:szCs w:val="20"/>
              </w:rPr>
              <w:t xml:space="preserve"> number:</w:t>
            </w:r>
            <w:r w:rsidRPr="003674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76E1" w:rsidTr="00C35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479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E76E1" w:rsidRPr="00503062" w:rsidRDefault="00A2410D" w:rsidP="00503062">
            <w:pPr>
              <w:rPr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5287" w:type="dxa"/>
            <w:gridSpan w:val="1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E1" w:rsidRPr="00503062" w:rsidRDefault="00406478" w:rsidP="00503062">
            <w:pPr>
              <w:rPr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</w:tr>
      <w:tr w:rsidR="006B48FA" w:rsidTr="001B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80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B48FA" w:rsidRPr="00BB1C73" w:rsidRDefault="00BB1C73" w:rsidP="00D12417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BB1C73">
              <w:rPr>
                <w:sz w:val="20"/>
                <w:szCs w:val="20"/>
              </w:rPr>
              <w:t>C</w:t>
            </w:r>
            <w:r w:rsidR="00614A54">
              <w:rPr>
                <w:sz w:val="20"/>
                <w:szCs w:val="20"/>
              </w:rPr>
              <w:t xml:space="preserve">ITP </w:t>
            </w:r>
            <w:r w:rsidR="00D12417">
              <w:rPr>
                <w:sz w:val="20"/>
                <w:szCs w:val="20"/>
              </w:rPr>
              <w:t>– demonstrating current competence</w:t>
            </w:r>
          </w:p>
        </w:tc>
      </w:tr>
      <w:tr w:rsidR="00203C8E" w:rsidTr="00BE4879">
        <w:tblPrEx>
          <w:tblLook w:val="0000" w:firstRow="0" w:lastRow="0" w:firstColumn="0" w:lastColumn="0" w:noHBand="0" w:noVBand="0"/>
        </w:tblPrEx>
        <w:trPr>
          <w:trHeight w:hRule="exact" w:val="2112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2417" w:rsidRDefault="00D12417" w:rsidP="00D12417">
            <w:pPr>
              <w:rPr>
                <w:sz w:val="19"/>
                <w:szCs w:val="19"/>
              </w:rPr>
            </w:pPr>
          </w:p>
          <w:p w:rsidR="002222D2" w:rsidRDefault="007F3913" w:rsidP="00837C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 </w:t>
            </w:r>
            <w:r w:rsidR="002222D2">
              <w:rPr>
                <w:sz w:val="19"/>
                <w:szCs w:val="19"/>
              </w:rPr>
              <w:t>evidence their undertaking to maintain and develop their skills and knowledge explicit in the CITP standard</w:t>
            </w:r>
            <w:r w:rsidR="00BE487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registrants are required to demonstrate how they have maintained (1) their </w:t>
            </w:r>
            <w:r w:rsidR="00837CAB">
              <w:rPr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 xml:space="preserve"> practise at the correct level and (2) </w:t>
            </w:r>
            <w:r w:rsidR="002222D2">
              <w:rPr>
                <w:sz w:val="19"/>
                <w:szCs w:val="19"/>
              </w:rPr>
              <w:t xml:space="preserve">submit their record of CPD in order to verify their current </w:t>
            </w:r>
            <w:r w:rsidR="004D4BEE">
              <w:rPr>
                <w:sz w:val="19"/>
                <w:szCs w:val="19"/>
              </w:rPr>
              <w:t>compe</w:t>
            </w:r>
            <w:r w:rsidR="002222D2">
              <w:rPr>
                <w:sz w:val="19"/>
                <w:szCs w:val="19"/>
              </w:rPr>
              <w:t xml:space="preserve">tence.  </w:t>
            </w:r>
          </w:p>
          <w:p w:rsidR="004D4BEE" w:rsidRDefault="004D4BEE" w:rsidP="00837CAB">
            <w:pPr>
              <w:rPr>
                <w:sz w:val="19"/>
                <w:szCs w:val="19"/>
              </w:rPr>
            </w:pPr>
          </w:p>
          <w:p w:rsidR="00203C8E" w:rsidRPr="00AE5224" w:rsidRDefault="007F3913" w:rsidP="00C57A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CPD</w:t>
            </w:r>
            <w:r w:rsidR="00D12417">
              <w:rPr>
                <w:sz w:val="19"/>
                <w:szCs w:val="19"/>
              </w:rPr>
              <w:t xml:space="preserve"> </w:t>
            </w:r>
            <w:r w:rsidR="002222D2">
              <w:rPr>
                <w:sz w:val="19"/>
                <w:szCs w:val="19"/>
              </w:rPr>
              <w:t>records should cover</w:t>
            </w:r>
            <w:r w:rsidR="008575E4">
              <w:rPr>
                <w:sz w:val="19"/>
                <w:szCs w:val="19"/>
              </w:rPr>
              <w:t xml:space="preserve"> </w:t>
            </w:r>
            <w:r w:rsidR="00C57A78">
              <w:rPr>
                <w:sz w:val="19"/>
                <w:szCs w:val="19"/>
              </w:rPr>
              <w:t>activities undertaken in the last three years but evidence up to 5 years ago may be accepted.</w:t>
            </w: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2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8E" w:rsidRPr="00AE5224" w:rsidRDefault="00203C8E" w:rsidP="00D615C0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AE5224">
              <w:rPr>
                <w:sz w:val="20"/>
                <w:szCs w:val="20"/>
              </w:rPr>
              <w:t>Assessment</w:t>
            </w:r>
          </w:p>
          <w:p w:rsidR="00203C8E" w:rsidRPr="00203C8E" w:rsidRDefault="00203C8E" w:rsidP="00203C8E"/>
          <w:p w:rsidR="00203C8E" w:rsidRPr="00D615C0" w:rsidRDefault="00203C8E" w:rsidP="00BE76E1">
            <w:pPr>
              <w:pStyle w:val="Heading3"/>
              <w:jc w:val="center"/>
              <w:outlineLvl w:val="2"/>
              <w:rPr>
                <w:color w:val="006941"/>
                <w:szCs w:val="16"/>
              </w:rPr>
            </w:pPr>
            <w:r w:rsidRPr="00D615C0">
              <w:rPr>
                <w:color w:val="006941"/>
                <w:szCs w:val="16"/>
              </w:rPr>
              <w:t>(</w:t>
            </w:r>
            <w:r w:rsidR="00BE76E1">
              <w:rPr>
                <w:color w:val="006941"/>
                <w:szCs w:val="16"/>
              </w:rPr>
              <w:t>Check the relevant box below)</w:t>
            </w:r>
          </w:p>
        </w:tc>
      </w:tr>
      <w:tr w:rsidR="00D12417" w:rsidTr="00C57A78">
        <w:tblPrEx>
          <w:tblLook w:val="0000" w:firstRow="0" w:lastRow="0" w:firstColumn="0" w:lastColumn="0" w:noHBand="0" w:noVBand="0"/>
        </w:tblPrEx>
        <w:trPr>
          <w:trHeight w:hRule="exact" w:val="2259"/>
        </w:trPr>
        <w:tc>
          <w:tcPr>
            <w:tcW w:w="1008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F54E1" w:rsidRDefault="00D12417" w:rsidP="00D124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the skill area </w:t>
            </w:r>
            <w:r w:rsidR="00EF54E1">
              <w:rPr>
                <w:b/>
                <w:sz w:val="20"/>
                <w:szCs w:val="20"/>
              </w:rPr>
              <w:t>within the IT profession</w:t>
            </w:r>
            <w:r w:rsidR="00683C31">
              <w:rPr>
                <w:b/>
                <w:sz w:val="20"/>
                <w:szCs w:val="20"/>
              </w:rPr>
              <w:t>* in</w:t>
            </w:r>
            <w:r>
              <w:rPr>
                <w:b/>
                <w:sz w:val="20"/>
                <w:szCs w:val="20"/>
              </w:rPr>
              <w:t xml:space="preserve"> which the applicant has demonstrated competence</w:t>
            </w:r>
            <w:r w:rsidR="00EF54E1">
              <w:rPr>
                <w:b/>
                <w:sz w:val="20"/>
                <w:szCs w:val="20"/>
              </w:rPr>
              <w:t xml:space="preserve"> that meets the assessment criteria for CITP status</w:t>
            </w:r>
            <w:r w:rsidR="00D2229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together with evidence of their prof</w:t>
            </w:r>
            <w:r w:rsidR="00837CAB">
              <w:rPr>
                <w:b/>
                <w:sz w:val="20"/>
                <w:szCs w:val="20"/>
              </w:rPr>
              <w:t>essional activity in the role.  Provide justification for your assessment referencing examples.</w:t>
            </w:r>
          </w:p>
          <w:p w:rsidR="00EF54E1" w:rsidRDefault="00EF54E1" w:rsidP="00D124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12417" w:rsidRPr="00C57A78" w:rsidRDefault="00EF54E1" w:rsidP="00EF5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A78">
              <w:rPr>
                <w:sz w:val="20"/>
                <w:szCs w:val="20"/>
              </w:rPr>
              <w:t xml:space="preserve">The scope of the IT profession is defined by BCS as exploiting IT for business benefit in any context using skills included in a recognised skills framework such as SFIA or the European Competence Framework </w:t>
            </w:r>
          </w:p>
        </w:tc>
      </w:tr>
      <w:tr w:rsidR="00766999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796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7AB6" w:rsidRPr="00BB1C73" w:rsidRDefault="00B42443" w:rsidP="00B42443">
            <w:pPr>
              <w:autoSpaceDE w:val="0"/>
              <w:autoSpaceDN w:val="0"/>
              <w:adjustRightInd w:val="0"/>
              <w:rPr>
                <w:rFonts w:cs="Arial"/>
                <w:color w:val="006941"/>
                <w:sz w:val="19"/>
                <w:szCs w:val="19"/>
              </w:rPr>
            </w:pPr>
            <w:r w:rsidRPr="002A7FAF">
              <w:rPr>
                <w:rFonts w:cs="Arial"/>
                <w:sz w:val="19"/>
                <w:szCs w:val="19"/>
              </w:rPr>
              <w:t>Autonomy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1CF5" w:rsidRDefault="00C11CF5" w:rsidP="002A7FA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Above</w:t>
            </w:r>
          </w:p>
          <w:p w:rsidR="008F7AB6" w:rsidRPr="00D615C0" w:rsidRDefault="00BB1C73" w:rsidP="002A7FAF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7AB6" w:rsidRPr="00D615C0" w:rsidRDefault="00C11CF5" w:rsidP="002A7FAF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F7AB6" w:rsidRPr="00D615C0" w:rsidRDefault="00C11CF5" w:rsidP="002A7F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D615C0" w:rsidTr="00E85184">
        <w:tblPrEx>
          <w:tblLook w:val="0000" w:firstRow="0" w:lastRow="0" w:firstColumn="0" w:lastColumn="0" w:noHBand="0" w:noVBand="0"/>
        </w:tblPrEx>
        <w:trPr>
          <w:trHeight w:hRule="exact" w:val="5999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325BA" w:rsidRPr="002C7023" w:rsidRDefault="00406478" w:rsidP="00726433">
            <w:pPr>
              <w:rPr>
                <w:rFonts w:cs="Arial"/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0444E8" w:rsidP="0050306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58094C" w:rsidP="0050306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5C0" w:rsidRDefault="0058094C" w:rsidP="0050306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3"/>
          </w:p>
        </w:tc>
      </w:tr>
      <w:tr w:rsidR="00D615C0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561D16" w:rsidRDefault="00BE76E1" w:rsidP="00B42443">
            <w:pPr>
              <w:autoSpaceDE w:val="0"/>
              <w:autoSpaceDN w:val="0"/>
              <w:adjustRightInd w:val="0"/>
              <w:rPr>
                <w:rFonts w:cs="Arial"/>
                <w:color w:val="006941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Complexity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D615C0" w:rsidTr="00E85184">
        <w:tblPrEx>
          <w:tblLook w:val="0000" w:firstRow="0" w:lastRow="0" w:firstColumn="0" w:lastColumn="0" w:noHBand="0" w:noVBand="0"/>
        </w:tblPrEx>
        <w:trPr>
          <w:trHeight w:hRule="exact" w:val="5678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615C0" w:rsidRPr="002C7023" w:rsidRDefault="00406478" w:rsidP="00D615C0">
            <w:pPr>
              <w:pStyle w:val="AssessorResponse"/>
              <w:rPr>
                <w:rFonts w:cs="Arial"/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615C0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561D16" w:rsidRDefault="00BE76E1" w:rsidP="00B42443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Influence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561D16" w:rsidTr="00E85184">
        <w:tblPrEx>
          <w:tblLook w:val="0000" w:firstRow="0" w:lastRow="0" w:firstColumn="0" w:lastColumn="0" w:noHBand="0" w:noVBand="0"/>
        </w:tblPrEx>
        <w:trPr>
          <w:trHeight w:hRule="exact" w:val="8233"/>
        </w:trPr>
        <w:tc>
          <w:tcPr>
            <w:tcW w:w="7368" w:type="dxa"/>
            <w:gridSpan w:val="8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61D16" w:rsidRPr="002C7023" w:rsidRDefault="00406478" w:rsidP="00D615C0">
            <w:pPr>
              <w:rPr>
                <w:rFonts w:cs="Arial"/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23DB4">
              <w:rPr>
                <w:b/>
                <w:sz w:val="18"/>
                <w:szCs w:val="18"/>
              </w:rPr>
            </w:r>
            <w:r w:rsidR="00923DB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2425E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"/>
        </w:trPr>
        <w:tc>
          <w:tcPr>
            <w:tcW w:w="7368" w:type="dxa"/>
            <w:gridSpan w:val="8"/>
            <w:tcBorders>
              <w:top w:val="doub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25E" w:rsidRPr="00D615C0" w:rsidRDefault="00D2425E" w:rsidP="00D615C0">
            <w:pPr>
              <w:rPr>
                <w:rFonts w:cs="Arial"/>
                <w:color w:val="006941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1D16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44"/>
        </w:trPr>
        <w:tc>
          <w:tcPr>
            <w:tcW w:w="73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561D16" w:rsidRDefault="00B42443" w:rsidP="00B4244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Business Skills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61D16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Below 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561D16" w:rsidTr="00E851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982"/>
        </w:trPr>
        <w:tc>
          <w:tcPr>
            <w:tcW w:w="7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16" w:rsidRPr="00503062" w:rsidRDefault="00406478" w:rsidP="00561D16">
            <w:pPr>
              <w:pStyle w:val="AssessorResponse"/>
              <w:rPr>
                <w:sz w:val="20"/>
                <w:szCs w:val="20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923DB4">
              <w:fldChar w:fldCharType="separate"/>
            </w:r>
            <w:r>
              <w:fldChar w:fldCharType="end"/>
            </w:r>
            <w:bookmarkEnd w:id="12"/>
          </w:p>
        </w:tc>
      </w:tr>
      <w:tr w:rsidR="00E26CA0" w:rsidTr="00E26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65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E26CA0" w:rsidRPr="00BB1C73" w:rsidRDefault="00E26CA0" w:rsidP="00E26C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CPD Evidence</w:t>
            </w:r>
            <w:r w:rsidRPr="00BB1C73">
              <w:rPr>
                <w:b/>
                <w:sz w:val="20"/>
                <w:szCs w:val="20"/>
              </w:rPr>
              <w:t>:</w:t>
            </w:r>
            <w:r w:rsidRPr="00BB1C73">
              <w:rPr>
                <w:rFonts w:cs="Arial"/>
                <w:sz w:val="19"/>
                <w:szCs w:val="19"/>
              </w:rPr>
              <w:t xml:space="preserve"> </w:t>
            </w:r>
          </w:p>
          <w:p w:rsidR="00E26CA0" w:rsidRDefault="008575E4" w:rsidP="008575E4">
            <w:r>
              <w:t>To be relevant to role /skills being evidenced that the individual is working in IT.  Acknowledge relevant development around the periphery of the individual’s skills area – allowing development of breadth of knowledge/context of role</w:t>
            </w:r>
          </w:p>
        </w:tc>
      </w:tr>
      <w:tr w:rsidR="00C11CF5" w:rsidRPr="00C11CF5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3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1CF5" w:rsidRPr="00837CAB" w:rsidRDefault="00C11CF5" w:rsidP="008575E4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837CAB">
              <w:rPr>
                <w:rFonts w:cs="Arial"/>
                <w:sz w:val="19"/>
                <w:szCs w:val="19"/>
              </w:rPr>
              <w:t xml:space="preserve">Has the registrant provided sufficient evidence to demonstrate that they have undertaken </w:t>
            </w:r>
            <w:r w:rsidR="002A7FAF" w:rsidRPr="00837CAB">
              <w:rPr>
                <w:rFonts w:cs="Arial"/>
                <w:sz w:val="19"/>
                <w:szCs w:val="19"/>
              </w:rPr>
              <w:t xml:space="preserve">a </w:t>
            </w:r>
            <w:r w:rsidRPr="00837CAB">
              <w:rPr>
                <w:rFonts w:cs="Arial"/>
                <w:sz w:val="19"/>
                <w:szCs w:val="19"/>
              </w:rPr>
              <w:t xml:space="preserve">sufficient </w:t>
            </w:r>
            <w:r w:rsidR="002A7FAF" w:rsidRPr="00837CAB">
              <w:rPr>
                <w:rFonts w:cs="Arial"/>
                <w:sz w:val="19"/>
                <w:szCs w:val="19"/>
              </w:rPr>
              <w:t xml:space="preserve">mixture of relevant </w:t>
            </w:r>
            <w:r w:rsidR="008575E4" w:rsidRPr="00837CAB">
              <w:rPr>
                <w:rFonts w:cs="Arial"/>
                <w:sz w:val="19"/>
                <w:szCs w:val="19"/>
              </w:rPr>
              <w:t xml:space="preserve">CPD activities during the past 3 -5 </w:t>
            </w:r>
            <w:r w:rsidRPr="00837CAB">
              <w:rPr>
                <w:rFonts w:cs="Arial"/>
                <w:sz w:val="19"/>
                <w:szCs w:val="19"/>
              </w:rPr>
              <w:t>years</w:t>
            </w:r>
            <w:r w:rsidR="00A561F6" w:rsidRPr="00837CAB">
              <w:rPr>
                <w:rFonts w:cs="Arial"/>
                <w:sz w:val="19"/>
                <w:szCs w:val="19"/>
              </w:rPr>
              <w:t>?</w:t>
            </w:r>
            <w:r w:rsidRPr="00837CAB">
              <w:rPr>
                <w:rFonts w:cs="Arial"/>
                <w:sz w:val="19"/>
                <w:szCs w:val="19"/>
              </w:rPr>
              <w:t xml:space="preserve"> </w:t>
            </w:r>
          </w:p>
          <w:p w:rsidR="00837CAB" w:rsidRPr="00C11CF5" w:rsidRDefault="00837CAB" w:rsidP="008575E4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837CAB">
              <w:rPr>
                <w:rFonts w:cs="Arial"/>
                <w:sz w:val="19"/>
                <w:szCs w:val="19"/>
              </w:rPr>
              <w:t>Please give examples below.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b/>
                <w:i/>
                <w:sz w:val="14"/>
                <w:szCs w:val="14"/>
              </w:rPr>
              <w:t>Yes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923DB4">
              <w:rPr>
                <w:i/>
              </w:rPr>
            </w:r>
            <w:r w:rsidR="00923DB4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b/>
                <w:i/>
                <w:sz w:val="14"/>
                <w:szCs w:val="14"/>
              </w:rPr>
              <w:t>No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923DB4">
              <w:rPr>
                <w:i/>
              </w:rPr>
            </w:r>
            <w:r w:rsidR="00923DB4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</w:tr>
      <w:tr w:rsidR="00C11CF5" w:rsidRPr="00C11CF5" w:rsidTr="00C350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283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1CF5" w:rsidRPr="00C11CF5" w:rsidRDefault="00C11CF5" w:rsidP="00C11CF5">
            <w:pPr>
              <w:rPr>
                <w:i/>
              </w:rPr>
            </w:pPr>
          </w:p>
          <w:p w:rsidR="00C11CF5" w:rsidRPr="00C11CF5" w:rsidRDefault="00406478" w:rsidP="00C11CF5">
            <w:pPr>
              <w:rPr>
                <w:i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</w:tr>
      <w:tr w:rsidR="00A561F6" w:rsidRPr="00C11CF5" w:rsidTr="00E26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02"/>
        </w:trPr>
        <w:tc>
          <w:tcPr>
            <w:tcW w:w="7344" w:type="dxa"/>
            <w:gridSpan w:val="7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561F6" w:rsidRPr="00C11CF5" w:rsidRDefault="00837CAB" w:rsidP="00837CAB">
            <w:pPr>
              <w:rPr>
                <w:i/>
              </w:rPr>
            </w:pPr>
            <w:r>
              <w:rPr>
                <w:rFonts w:cs="Arial"/>
                <w:sz w:val="19"/>
                <w:szCs w:val="19"/>
              </w:rPr>
              <w:t>Has the</w:t>
            </w:r>
            <w:r w:rsidR="00A561F6">
              <w:rPr>
                <w:rFonts w:cs="Arial"/>
                <w:sz w:val="19"/>
                <w:szCs w:val="19"/>
              </w:rPr>
              <w:t xml:space="preserve"> registrant’s CPD </w:t>
            </w:r>
            <w:r w:rsidR="00A561F6" w:rsidRPr="00BB1C73">
              <w:rPr>
                <w:rFonts w:cs="Arial"/>
                <w:sz w:val="19"/>
                <w:szCs w:val="19"/>
              </w:rPr>
              <w:t xml:space="preserve">contributed to the quality of their practice </w:t>
            </w:r>
            <w:r w:rsidR="00A561F6">
              <w:rPr>
                <w:rFonts w:cs="Arial"/>
                <w:sz w:val="19"/>
                <w:szCs w:val="19"/>
              </w:rPr>
              <w:t>and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A561F6">
              <w:rPr>
                <w:rFonts w:cs="Arial"/>
                <w:sz w:val="19"/>
                <w:szCs w:val="19"/>
              </w:rPr>
              <w:t>have they demonstrated the benefit they have gained?</w:t>
            </w:r>
            <w:r>
              <w:rPr>
                <w:rFonts w:cs="Arial"/>
                <w:sz w:val="19"/>
                <w:szCs w:val="19"/>
              </w:rPr>
              <w:t xml:space="preserve">  Please state how below.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6CA0" w:rsidRPr="00E26CA0" w:rsidRDefault="00E26CA0" w:rsidP="00E26CA0">
            <w:pPr>
              <w:jc w:val="center"/>
              <w:rPr>
                <w:b/>
                <w:i/>
              </w:rPr>
            </w:pPr>
            <w:r w:rsidRPr="00E26CA0">
              <w:rPr>
                <w:b/>
                <w:i/>
              </w:rPr>
              <w:t>Yes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1F6" w:rsidRPr="00C11CF5" w:rsidRDefault="00E26CA0" w:rsidP="00E26CA0">
            <w:pPr>
              <w:jc w:val="center"/>
              <w:rPr>
                <w:i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923DB4">
              <w:rPr>
                <w:i/>
              </w:rPr>
            </w:r>
            <w:r w:rsidR="00923DB4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6CA0" w:rsidRPr="00E26CA0" w:rsidRDefault="00E26CA0" w:rsidP="00E26CA0">
            <w:pPr>
              <w:jc w:val="center"/>
              <w:rPr>
                <w:b/>
                <w:i/>
              </w:rPr>
            </w:pPr>
            <w:r w:rsidRPr="00E26CA0">
              <w:rPr>
                <w:b/>
                <w:i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61F6" w:rsidRPr="00C11CF5" w:rsidRDefault="00E26CA0" w:rsidP="00E26CA0">
            <w:pPr>
              <w:jc w:val="center"/>
              <w:rPr>
                <w:i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923DB4">
              <w:rPr>
                <w:i/>
              </w:rPr>
            </w:r>
            <w:r w:rsidR="00923DB4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</w:tr>
      <w:tr w:rsidR="00C11CF5" w:rsidRPr="00C11CF5" w:rsidTr="00E8518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79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1CF5" w:rsidRPr="00C11CF5" w:rsidRDefault="00406478" w:rsidP="00C11CF5">
            <w:pPr>
              <w:rPr>
                <w:i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</w:tr>
      <w:tr w:rsidR="00C11CF5" w:rsidTr="00AE33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080" w:type="dxa"/>
            <w:gridSpan w:val="19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11CF5" w:rsidRPr="00FA66AF" w:rsidRDefault="00C11CF5" w:rsidP="00EB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Final Outcome</w:t>
            </w:r>
          </w:p>
        </w:tc>
      </w:tr>
      <w:tr w:rsidR="00F1598D" w:rsidTr="00F159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598D" w:rsidRPr="00766999" w:rsidRDefault="00F1598D" w:rsidP="0076699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Successful</w:t>
            </w:r>
            <w:r w:rsidRPr="0076699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8D" w:rsidRPr="00503062" w:rsidRDefault="00F1598D" w:rsidP="00503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23DB4">
              <w:rPr>
                <w:b/>
                <w:sz w:val="20"/>
                <w:szCs w:val="20"/>
              </w:rPr>
            </w:r>
            <w:r w:rsidR="00923D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598D" w:rsidRPr="00203C8E" w:rsidRDefault="00F1598D" w:rsidP="00203C8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Decline: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98D" w:rsidRPr="00203C8E" w:rsidRDefault="00F1598D" w:rsidP="00203C8E">
            <w:pPr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23DB4">
              <w:rPr>
                <w:b/>
                <w:sz w:val="20"/>
                <w:szCs w:val="20"/>
              </w:rPr>
            </w:r>
            <w:r w:rsidR="00923D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598D" w:rsidRPr="00203C8E" w:rsidRDefault="00F1598D" w:rsidP="00203C8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Telephone interview required: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598D" w:rsidRPr="00503062" w:rsidRDefault="00F1598D" w:rsidP="00503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23DB4">
              <w:rPr>
                <w:b/>
                <w:sz w:val="20"/>
                <w:szCs w:val="20"/>
              </w:rPr>
            </w:r>
            <w:r w:rsidR="00923D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394D81" w:rsidTr="004064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804"/>
        </w:trPr>
        <w:tc>
          <w:tcPr>
            <w:tcW w:w="1008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35C37" w:rsidRDefault="00535C37" w:rsidP="00535C3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Applicants right to view: </w:t>
            </w:r>
            <w:r w:rsidRPr="00535C37">
              <w:rPr>
                <w:sz w:val="19"/>
                <w:szCs w:val="19"/>
              </w:rPr>
              <w:t>Applicants have a right to request any documentation in relation to their application.  Please ensure your decisions are clearly justified with reasons and clear explanations are provided.  This is also required for Audit.</w:t>
            </w:r>
          </w:p>
          <w:p w:rsidR="00394D81" w:rsidRDefault="00394D81" w:rsidP="00394D81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 xml:space="preserve">Summary – </w:t>
            </w:r>
            <w:r>
              <w:rPr>
                <w:rFonts w:cs="Arial"/>
                <w:sz w:val="20"/>
                <w:szCs w:val="20"/>
              </w:rPr>
              <w:t xml:space="preserve">Please take a holistic view of the registrant’s evidence.  </w:t>
            </w:r>
          </w:p>
          <w:p w:rsidR="00394D81" w:rsidRPr="00394D81" w:rsidRDefault="00394D81" w:rsidP="00394D81">
            <w:pPr>
              <w:rPr>
                <w:sz w:val="20"/>
                <w:szCs w:val="20"/>
              </w:rPr>
            </w:pPr>
            <w:r w:rsidRPr="00394D81">
              <w:rPr>
                <w:sz w:val="20"/>
                <w:szCs w:val="20"/>
              </w:rPr>
              <w:t xml:space="preserve">Comments will be forwarded to the individual.  If a telephone interview is required, please state </w:t>
            </w:r>
            <w:r>
              <w:rPr>
                <w:sz w:val="20"/>
                <w:szCs w:val="20"/>
              </w:rPr>
              <w:t xml:space="preserve">below </w:t>
            </w:r>
            <w:r w:rsidRPr="00394D81">
              <w:rPr>
                <w:sz w:val="20"/>
                <w:szCs w:val="20"/>
              </w:rPr>
              <w:t>explicitly what is to be discussed</w:t>
            </w:r>
            <w:r>
              <w:rPr>
                <w:sz w:val="20"/>
                <w:szCs w:val="20"/>
              </w:rPr>
              <w:t xml:space="preserve"> during the call</w:t>
            </w:r>
            <w:r w:rsidRPr="00394D81">
              <w:rPr>
                <w:sz w:val="20"/>
                <w:szCs w:val="20"/>
              </w:rPr>
              <w:t>.</w:t>
            </w:r>
          </w:p>
        </w:tc>
      </w:tr>
      <w:tr w:rsidR="00394D81" w:rsidTr="00C350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750"/>
        </w:trPr>
        <w:tc>
          <w:tcPr>
            <w:tcW w:w="1008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4D81" w:rsidRDefault="00406478" w:rsidP="00406478">
            <w:pPr>
              <w:rPr>
                <w:b/>
                <w:sz w:val="19"/>
                <w:szCs w:val="19"/>
              </w:rPr>
            </w:pPr>
            <w:r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3C72D3">
              <w:rPr>
                <w:sz w:val="20"/>
                <w:szCs w:val="20"/>
              </w:rPr>
              <w:instrText xml:space="preserve"> FORMTEXT </w:instrText>
            </w:r>
            <w:r w:rsidRPr="003C72D3">
              <w:rPr>
                <w:sz w:val="20"/>
                <w:szCs w:val="20"/>
              </w:rPr>
            </w:r>
            <w:r w:rsidRPr="003C72D3">
              <w:rPr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Pr="003C72D3">
              <w:rPr>
                <w:noProof/>
                <w:sz w:val="20"/>
                <w:szCs w:val="20"/>
              </w:rPr>
            </w:r>
            <w:r w:rsidRPr="003C72D3">
              <w:rPr>
                <w:noProof/>
                <w:sz w:val="20"/>
                <w:szCs w:val="20"/>
              </w:rPr>
              <w:fldChar w:fldCharType="separate"/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t> </w:t>
            </w:r>
            <w:r w:rsidRPr="003C72D3">
              <w:rPr>
                <w:noProof/>
                <w:sz w:val="20"/>
                <w:szCs w:val="20"/>
              </w:rPr>
              <w:fldChar w:fldCharType="end"/>
            </w:r>
            <w:r w:rsidRPr="003C72D3">
              <w:rPr>
                <w:sz w:val="20"/>
                <w:szCs w:val="20"/>
              </w:rPr>
              <w:fldChar w:fldCharType="end"/>
            </w:r>
          </w:p>
        </w:tc>
      </w:tr>
      <w:tr w:rsidR="00C11CF5" w:rsidTr="00277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55"/>
        </w:trPr>
        <w:tc>
          <w:tcPr>
            <w:tcW w:w="1008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AE5224" w:rsidRDefault="00C11CF5" w:rsidP="00BB1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AE5224">
              <w:rPr>
                <w:b/>
                <w:sz w:val="20"/>
                <w:szCs w:val="20"/>
              </w:rPr>
              <w:t>ssessor</w:t>
            </w:r>
            <w:r>
              <w:rPr>
                <w:b/>
                <w:sz w:val="20"/>
                <w:szCs w:val="20"/>
              </w:rPr>
              <w:t xml:space="preserve"> D</w:t>
            </w:r>
            <w:r w:rsidRPr="00AE5224">
              <w:rPr>
                <w:b/>
                <w:sz w:val="20"/>
                <w:szCs w:val="20"/>
              </w:rPr>
              <w:t>etails</w:t>
            </w:r>
          </w:p>
        </w:tc>
      </w:tr>
      <w:tr w:rsidR="00C11CF5" w:rsidTr="004064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30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CF5" w:rsidRPr="0091276C" w:rsidRDefault="00C11CF5" w:rsidP="00DB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full n</w:t>
            </w:r>
            <w:r w:rsidRPr="0091276C">
              <w:rPr>
                <w:b/>
                <w:sz w:val="20"/>
                <w:szCs w:val="20"/>
              </w:rPr>
              <w:t>ame:</w:t>
            </w:r>
            <w:r w:rsidR="00406478" w:rsidRPr="003C72D3">
              <w:rPr>
                <w:sz w:val="20"/>
                <w:szCs w:val="20"/>
              </w:rPr>
              <w:t xml:space="preserve"> </w:t>
            </w:r>
            <w:r w:rsidR="00406478"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sz w:val="20"/>
                <w:szCs w:val="20"/>
              </w:rPr>
            </w:r>
            <w:r w:rsidR="00406478" w:rsidRPr="003C72D3">
              <w:rPr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noProof/>
                <w:sz w:val="20"/>
                <w:szCs w:val="20"/>
              </w:rPr>
            </w:r>
            <w:r w:rsidR="00406478" w:rsidRPr="003C72D3">
              <w:rPr>
                <w:noProof/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fldChar w:fldCharType="end"/>
            </w:r>
            <w:r w:rsidR="00406478"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F5" w:rsidRPr="00503062" w:rsidRDefault="00C11CF5" w:rsidP="005030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CF5" w:rsidRDefault="00C11CF5" w:rsidP="00406478">
            <w:pPr>
              <w:jc w:val="center"/>
              <w:rPr>
                <w:sz w:val="20"/>
                <w:szCs w:val="20"/>
              </w:rPr>
            </w:pPr>
            <w:r w:rsidRPr="002457C7">
              <w:rPr>
                <w:b/>
                <w:sz w:val="20"/>
                <w:szCs w:val="20"/>
              </w:rPr>
              <w:t>Date:</w:t>
            </w:r>
            <w:r w:rsidR="00406478" w:rsidRPr="003C72D3">
              <w:rPr>
                <w:sz w:val="20"/>
                <w:szCs w:val="20"/>
              </w:rPr>
              <w:t xml:space="preserve"> </w:t>
            </w:r>
            <w:r w:rsidR="00406478"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sz w:val="20"/>
                <w:szCs w:val="20"/>
              </w:rPr>
            </w:r>
            <w:r w:rsidR="00406478" w:rsidRPr="003C72D3">
              <w:rPr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noProof/>
                <w:sz w:val="20"/>
                <w:szCs w:val="20"/>
              </w:rPr>
            </w:r>
            <w:r w:rsidR="00406478" w:rsidRPr="003C72D3">
              <w:rPr>
                <w:noProof/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fldChar w:fldCharType="end"/>
            </w:r>
            <w:r w:rsidR="00406478" w:rsidRPr="003C72D3">
              <w:rPr>
                <w:sz w:val="20"/>
                <w:szCs w:val="20"/>
              </w:rPr>
              <w:fldChar w:fldCharType="end"/>
            </w:r>
          </w:p>
          <w:p w:rsidR="00C11CF5" w:rsidRDefault="00C11CF5" w:rsidP="00406478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11CF5" w:rsidRDefault="00C11CF5" w:rsidP="0040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7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1CF5" w:rsidRDefault="00C11CF5" w:rsidP="00503062">
            <w:pPr>
              <w:rPr>
                <w:sz w:val="20"/>
                <w:szCs w:val="20"/>
              </w:rPr>
            </w:pPr>
          </w:p>
        </w:tc>
      </w:tr>
      <w:tr w:rsidR="00277738" w:rsidTr="004064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3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738" w:rsidRPr="0091276C" w:rsidRDefault="00277738" w:rsidP="00DB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post nominals</w:t>
            </w:r>
            <w:r w:rsidR="00406478"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sz w:val="20"/>
                <w:szCs w:val="20"/>
              </w:rPr>
            </w:r>
            <w:r w:rsidR="00406478" w:rsidRPr="003C72D3">
              <w:rPr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noProof/>
                <w:sz w:val="20"/>
                <w:szCs w:val="20"/>
              </w:rPr>
            </w:r>
            <w:r w:rsidR="00406478" w:rsidRPr="003C72D3">
              <w:rPr>
                <w:noProof/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fldChar w:fldCharType="end"/>
            </w:r>
            <w:r w:rsidR="00406478"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38" w:rsidRDefault="00277738" w:rsidP="005030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7738" w:rsidRDefault="00277738" w:rsidP="00DB38F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7"/>
            <w:vMerge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277738" w:rsidRDefault="00277738" w:rsidP="00DB38F5">
            <w:pPr>
              <w:rPr>
                <w:sz w:val="20"/>
                <w:szCs w:val="20"/>
              </w:rPr>
            </w:pPr>
          </w:p>
        </w:tc>
      </w:tr>
      <w:tr w:rsidR="00C11CF5" w:rsidTr="004064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77"/>
        </w:trPr>
        <w:tc>
          <w:tcPr>
            <w:tcW w:w="3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CF5" w:rsidRPr="0091276C" w:rsidRDefault="00C11CF5" w:rsidP="00DB38F5">
            <w:pPr>
              <w:rPr>
                <w:b/>
                <w:sz w:val="20"/>
                <w:szCs w:val="20"/>
              </w:rPr>
            </w:pPr>
            <w:r w:rsidRPr="0091276C">
              <w:rPr>
                <w:b/>
                <w:sz w:val="20"/>
                <w:szCs w:val="20"/>
              </w:rPr>
              <w:t xml:space="preserve">Assessor </w:t>
            </w:r>
            <w:r>
              <w:rPr>
                <w:b/>
                <w:sz w:val="20"/>
                <w:szCs w:val="20"/>
              </w:rPr>
              <w:t>membership n</w:t>
            </w:r>
            <w:r w:rsidRPr="0091276C">
              <w:rPr>
                <w:b/>
                <w:sz w:val="20"/>
                <w:szCs w:val="20"/>
              </w:rPr>
              <w:t>umber:</w:t>
            </w:r>
            <w:r w:rsidR="00406478" w:rsidRPr="003C72D3">
              <w:rPr>
                <w:sz w:val="20"/>
                <w:szCs w:val="20"/>
              </w:rPr>
              <w:t xml:space="preserve"> </w:t>
            </w:r>
            <w:r w:rsidR="00406478" w:rsidRPr="003C72D3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sz w:val="20"/>
                <w:szCs w:val="20"/>
              </w:rPr>
            </w:r>
            <w:r w:rsidR="00406478" w:rsidRPr="003C72D3">
              <w:rPr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406478" w:rsidRPr="003C72D3">
              <w:rPr>
                <w:noProof/>
                <w:sz w:val="20"/>
                <w:szCs w:val="20"/>
              </w:rPr>
              <w:instrText xml:space="preserve"> FORMTEXT </w:instrText>
            </w:r>
            <w:r w:rsidR="00406478" w:rsidRPr="003C72D3">
              <w:rPr>
                <w:noProof/>
                <w:sz w:val="20"/>
                <w:szCs w:val="20"/>
              </w:rPr>
            </w:r>
            <w:r w:rsidR="00406478" w:rsidRPr="003C72D3">
              <w:rPr>
                <w:noProof/>
                <w:sz w:val="20"/>
                <w:szCs w:val="20"/>
              </w:rPr>
              <w:fldChar w:fldCharType="separate"/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t> </w:t>
            </w:r>
            <w:r w:rsidR="00406478" w:rsidRPr="003C72D3">
              <w:rPr>
                <w:noProof/>
                <w:sz w:val="20"/>
                <w:szCs w:val="20"/>
              </w:rPr>
              <w:fldChar w:fldCharType="end"/>
            </w:r>
            <w:r w:rsidR="00406478" w:rsidRPr="003C72D3">
              <w:rPr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F5" w:rsidRPr="00503062" w:rsidRDefault="00C11CF5" w:rsidP="005030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1CF5" w:rsidRDefault="00C11CF5" w:rsidP="00DB38F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7"/>
            <w:vMerge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C11CF5" w:rsidRDefault="00C11CF5" w:rsidP="00DB38F5">
            <w:pPr>
              <w:rPr>
                <w:sz w:val="20"/>
                <w:szCs w:val="20"/>
              </w:rPr>
            </w:pPr>
          </w:p>
        </w:tc>
      </w:tr>
    </w:tbl>
    <w:p w:rsidR="00A90672" w:rsidRPr="00605275" w:rsidRDefault="00A90672" w:rsidP="00DB38F5"/>
    <w:sectPr w:rsidR="00A90672" w:rsidRPr="00605275" w:rsidSect="003C1781">
      <w:footerReference w:type="default" r:id="rId8"/>
      <w:headerReference w:type="first" r:id="rId9"/>
      <w:type w:val="continuous"/>
      <w:pgSz w:w="11906" w:h="16838" w:code="9"/>
      <w:pgMar w:top="737" w:right="680" w:bottom="360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B4" w:rsidRDefault="00923DB4">
      <w:r>
        <w:separator/>
      </w:r>
    </w:p>
  </w:endnote>
  <w:endnote w:type="continuationSeparator" w:id="0">
    <w:p w:rsidR="00923DB4" w:rsidRDefault="0092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78" w:rsidRDefault="00E85184">
    <w:pPr>
      <w:pStyle w:val="Footer"/>
    </w:pPr>
    <w:r>
      <w:t xml:space="preserve">July </w:t>
    </w:r>
    <w:r w:rsidR="00E44178">
      <w:t>2017</w:t>
    </w:r>
  </w:p>
  <w:p w:rsidR="00E44178" w:rsidRDefault="00E44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B4" w:rsidRDefault="00923DB4">
      <w:r>
        <w:separator/>
      </w:r>
    </w:p>
  </w:footnote>
  <w:footnote w:type="continuationSeparator" w:id="0">
    <w:p w:rsidR="00923DB4" w:rsidRDefault="0092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4" w:rsidRDefault="008463AD">
    <w:pPr>
      <w:pStyle w:val="Header"/>
    </w:pPr>
    <w:r w:rsidRPr="00004DB8">
      <w:rPr>
        <w:noProof/>
      </w:rPr>
      <w:drawing>
        <wp:inline distT="0" distB="0" distL="0" distR="0">
          <wp:extent cx="3397250" cy="863600"/>
          <wp:effectExtent l="0" t="0" r="0" b="0"/>
          <wp:docPr id="2" name="Picture 2" descr="bcs-logo-om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logo-oma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7D0A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47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0541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7AE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E123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56169"/>
    <w:multiLevelType w:val="hybridMultilevel"/>
    <w:tmpl w:val="91C4909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MftD9oXfDIhGMjl5eVuDjY581c0+9SEV8cCCOZK5crKIvBOiVWljJLbznTgbFJ83I5F3vlqEOgO5newNPd6Q==" w:salt="vAevXB99QC5H74FQm3v/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0"/>
    <w:rsid w:val="00004C47"/>
    <w:rsid w:val="00010B30"/>
    <w:rsid w:val="00026289"/>
    <w:rsid w:val="000325BA"/>
    <w:rsid w:val="0004372E"/>
    <w:rsid w:val="000444E8"/>
    <w:rsid w:val="00060B7C"/>
    <w:rsid w:val="00060DB9"/>
    <w:rsid w:val="00074E89"/>
    <w:rsid w:val="0007695C"/>
    <w:rsid w:val="00082810"/>
    <w:rsid w:val="000B1B4C"/>
    <w:rsid w:val="000B68D7"/>
    <w:rsid w:val="000D3820"/>
    <w:rsid w:val="000D7F41"/>
    <w:rsid w:val="000E568A"/>
    <w:rsid w:val="000F139F"/>
    <w:rsid w:val="0010065B"/>
    <w:rsid w:val="00107EB3"/>
    <w:rsid w:val="00113565"/>
    <w:rsid w:val="0011601B"/>
    <w:rsid w:val="00135085"/>
    <w:rsid w:val="00136296"/>
    <w:rsid w:val="001519B7"/>
    <w:rsid w:val="00154C8A"/>
    <w:rsid w:val="001618BA"/>
    <w:rsid w:val="0017408F"/>
    <w:rsid w:val="00177890"/>
    <w:rsid w:val="00186033"/>
    <w:rsid w:val="00190B72"/>
    <w:rsid w:val="001945CF"/>
    <w:rsid w:val="001A2430"/>
    <w:rsid w:val="001A3676"/>
    <w:rsid w:val="001A71DC"/>
    <w:rsid w:val="001B07D2"/>
    <w:rsid w:val="001B5EEB"/>
    <w:rsid w:val="001D18C0"/>
    <w:rsid w:val="001D4BE5"/>
    <w:rsid w:val="001E2245"/>
    <w:rsid w:val="001E6A3D"/>
    <w:rsid w:val="001F0C1B"/>
    <w:rsid w:val="001F59BE"/>
    <w:rsid w:val="001F6B66"/>
    <w:rsid w:val="00203B11"/>
    <w:rsid w:val="00203C8E"/>
    <w:rsid w:val="00205F75"/>
    <w:rsid w:val="002222D2"/>
    <w:rsid w:val="0022729A"/>
    <w:rsid w:val="002362A0"/>
    <w:rsid w:val="002457C7"/>
    <w:rsid w:val="00251A3D"/>
    <w:rsid w:val="00264875"/>
    <w:rsid w:val="00277738"/>
    <w:rsid w:val="002A7FAF"/>
    <w:rsid w:val="002C7023"/>
    <w:rsid w:val="002D73EA"/>
    <w:rsid w:val="003015D7"/>
    <w:rsid w:val="0030451D"/>
    <w:rsid w:val="00312C7B"/>
    <w:rsid w:val="003168AA"/>
    <w:rsid w:val="0035686A"/>
    <w:rsid w:val="00367438"/>
    <w:rsid w:val="00394D81"/>
    <w:rsid w:val="003A7D34"/>
    <w:rsid w:val="003C1781"/>
    <w:rsid w:val="003C4AAE"/>
    <w:rsid w:val="003E2EA9"/>
    <w:rsid w:val="003E3855"/>
    <w:rsid w:val="003F105B"/>
    <w:rsid w:val="004023F3"/>
    <w:rsid w:val="00406478"/>
    <w:rsid w:val="00430F41"/>
    <w:rsid w:val="004456C0"/>
    <w:rsid w:val="0048042C"/>
    <w:rsid w:val="004846FF"/>
    <w:rsid w:val="004A1519"/>
    <w:rsid w:val="004C4C43"/>
    <w:rsid w:val="004D1AB4"/>
    <w:rsid w:val="004D4BEE"/>
    <w:rsid w:val="004E1A04"/>
    <w:rsid w:val="004E27EE"/>
    <w:rsid w:val="004E4D60"/>
    <w:rsid w:val="00503062"/>
    <w:rsid w:val="00507358"/>
    <w:rsid w:val="00510D14"/>
    <w:rsid w:val="0053043F"/>
    <w:rsid w:val="00532E9A"/>
    <w:rsid w:val="005344A6"/>
    <w:rsid w:val="005353B6"/>
    <w:rsid w:val="00535C37"/>
    <w:rsid w:val="005452E9"/>
    <w:rsid w:val="00552331"/>
    <w:rsid w:val="00560148"/>
    <w:rsid w:val="00561D16"/>
    <w:rsid w:val="00563025"/>
    <w:rsid w:val="0057422A"/>
    <w:rsid w:val="0058094C"/>
    <w:rsid w:val="00586D1A"/>
    <w:rsid w:val="0059369A"/>
    <w:rsid w:val="005B6885"/>
    <w:rsid w:val="005B7A8C"/>
    <w:rsid w:val="005C124F"/>
    <w:rsid w:val="005C4D80"/>
    <w:rsid w:val="005C79B8"/>
    <w:rsid w:val="00605275"/>
    <w:rsid w:val="006059E5"/>
    <w:rsid w:val="00612D20"/>
    <w:rsid w:val="00614A54"/>
    <w:rsid w:val="006271E2"/>
    <w:rsid w:val="00627279"/>
    <w:rsid w:val="00637A74"/>
    <w:rsid w:val="00641E57"/>
    <w:rsid w:val="006435F7"/>
    <w:rsid w:val="00655D2F"/>
    <w:rsid w:val="00656732"/>
    <w:rsid w:val="00683C31"/>
    <w:rsid w:val="0069226C"/>
    <w:rsid w:val="00695D35"/>
    <w:rsid w:val="006A6724"/>
    <w:rsid w:val="006B15D8"/>
    <w:rsid w:val="006B48FA"/>
    <w:rsid w:val="006C16B4"/>
    <w:rsid w:val="006C67D2"/>
    <w:rsid w:val="006F5149"/>
    <w:rsid w:val="0070177A"/>
    <w:rsid w:val="00707E8C"/>
    <w:rsid w:val="00726433"/>
    <w:rsid w:val="0074449F"/>
    <w:rsid w:val="00763602"/>
    <w:rsid w:val="00766999"/>
    <w:rsid w:val="00775D2C"/>
    <w:rsid w:val="0077736D"/>
    <w:rsid w:val="007774AC"/>
    <w:rsid w:val="00786BD6"/>
    <w:rsid w:val="00793315"/>
    <w:rsid w:val="007D3739"/>
    <w:rsid w:val="007D7866"/>
    <w:rsid w:val="007E5BB5"/>
    <w:rsid w:val="007E7C91"/>
    <w:rsid w:val="007F0140"/>
    <w:rsid w:val="007F3913"/>
    <w:rsid w:val="00802F09"/>
    <w:rsid w:val="00815A68"/>
    <w:rsid w:val="00837CAB"/>
    <w:rsid w:val="00843AF0"/>
    <w:rsid w:val="008445A3"/>
    <w:rsid w:val="008463AD"/>
    <w:rsid w:val="0085509C"/>
    <w:rsid w:val="008575E4"/>
    <w:rsid w:val="00875006"/>
    <w:rsid w:val="00883451"/>
    <w:rsid w:val="008919BD"/>
    <w:rsid w:val="0089466B"/>
    <w:rsid w:val="008A02D0"/>
    <w:rsid w:val="008B3526"/>
    <w:rsid w:val="008C2E59"/>
    <w:rsid w:val="008C466E"/>
    <w:rsid w:val="008E0E0D"/>
    <w:rsid w:val="008E41BF"/>
    <w:rsid w:val="008F52D4"/>
    <w:rsid w:val="008F59A1"/>
    <w:rsid w:val="008F5DE9"/>
    <w:rsid w:val="008F60C0"/>
    <w:rsid w:val="008F7AB6"/>
    <w:rsid w:val="00901A73"/>
    <w:rsid w:val="00907409"/>
    <w:rsid w:val="0091276C"/>
    <w:rsid w:val="00923DB4"/>
    <w:rsid w:val="009259F6"/>
    <w:rsid w:val="009323DF"/>
    <w:rsid w:val="009342A0"/>
    <w:rsid w:val="00936CEB"/>
    <w:rsid w:val="0093722A"/>
    <w:rsid w:val="00957330"/>
    <w:rsid w:val="00967EEB"/>
    <w:rsid w:val="00974CD5"/>
    <w:rsid w:val="00975C6F"/>
    <w:rsid w:val="00976D92"/>
    <w:rsid w:val="009A23A6"/>
    <w:rsid w:val="009B7005"/>
    <w:rsid w:val="009B76D6"/>
    <w:rsid w:val="009F0B45"/>
    <w:rsid w:val="009F694C"/>
    <w:rsid w:val="00A048CF"/>
    <w:rsid w:val="00A23E8E"/>
    <w:rsid w:val="00A2410D"/>
    <w:rsid w:val="00A27820"/>
    <w:rsid w:val="00A50D08"/>
    <w:rsid w:val="00A5189E"/>
    <w:rsid w:val="00A561F6"/>
    <w:rsid w:val="00A80AC5"/>
    <w:rsid w:val="00A90672"/>
    <w:rsid w:val="00A9510D"/>
    <w:rsid w:val="00AA5D66"/>
    <w:rsid w:val="00AE330A"/>
    <w:rsid w:val="00AE5224"/>
    <w:rsid w:val="00AF7FC2"/>
    <w:rsid w:val="00B0314B"/>
    <w:rsid w:val="00B052EB"/>
    <w:rsid w:val="00B144A4"/>
    <w:rsid w:val="00B26C4A"/>
    <w:rsid w:val="00B42443"/>
    <w:rsid w:val="00B452DD"/>
    <w:rsid w:val="00B82987"/>
    <w:rsid w:val="00B85FB7"/>
    <w:rsid w:val="00BA0C8C"/>
    <w:rsid w:val="00BA167E"/>
    <w:rsid w:val="00BB1C73"/>
    <w:rsid w:val="00BC5DF8"/>
    <w:rsid w:val="00BD3AE1"/>
    <w:rsid w:val="00BD6F82"/>
    <w:rsid w:val="00BD7611"/>
    <w:rsid w:val="00BE0FA6"/>
    <w:rsid w:val="00BE4879"/>
    <w:rsid w:val="00BE76E1"/>
    <w:rsid w:val="00C062B3"/>
    <w:rsid w:val="00C07C85"/>
    <w:rsid w:val="00C11CF5"/>
    <w:rsid w:val="00C350EC"/>
    <w:rsid w:val="00C37F8D"/>
    <w:rsid w:val="00C57A78"/>
    <w:rsid w:val="00C761FD"/>
    <w:rsid w:val="00C865A9"/>
    <w:rsid w:val="00C96039"/>
    <w:rsid w:val="00CA4F82"/>
    <w:rsid w:val="00CB07E3"/>
    <w:rsid w:val="00CC2814"/>
    <w:rsid w:val="00CE0AA4"/>
    <w:rsid w:val="00CF23D0"/>
    <w:rsid w:val="00D12417"/>
    <w:rsid w:val="00D17361"/>
    <w:rsid w:val="00D20CFF"/>
    <w:rsid w:val="00D2204C"/>
    <w:rsid w:val="00D22297"/>
    <w:rsid w:val="00D2425E"/>
    <w:rsid w:val="00D33FA4"/>
    <w:rsid w:val="00D37AA1"/>
    <w:rsid w:val="00D52C0A"/>
    <w:rsid w:val="00D55061"/>
    <w:rsid w:val="00D615C0"/>
    <w:rsid w:val="00D61CB3"/>
    <w:rsid w:val="00D744B3"/>
    <w:rsid w:val="00D922EE"/>
    <w:rsid w:val="00DA62AD"/>
    <w:rsid w:val="00DA7C43"/>
    <w:rsid w:val="00DA7E2B"/>
    <w:rsid w:val="00DB0053"/>
    <w:rsid w:val="00DB088C"/>
    <w:rsid w:val="00DB38F5"/>
    <w:rsid w:val="00DC2F95"/>
    <w:rsid w:val="00DE29B4"/>
    <w:rsid w:val="00DF1D39"/>
    <w:rsid w:val="00DF2CC1"/>
    <w:rsid w:val="00E171ED"/>
    <w:rsid w:val="00E22474"/>
    <w:rsid w:val="00E26CA0"/>
    <w:rsid w:val="00E353A5"/>
    <w:rsid w:val="00E35E3B"/>
    <w:rsid w:val="00E44178"/>
    <w:rsid w:val="00E55546"/>
    <w:rsid w:val="00E8317A"/>
    <w:rsid w:val="00E85184"/>
    <w:rsid w:val="00E925D7"/>
    <w:rsid w:val="00E961B1"/>
    <w:rsid w:val="00E96712"/>
    <w:rsid w:val="00E972A9"/>
    <w:rsid w:val="00EA2802"/>
    <w:rsid w:val="00EA30C6"/>
    <w:rsid w:val="00EA734A"/>
    <w:rsid w:val="00EB518B"/>
    <w:rsid w:val="00EB60B7"/>
    <w:rsid w:val="00EC3678"/>
    <w:rsid w:val="00ED6604"/>
    <w:rsid w:val="00EE0739"/>
    <w:rsid w:val="00EE23FB"/>
    <w:rsid w:val="00EE4194"/>
    <w:rsid w:val="00EF54E1"/>
    <w:rsid w:val="00EF63F9"/>
    <w:rsid w:val="00F05631"/>
    <w:rsid w:val="00F1598D"/>
    <w:rsid w:val="00F644FA"/>
    <w:rsid w:val="00F8045E"/>
    <w:rsid w:val="00F8248D"/>
    <w:rsid w:val="00F84C96"/>
    <w:rsid w:val="00FA66AF"/>
    <w:rsid w:val="00FB3BD5"/>
    <w:rsid w:val="00FC0B31"/>
    <w:rsid w:val="00FC1555"/>
    <w:rsid w:val="00FD3A48"/>
    <w:rsid w:val="00FD7112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FB6EB-E023-4FCE-A2E1-6CF6638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7422A"/>
    <w:pPr>
      <w:spacing w:line="200" w:lineRule="atLeast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57422A"/>
    <w:pPr>
      <w:keepNext/>
      <w:spacing w:line="30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57422A"/>
    <w:pPr>
      <w:keepNext/>
      <w:spacing w:line="300" w:lineRule="atLeast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EF63F9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A90672"/>
    <w:pPr>
      <w:spacing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3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3F9"/>
    <w:pPr>
      <w:tabs>
        <w:tab w:val="center" w:pos="4153"/>
        <w:tab w:val="right" w:pos="8306"/>
      </w:tabs>
      <w:spacing w:line="180" w:lineRule="atLeast"/>
    </w:pPr>
    <w:rPr>
      <w:sz w:val="12"/>
    </w:rPr>
  </w:style>
  <w:style w:type="paragraph" w:styleId="BodyText">
    <w:name w:val="Body Text"/>
    <w:basedOn w:val="Normal"/>
    <w:rsid w:val="00A90672"/>
    <w:pPr>
      <w:spacing w:line="210" w:lineRule="atLeast"/>
    </w:pPr>
    <w:rPr>
      <w:sz w:val="18"/>
      <w:szCs w:val="18"/>
    </w:rPr>
  </w:style>
  <w:style w:type="paragraph" w:styleId="BodyText2">
    <w:name w:val="Body Text 2"/>
    <w:basedOn w:val="Normal"/>
    <w:rsid w:val="008F59A1"/>
    <w:pPr>
      <w:spacing w:line="160" w:lineRule="atLeast"/>
    </w:pPr>
    <w:rPr>
      <w:color w:val="006941"/>
      <w:sz w:val="15"/>
    </w:rPr>
  </w:style>
  <w:style w:type="table" w:styleId="TableGrid">
    <w:name w:val="Table Grid"/>
    <w:basedOn w:val="TableNormal"/>
    <w:rsid w:val="004846FF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C4D80"/>
    <w:pPr>
      <w:numPr>
        <w:numId w:val="1"/>
      </w:numPr>
      <w:tabs>
        <w:tab w:val="clear" w:pos="360"/>
        <w:tab w:val="num" w:pos="266"/>
      </w:tabs>
      <w:spacing w:before="60"/>
      <w:ind w:left="238" w:hanging="238"/>
    </w:pPr>
  </w:style>
  <w:style w:type="character" w:styleId="Hyperlink">
    <w:name w:val="Hyperlink"/>
    <w:basedOn w:val="DefaultParagraphFont"/>
    <w:rsid w:val="006059E5"/>
    <w:rPr>
      <w:color w:val="006941"/>
      <w:u w:val="single"/>
    </w:rPr>
  </w:style>
  <w:style w:type="paragraph" w:customStyle="1" w:styleId="AssessorResponse">
    <w:name w:val="_AssessorResponse"/>
    <w:basedOn w:val="Normal"/>
    <w:rsid w:val="00367438"/>
    <w:pPr>
      <w:spacing w:before="20" w:after="40" w:line="240" w:lineRule="auto"/>
    </w:pPr>
    <w:rPr>
      <w:sz w:val="21"/>
      <w:szCs w:val="18"/>
      <w:lang w:eastAsia="en-US"/>
    </w:rPr>
  </w:style>
  <w:style w:type="paragraph" w:customStyle="1" w:styleId="DecisionTitle">
    <w:name w:val="_DecisionTitle"/>
    <w:next w:val="Normal"/>
    <w:link w:val="DecisionTitleChar"/>
    <w:rsid w:val="00907409"/>
    <w:pPr>
      <w:spacing w:before="20" w:after="20"/>
    </w:pPr>
    <w:rPr>
      <w:rFonts w:ascii="Arial" w:hAnsi="Arial"/>
      <w:b/>
      <w:color w:val="000000"/>
      <w:szCs w:val="24"/>
      <w:lang w:eastAsia="en-US"/>
    </w:rPr>
  </w:style>
  <w:style w:type="character" w:customStyle="1" w:styleId="DecisionTitleChar">
    <w:name w:val="_DecisionTitle Char"/>
    <w:basedOn w:val="DefaultParagraphFont"/>
    <w:link w:val="DecisionTitle"/>
    <w:rsid w:val="00907409"/>
    <w:rPr>
      <w:rFonts w:ascii="Arial" w:hAnsi="Arial"/>
      <w:b/>
      <w:color w:val="000000"/>
      <w:szCs w:val="24"/>
      <w:lang w:val="en-GB" w:eastAsia="en-US" w:bidi="ar-SA"/>
    </w:rPr>
  </w:style>
  <w:style w:type="paragraph" w:customStyle="1" w:styleId="CompetenceHeader">
    <w:name w:val="_CompetenceHeader"/>
    <w:next w:val="Normal"/>
    <w:autoRedefine/>
    <w:rsid w:val="00AE330A"/>
    <w:pPr>
      <w:keepNext/>
      <w:keepLines/>
      <w:spacing w:before="20" w:after="20" w:line="220" w:lineRule="atLeast"/>
    </w:pPr>
    <w:rPr>
      <w:rFonts w:ascii="Arial" w:hAnsi="Arial" w:cs="Arial"/>
      <w:b/>
      <w:sz w:val="22"/>
      <w:szCs w:val="22"/>
      <w:lang w:eastAsia="en-US"/>
    </w:rPr>
  </w:style>
  <w:style w:type="paragraph" w:customStyle="1" w:styleId="FormTitle">
    <w:name w:val="_FormTitle"/>
    <w:next w:val="Normal"/>
    <w:autoRedefine/>
    <w:rsid w:val="00FA66AF"/>
    <w:pPr>
      <w:widowControl w:val="0"/>
      <w:jc w:val="center"/>
    </w:pPr>
    <w:rPr>
      <w:rFonts w:ascii="Arial" w:hAnsi="Arial"/>
      <w:b/>
      <w:sz w:val="32"/>
      <w:szCs w:val="24"/>
      <w:lang w:eastAsia="en-US"/>
    </w:rPr>
  </w:style>
  <w:style w:type="paragraph" w:customStyle="1" w:styleId="NoTickBox">
    <w:name w:val="_NoTickBox"/>
    <w:autoRedefine/>
    <w:rsid w:val="00FA66AF"/>
    <w:pPr>
      <w:keepNext/>
      <w:keepLines/>
      <w:spacing w:line="220" w:lineRule="atLeast"/>
    </w:pPr>
    <w:rPr>
      <w:rFonts w:ascii="Arial" w:hAnsi="Arial"/>
      <w:b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222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2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ers\Desktop\assessor\Huddle-assessortemplates\citp-determining-competence-assess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6504-41C1-4DCE-B4DC-0504B00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citp-determining-competence-assessment-template.dotx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1</vt:lpstr>
    </vt:vector>
  </TitlesOfParts>
  <Company>BCS: The Chartered Institute for IT</Company>
  <LinksUpToDate>false</LinksUpToDate>
  <CharactersWithSpaces>3412</CharactersWithSpaces>
  <SharedDoc>false</SharedDoc>
  <HLinks>
    <vt:vector size="12" baseType="variant"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http://www.bcs.org/</vt:lpwstr>
      </vt:variant>
      <vt:variant>
        <vt:lpwstr/>
      </vt:variant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mailto:bcshq@hq.bcs.org.uk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</dc:title>
  <dc:creator>Rogers, Susannah</dc:creator>
  <dc:description>Developed by Julea Hardy 2009.</dc:description>
  <cp:lastModifiedBy>Rogers, Susannah</cp:lastModifiedBy>
  <cp:revision>1</cp:revision>
  <cp:lastPrinted>2010-04-19T15:33:00Z</cp:lastPrinted>
  <dcterms:created xsi:type="dcterms:W3CDTF">2018-08-16T08:42:00Z</dcterms:created>
  <dcterms:modified xsi:type="dcterms:W3CDTF">2018-08-16T08:43:00Z</dcterms:modified>
</cp:coreProperties>
</file>