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EBD" w:rsidRDefault="00DB3EBD">
      <w:bookmarkStart w:id="0" w:name="_GoBack"/>
      <w:bookmarkEnd w:id="0"/>
    </w:p>
    <w:p w:rsidR="00DB3EBD" w:rsidRDefault="00DB3EBD"/>
    <w:tbl>
      <w:tblPr>
        <w:tblStyle w:val="TableGrid"/>
        <w:tblW w:w="10080" w:type="dxa"/>
        <w:tblInd w:w="-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8"/>
        <w:gridCol w:w="250"/>
        <w:gridCol w:w="1310"/>
        <w:gridCol w:w="567"/>
        <w:gridCol w:w="2409"/>
        <w:gridCol w:w="24"/>
        <w:gridCol w:w="344"/>
        <w:gridCol w:w="337"/>
        <w:gridCol w:w="168"/>
        <w:gridCol w:w="51"/>
        <w:gridCol w:w="179"/>
        <w:gridCol w:w="166"/>
        <w:gridCol w:w="113"/>
        <w:gridCol w:w="32"/>
        <w:gridCol w:w="56"/>
        <w:gridCol w:w="354"/>
        <w:gridCol w:w="235"/>
        <w:gridCol w:w="64"/>
        <w:gridCol w:w="613"/>
      </w:tblGrid>
      <w:tr w:rsidR="00E55546" w:rsidTr="00627279">
        <w:trPr>
          <w:trHeight w:hRule="exact" w:val="692"/>
        </w:trPr>
        <w:tc>
          <w:tcPr>
            <w:tcW w:w="10080" w:type="dxa"/>
            <w:gridSpan w:val="19"/>
          </w:tcPr>
          <w:p w:rsidR="00E55546" w:rsidRPr="0057422A" w:rsidRDefault="00E55546" w:rsidP="00DB38F5">
            <w:pPr>
              <w:pStyle w:val="BodyText"/>
            </w:pPr>
          </w:p>
        </w:tc>
      </w:tr>
      <w:tr w:rsidR="004846FF" w:rsidTr="00DB3EBD">
        <w:trPr>
          <w:trHeight w:val="1255"/>
        </w:trPr>
        <w:tc>
          <w:tcPr>
            <w:tcW w:w="8217" w:type="dxa"/>
            <w:gridSpan w:val="9"/>
            <w:vAlign w:val="bottom"/>
          </w:tcPr>
          <w:p w:rsidR="004846FF" w:rsidRDefault="009772E0" w:rsidP="00DB38F5">
            <w:pPr>
              <w:pStyle w:val="Heading2"/>
              <w:outlineLvl w:val="1"/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6C9EDA25" wp14:editId="25239C4D">
                      <wp:extent cx="6385560" cy="1051560"/>
                      <wp:effectExtent l="0" t="0" r="0" b="0"/>
                      <wp:docPr id="11" name="Canvas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" name="Text Box 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6949"/>
                                  <a:ext cx="6350000" cy="1016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772E0" w:rsidRDefault="009772E0" w:rsidP="009772E0">
                                    <w:pPr>
                                      <w:rPr>
                                        <w:b/>
                                        <w:color w:val="006941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006941"/>
                                        <w:sz w:val="32"/>
                                        <w:szCs w:val="32"/>
                                      </w:rPr>
                                      <w:t xml:space="preserve">CITP </w:t>
                                    </w:r>
                                    <w:r w:rsidR="005448BD">
                                      <w:rPr>
                                        <w:b/>
                                        <w:color w:val="006941"/>
                                        <w:sz w:val="32"/>
                                        <w:szCs w:val="32"/>
                                      </w:rPr>
                                      <w:t>Determining</w:t>
                                    </w:r>
                                    <w:r>
                                      <w:rPr>
                                        <w:b/>
                                        <w:color w:val="006941"/>
                                        <w:sz w:val="32"/>
                                        <w:szCs w:val="32"/>
                                      </w:rPr>
                                      <w:t xml:space="preserve"> Current Competence</w:t>
                                    </w:r>
                                  </w:p>
                                  <w:p w:rsidR="009772E0" w:rsidRDefault="009772E0" w:rsidP="009772E0">
                                    <w:pPr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006941"/>
                                        <w:sz w:val="32"/>
                                        <w:szCs w:val="32"/>
                                      </w:rPr>
                                      <w:t>Telephone Interview template V0.1</w:t>
                                    </w:r>
                                  </w:p>
                                  <w:p w:rsidR="009772E0" w:rsidRPr="00AE330A" w:rsidRDefault="009772E0" w:rsidP="009772E0">
                                    <w:pPr>
                                      <w:rPr>
                                        <w:b/>
                                        <w:color w:val="006941"/>
                                        <w:sz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C9EDA25" id="Canvas 11" o:spid="_x0000_s1026" editas="canvas" style="width:502.8pt;height:82.8pt;mso-position-horizontal-relative:char;mso-position-vertical-relative:line" coordsize="63855,10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63855;height:10515;visibility:visible;mso-wrap-style:square">
                        <v:fill o:detectmouseclick="t"/>
                        <v:path o:connecttype="none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3" o:spid="_x0000_s1028" type="#_x0000_t202" style="position:absolute;top:169;width:63500;height:10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" filled="f" stroked="f">
                        <v:textbox>
                          <w:txbxContent>
                            <w:p w:rsidR="009772E0" w:rsidRDefault="009772E0" w:rsidP="009772E0">
                              <w:pPr>
                                <w:rPr>
                                  <w:b/>
                                  <w:color w:val="00694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color w:val="006941"/>
                                  <w:sz w:val="32"/>
                                  <w:szCs w:val="32"/>
                                </w:rPr>
                                <w:t xml:space="preserve">CITP </w:t>
                              </w:r>
                              <w:r w:rsidR="005448BD">
                                <w:rPr>
                                  <w:b/>
                                  <w:color w:val="006941"/>
                                  <w:sz w:val="32"/>
                                  <w:szCs w:val="32"/>
                                </w:rPr>
                                <w:t>Determining</w:t>
                              </w:r>
                              <w:r>
                                <w:rPr>
                                  <w:b/>
                                  <w:color w:val="006941"/>
                                  <w:sz w:val="32"/>
                                  <w:szCs w:val="32"/>
                                </w:rPr>
                                <w:t xml:space="preserve"> Current Competence</w:t>
                              </w:r>
                            </w:p>
                            <w:p w:rsidR="009772E0" w:rsidRDefault="009772E0" w:rsidP="009772E0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color w:val="006941"/>
                                  <w:sz w:val="32"/>
                                  <w:szCs w:val="32"/>
                                </w:rPr>
                                <w:t>Telephone Interview template V0.1</w:t>
                              </w:r>
                            </w:p>
                            <w:p w:rsidR="009772E0" w:rsidRPr="00AE330A" w:rsidRDefault="009772E0" w:rsidP="009772E0">
                              <w:pPr>
                                <w:rPr>
                                  <w:b/>
                                  <w:color w:val="006941"/>
                                  <w:sz w:val="24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:rsidR="00DB3EBD" w:rsidRPr="00DB3EBD" w:rsidRDefault="00DB3EBD" w:rsidP="00DB3EBD"/>
        </w:tc>
        <w:tc>
          <w:tcPr>
            <w:tcW w:w="1863" w:type="dxa"/>
            <w:gridSpan w:val="10"/>
          </w:tcPr>
          <w:p w:rsidR="004846FF" w:rsidRDefault="006059E5" w:rsidP="00DB38F5">
            <w:pPr>
              <w:pStyle w:val="BodyText2"/>
            </w:pPr>
            <w:r>
              <w:t xml:space="preserve"> </w:t>
            </w:r>
          </w:p>
        </w:tc>
      </w:tr>
      <w:tr w:rsidR="0011732B" w:rsidTr="00C129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hRule="exact" w:val="330"/>
        </w:trPr>
        <w:tc>
          <w:tcPr>
            <w:tcW w:w="4368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732B" w:rsidRPr="00367438" w:rsidRDefault="0011732B" w:rsidP="00A50D08">
            <w:pPr>
              <w:rPr>
                <w:sz w:val="20"/>
                <w:szCs w:val="20"/>
              </w:rPr>
            </w:pPr>
            <w:r w:rsidRPr="00367438">
              <w:rPr>
                <w:b/>
                <w:sz w:val="20"/>
                <w:szCs w:val="20"/>
              </w:rPr>
              <w:t>Applicant</w:t>
            </w:r>
            <w:r>
              <w:rPr>
                <w:b/>
                <w:sz w:val="20"/>
                <w:szCs w:val="20"/>
              </w:rPr>
              <w:t xml:space="preserve"> n</w:t>
            </w:r>
            <w:r w:rsidRPr="00367438">
              <w:rPr>
                <w:b/>
                <w:sz w:val="20"/>
                <w:szCs w:val="20"/>
              </w:rPr>
              <w:t>ame:</w:t>
            </w:r>
          </w:p>
        </w:tc>
        <w:tc>
          <w:tcPr>
            <w:tcW w:w="5712" w:type="dxa"/>
            <w:gridSpan w:val="16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732B" w:rsidRPr="00312C7B" w:rsidRDefault="0011732B" w:rsidP="001173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Applicant r</w:t>
            </w:r>
            <w:r w:rsidRPr="00367438">
              <w:rPr>
                <w:b/>
                <w:sz w:val="20"/>
                <w:szCs w:val="20"/>
              </w:rPr>
              <w:t>ef</w:t>
            </w:r>
            <w:r>
              <w:rPr>
                <w:b/>
                <w:sz w:val="20"/>
                <w:szCs w:val="20"/>
              </w:rPr>
              <w:t xml:space="preserve"> number:</w:t>
            </w:r>
            <w:r w:rsidRPr="00367438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11732B" w:rsidTr="006402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hRule="exact" w:val="454"/>
        </w:trPr>
        <w:tc>
          <w:tcPr>
            <w:tcW w:w="4368" w:type="dxa"/>
            <w:gridSpan w:val="3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1732B" w:rsidRPr="00503062" w:rsidRDefault="0011732B" w:rsidP="00503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5712" w:type="dxa"/>
            <w:gridSpan w:val="16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32B" w:rsidRPr="00503062" w:rsidRDefault="0011732B" w:rsidP="00503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6B48FA" w:rsidTr="001B5E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10080" w:type="dxa"/>
            <w:gridSpan w:val="19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D9D9D9"/>
            <w:vAlign w:val="center"/>
          </w:tcPr>
          <w:p w:rsidR="006B48FA" w:rsidRPr="00BB1C73" w:rsidRDefault="00BB1C73" w:rsidP="00B42443">
            <w:pPr>
              <w:pStyle w:val="Heading3"/>
              <w:jc w:val="center"/>
              <w:outlineLvl w:val="2"/>
              <w:rPr>
                <w:sz w:val="20"/>
                <w:szCs w:val="20"/>
              </w:rPr>
            </w:pPr>
            <w:r w:rsidRPr="00BB1C73">
              <w:rPr>
                <w:sz w:val="20"/>
                <w:szCs w:val="20"/>
              </w:rPr>
              <w:t>C</w:t>
            </w:r>
            <w:r w:rsidR="00614A54">
              <w:rPr>
                <w:sz w:val="20"/>
                <w:szCs w:val="20"/>
              </w:rPr>
              <w:t xml:space="preserve">ITP </w:t>
            </w:r>
            <w:r w:rsidR="00B42443">
              <w:rPr>
                <w:sz w:val="20"/>
                <w:szCs w:val="20"/>
              </w:rPr>
              <w:t>Revalidation</w:t>
            </w:r>
          </w:p>
        </w:tc>
      </w:tr>
      <w:tr w:rsidR="00203C8E" w:rsidTr="007F39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hRule="exact" w:val="1134"/>
        </w:trPr>
        <w:tc>
          <w:tcPr>
            <w:tcW w:w="736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03C8E" w:rsidRPr="00AE5224" w:rsidRDefault="007F3913" w:rsidP="00592C9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To satisfy the requirements </w:t>
            </w:r>
            <w:r w:rsidR="00592C91">
              <w:rPr>
                <w:sz w:val="19"/>
                <w:szCs w:val="19"/>
              </w:rPr>
              <w:t>and be granted a CoCC</w:t>
            </w:r>
            <w:r>
              <w:rPr>
                <w:sz w:val="19"/>
                <w:szCs w:val="19"/>
              </w:rPr>
              <w:t xml:space="preserve">, </w:t>
            </w:r>
            <w:r w:rsidR="00592C91">
              <w:rPr>
                <w:sz w:val="19"/>
                <w:szCs w:val="19"/>
              </w:rPr>
              <w:t>individuals</w:t>
            </w:r>
            <w:r>
              <w:rPr>
                <w:sz w:val="19"/>
                <w:szCs w:val="19"/>
              </w:rPr>
              <w:t xml:space="preserve"> are required to demonstrate how they have maintained (1) their </w:t>
            </w:r>
            <w:r w:rsidR="00592C91">
              <w:rPr>
                <w:sz w:val="19"/>
                <w:szCs w:val="19"/>
              </w:rPr>
              <w:t>IT</w:t>
            </w:r>
            <w:r>
              <w:rPr>
                <w:sz w:val="19"/>
                <w:szCs w:val="19"/>
              </w:rPr>
              <w:t xml:space="preserve"> practise at the correct level and (2) their CPD</w:t>
            </w:r>
            <w:r w:rsidR="00592C91">
              <w:rPr>
                <w:sz w:val="19"/>
                <w:szCs w:val="19"/>
              </w:rPr>
              <w:t xml:space="preserve"> during the last 3-5 years</w:t>
            </w:r>
            <w:r>
              <w:rPr>
                <w:sz w:val="19"/>
                <w:szCs w:val="19"/>
              </w:rPr>
              <w:t xml:space="preserve">.  </w:t>
            </w:r>
            <w:r w:rsidR="00592C91" w:rsidRPr="00592C91">
              <w:rPr>
                <w:b/>
                <w:sz w:val="19"/>
                <w:szCs w:val="19"/>
              </w:rPr>
              <w:t>Refer to the Assessor Guidance notes</w:t>
            </w:r>
            <w:r w:rsidR="00592C91">
              <w:rPr>
                <w:sz w:val="19"/>
                <w:szCs w:val="19"/>
              </w:rPr>
              <w:t>.</w:t>
            </w:r>
          </w:p>
        </w:tc>
        <w:tc>
          <w:tcPr>
            <w:tcW w:w="27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203C8E" w:rsidRPr="00AE5224" w:rsidRDefault="00203C8E" w:rsidP="00D615C0">
            <w:pPr>
              <w:pStyle w:val="Heading3"/>
              <w:jc w:val="center"/>
              <w:outlineLvl w:val="2"/>
              <w:rPr>
                <w:sz w:val="20"/>
                <w:szCs w:val="20"/>
              </w:rPr>
            </w:pPr>
            <w:r w:rsidRPr="00AE5224">
              <w:rPr>
                <w:sz w:val="20"/>
                <w:szCs w:val="20"/>
              </w:rPr>
              <w:t>Assessment</w:t>
            </w:r>
          </w:p>
          <w:p w:rsidR="00203C8E" w:rsidRPr="00203C8E" w:rsidRDefault="00203C8E" w:rsidP="00203C8E"/>
          <w:p w:rsidR="00203C8E" w:rsidRPr="00D615C0" w:rsidRDefault="00C12978" w:rsidP="00D615C0">
            <w:pPr>
              <w:pStyle w:val="Heading3"/>
              <w:jc w:val="center"/>
              <w:outlineLvl w:val="2"/>
              <w:rPr>
                <w:color w:val="006941"/>
                <w:szCs w:val="16"/>
              </w:rPr>
            </w:pPr>
            <w:r w:rsidRPr="00D615C0">
              <w:rPr>
                <w:color w:val="006941"/>
                <w:szCs w:val="16"/>
              </w:rPr>
              <w:t>(</w:t>
            </w:r>
            <w:r>
              <w:rPr>
                <w:color w:val="006941"/>
                <w:szCs w:val="16"/>
              </w:rPr>
              <w:t>Check the relevant box below)</w:t>
            </w:r>
          </w:p>
        </w:tc>
      </w:tr>
      <w:tr w:rsidR="00766999" w:rsidTr="00A561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hRule="exact" w:val="796"/>
        </w:trPr>
        <w:tc>
          <w:tcPr>
            <w:tcW w:w="7368" w:type="dxa"/>
            <w:gridSpan w:val="6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F7AB6" w:rsidRPr="00BB1C73" w:rsidRDefault="00B42443" w:rsidP="00882595">
            <w:pPr>
              <w:autoSpaceDE w:val="0"/>
              <w:autoSpaceDN w:val="0"/>
              <w:adjustRightInd w:val="0"/>
              <w:rPr>
                <w:rFonts w:cs="Arial"/>
                <w:color w:val="006941"/>
                <w:sz w:val="19"/>
                <w:szCs w:val="19"/>
              </w:rPr>
            </w:pPr>
            <w:r w:rsidRPr="002A7FAF">
              <w:rPr>
                <w:rFonts w:cs="Arial"/>
                <w:sz w:val="19"/>
                <w:szCs w:val="19"/>
              </w:rPr>
              <w:t>Autonomy</w:t>
            </w:r>
            <w:r w:rsidR="00882595">
              <w:rPr>
                <w:rFonts w:cs="Arial"/>
                <w:sz w:val="19"/>
                <w:szCs w:val="19"/>
              </w:rPr>
              <w:t xml:space="preserve"> – Document any additional evidence presented during the telephone interview: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11CF5" w:rsidRDefault="00C11CF5" w:rsidP="002A7FAF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Above</w:t>
            </w:r>
          </w:p>
          <w:p w:rsidR="008F7AB6" w:rsidRPr="00D615C0" w:rsidRDefault="00BB1C73" w:rsidP="002A7FAF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Standard</w:t>
            </w:r>
          </w:p>
        </w:tc>
        <w:tc>
          <w:tcPr>
            <w:tcW w:w="90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F7AB6" w:rsidRPr="00D615C0" w:rsidRDefault="00C11CF5" w:rsidP="002A7FAF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Met</w:t>
            </w:r>
            <w:r w:rsidR="00BB1C73">
              <w:rPr>
                <w:b/>
                <w:sz w:val="14"/>
                <w:szCs w:val="14"/>
              </w:rPr>
              <w:t xml:space="preserve"> Standard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8F7AB6" w:rsidRPr="00D615C0" w:rsidRDefault="00C11CF5" w:rsidP="002A7FAF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Below</w:t>
            </w:r>
            <w:r w:rsidR="00BB1C73">
              <w:rPr>
                <w:b/>
                <w:sz w:val="14"/>
                <w:szCs w:val="14"/>
              </w:rPr>
              <w:t xml:space="preserve"> Standard</w:t>
            </w:r>
          </w:p>
        </w:tc>
      </w:tr>
      <w:tr w:rsidR="00D615C0" w:rsidTr="008D17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hRule="exact" w:val="1854"/>
        </w:trPr>
        <w:tc>
          <w:tcPr>
            <w:tcW w:w="7368" w:type="dxa"/>
            <w:gridSpan w:val="6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D615C0" w:rsidRPr="002C7023" w:rsidRDefault="0058094C" w:rsidP="008F7AB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5C0" w:rsidRDefault="0058094C" w:rsidP="00503062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>
              <w:instrText xml:space="preserve"> FORMCHECKBOX </w:instrText>
            </w:r>
            <w:r w:rsidR="00CD6BC1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90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5C0" w:rsidRDefault="0058094C" w:rsidP="00503062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>
              <w:instrText xml:space="preserve"> FORMCHECKBOX </w:instrText>
            </w:r>
            <w:r w:rsidR="00CD6BC1">
              <w:fldChar w:fldCharType="separate"/>
            </w:r>
            <w:r>
              <w:fldChar w:fldCharType="end"/>
            </w:r>
            <w:bookmarkEnd w:id="5"/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615C0" w:rsidRDefault="0058094C" w:rsidP="00503062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>
              <w:instrText xml:space="preserve"> FORMCHECKBOX </w:instrText>
            </w:r>
            <w:r w:rsidR="00CD6BC1">
              <w:fldChar w:fldCharType="separate"/>
            </w:r>
            <w:r>
              <w:fldChar w:fldCharType="end"/>
            </w:r>
            <w:bookmarkEnd w:id="6"/>
          </w:p>
        </w:tc>
      </w:tr>
      <w:tr w:rsidR="00D615C0" w:rsidTr="008D17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hRule="exact" w:val="813"/>
        </w:trPr>
        <w:tc>
          <w:tcPr>
            <w:tcW w:w="7368" w:type="dxa"/>
            <w:gridSpan w:val="6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615C0" w:rsidRPr="00561D16" w:rsidRDefault="00C12978" w:rsidP="00C12978">
            <w:pPr>
              <w:autoSpaceDE w:val="0"/>
              <w:autoSpaceDN w:val="0"/>
              <w:adjustRightInd w:val="0"/>
              <w:rPr>
                <w:rFonts w:cs="Arial"/>
                <w:color w:val="006941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Complexity – Document any additional evidence presented during the telephone interview: 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615C0" w:rsidRPr="00D615C0" w:rsidRDefault="00C11CF5" w:rsidP="00503062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 xml:space="preserve">Above </w:t>
            </w:r>
            <w:r w:rsidR="00BB1C73">
              <w:rPr>
                <w:rFonts w:cs="Arial"/>
                <w:b/>
                <w:sz w:val="14"/>
                <w:szCs w:val="14"/>
              </w:rPr>
              <w:t>Standard</w:t>
            </w:r>
          </w:p>
        </w:tc>
        <w:tc>
          <w:tcPr>
            <w:tcW w:w="90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615C0" w:rsidRPr="00D615C0" w:rsidRDefault="00BB1C73" w:rsidP="00503062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Met Standard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D615C0" w:rsidRPr="00D615C0" w:rsidRDefault="00C11CF5" w:rsidP="00503062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Below</w:t>
            </w:r>
            <w:r w:rsidR="00BB1C73">
              <w:rPr>
                <w:b/>
                <w:sz w:val="14"/>
                <w:szCs w:val="14"/>
              </w:rPr>
              <w:t xml:space="preserve"> Standard</w:t>
            </w:r>
          </w:p>
        </w:tc>
      </w:tr>
      <w:tr w:rsidR="00D615C0" w:rsidTr="008D17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hRule="exact" w:val="1879"/>
        </w:trPr>
        <w:tc>
          <w:tcPr>
            <w:tcW w:w="7368" w:type="dxa"/>
            <w:gridSpan w:val="6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D615C0" w:rsidRPr="002C7023" w:rsidRDefault="0058094C" w:rsidP="00D615C0">
            <w:pPr>
              <w:pStyle w:val="AssessorRespon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5C0" w:rsidRPr="00E171ED" w:rsidRDefault="0058094C" w:rsidP="00503062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"/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CD6BC1">
              <w:rPr>
                <w:b/>
                <w:sz w:val="18"/>
                <w:szCs w:val="18"/>
              </w:rPr>
            </w:r>
            <w:r w:rsidR="00CD6BC1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90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5C0" w:rsidRPr="00E171ED" w:rsidRDefault="0058094C" w:rsidP="00503062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5"/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CD6BC1">
              <w:rPr>
                <w:b/>
                <w:sz w:val="18"/>
                <w:szCs w:val="18"/>
              </w:rPr>
            </w:r>
            <w:r w:rsidR="00CD6BC1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615C0" w:rsidRPr="00E171ED" w:rsidRDefault="0058094C" w:rsidP="00503062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6"/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CD6BC1">
              <w:rPr>
                <w:b/>
                <w:sz w:val="18"/>
                <w:szCs w:val="18"/>
              </w:rPr>
            </w:r>
            <w:r w:rsidR="00CD6BC1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bookmarkEnd w:id="10"/>
          </w:p>
        </w:tc>
      </w:tr>
      <w:tr w:rsidR="00D615C0" w:rsidTr="008D17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hRule="exact" w:val="858"/>
        </w:trPr>
        <w:tc>
          <w:tcPr>
            <w:tcW w:w="736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615C0" w:rsidRPr="00561D16" w:rsidRDefault="00C12978" w:rsidP="00B42443">
            <w:pPr>
              <w:autoSpaceDE w:val="0"/>
              <w:autoSpaceDN w:val="0"/>
              <w:adjustRightInd w:val="0"/>
              <w:rPr>
                <w:rFonts w:cs="Arial"/>
                <w:sz w:val="19"/>
                <w:szCs w:val="19"/>
              </w:rPr>
            </w:pPr>
            <w:r w:rsidRPr="002A7FAF">
              <w:rPr>
                <w:rFonts w:cs="Arial"/>
                <w:sz w:val="19"/>
                <w:szCs w:val="19"/>
              </w:rPr>
              <w:t>Influence</w:t>
            </w:r>
            <w:r>
              <w:rPr>
                <w:rFonts w:cs="Arial"/>
                <w:sz w:val="19"/>
                <w:szCs w:val="19"/>
              </w:rPr>
              <w:t xml:space="preserve"> – Document any additional evidence presented during the telephone interview: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615C0" w:rsidRPr="00D615C0" w:rsidRDefault="00C11CF5" w:rsidP="00503062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 xml:space="preserve">Above </w:t>
            </w:r>
            <w:r w:rsidR="00BB1C73">
              <w:rPr>
                <w:rFonts w:cs="Arial"/>
                <w:b/>
                <w:sz w:val="14"/>
                <w:szCs w:val="14"/>
              </w:rPr>
              <w:t>Standard</w:t>
            </w:r>
          </w:p>
        </w:tc>
        <w:tc>
          <w:tcPr>
            <w:tcW w:w="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615C0" w:rsidRPr="00D615C0" w:rsidRDefault="00BB1C73" w:rsidP="00503062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Met Standard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D615C0" w:rsidRPr="00D615C0" w:rsidRDefault="00C11CF5" w:rsidP="00503062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Below</w:t>
            </w:r>
            <w:r w:rsidR="00BB1C73">
              <w:rPr>
                <w:b/>
                <w:sz w:val="14"/>
                <w:szCs w:val="14"/>
              </w:rPr>
              <w:t xml:space="preserve"> Standard</w:t>
            </w:r>
          </w:p>
        </w:tc>
      </w:tr>
      <w:tr w:rsidR="00561D16" w:rsidTr="008D17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hRule="exact" w:val="1986"/>
        </w:trPr>
        <w:tc>
          <w:tcPr>
            <w:tcW w:w="7368" w:type="dxa"/>
            <w:gridSpan w:val="6"/>
            <w:tcBorders>
              <w:top w:val="single" w:sz="4" w:space="0" w:color="auto"/>
              <w:left w:val="doub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561D16" w:rsidRPr="002C7023" w:rsidRDefault="002A7FAF" w:rsidP="00D615C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D16" w:rsidRPr="00E171ED" w:rsidRDefault="0058094C" w:rsidP="005030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7"/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CD6BC1">
              <w:rPr>
                <w:b/>
                <w:sz w:val="18"/>
                <w:szCs w:val="18"/>
              </w:rPr>
            </w:r>
            <w:r w:rsidR="00CD6BC1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900" w:type="dxa"/>
            <w:gridSpan w:val="6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D16" w:rsidRPr="00E171ED" w:rsidRDefault="0058094C" w:rsidP="005030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8"/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CD6BC1">
              <w:rPr>
                <w:b/>
                <w:sz w:val="18"/>
                <w:szCs w:val="18"/>
              </w:rPr>
            </w:r>
            <w:r w:rsidR="00CD6BC1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61D16" w:rsidRPr="00E171ED" w:rsidRDefault="0058094C" w:rsidP="005030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9"/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CD6BC1">
              <w:rPr>
                <w:b/>
                <w:sz w:val="18"/>
                <w:szCs w:val="18"/>
              </w:rPr>
            </w:r>
            <w:r w:rsidR="00CD6BC1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bookmarkEnd w:id="13"/>
          </w:p>
        </w:tc>
      </w:tr>
      <w:tr w:rsidR="00D2425E" w:rsidTr="00A561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hRule="exact" w:val="45"/>
        </w:trPr>
        <w:tc>
          <w:tcPr>
            <w:tcW w:w="7368" w:type="dxa"/>
            <w:gridSpan w:val="6"/>
            <w:tcBorders>
              <w:top w:val="double" w:sz="6" w:space="0" w:color="auto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2425E" w:rsidRPr="00D615C0" w:rsidRDefault="00D2425E" w:rsidP="00D615C0">
            <w:pPr>
              <w:rPr>
                <w:rFonts w:cs="Arial"/>
                <w:color w:val="006941"/>
                <w:sz w:val="20"/>
                <w:szCs w:val="20"/>
              </w:rPr>
            </w:pPr>
          </w:p>
        </w:tc>
        <w:tc>
          <w:tcPr>
            <w:tcW w:w="900" w:type="dxa"/>
            <w:gridSpan w:val="4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2425E" w:rsidRPr="00E171ED" w:rsidRDefault="00D2425E" w:rsidP="0050306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6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2425E" w:rsidRPr="00E171ED" w:rsidRDefault="00D2425E" w:rsidP="0050306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2" w:type="dxa"/>
            <w:gridSpan w:val="3"/>
            <w:tcBorders>
              <w:top w:val="double" w:sz="6" w:space="0" w:color="auto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D2425E" w:rsidRPr="00E171ED" w:rsidRDefault="00D2425E" w:rsidP="0050306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61D16" w:rsidTr="008D176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hRule="exact" w:val="851"/>
        </w:trPr>
        <w:tc>
          <w:tcPr>
            <w:tcW w:w="7368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61D16" w:rsidRPr="00561D16" w:rsidRDefault="00B42443" w:rsidP="00B42443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Business Skills</w:t>
            </w:r>
            <w:r w:rsidR="00882595">
              <w:rPr>
                <w:sz w:val="19"/>
                <w:szCs w:val="19"/>
              </w:rPr>
              <w:t xml:space="preserve"> – Document any additional evidence presented during the telephone interview:</w:t>
            </w:r>
          </w:p>
        </w:tc>
        <w:tc>
          <w:tcPr>
            <w:tcW w:w="9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61D16" w:rsidRPr="00D615C0" w:rsidRDefault="00C11CF5" w:rsidP="00503062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 xml:space="preserve">Above </w:t>
            </w:r>
            <w:r w:rsidR="00BB1C73">
              <w:rPr>
                <w:rFonts w:cs="Arial"/>
                <w:b/>
                <w:sz w:val="14"/>
                <w:szCs w:val="14"/>
              </w:rPr>
              <w:t>Standard</w:t>
            </w:r>
          </w:p>
        </w:tc>
        <w:tc>
          <w:tcPr>
            <w:tcW w:w="9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61D16" w:rsidRPr="00D615C0" w:rsidRDefault="00BB1C73" w:rsidP="00503062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Met Standard</w:t>
            </w:r>
          </w:p>
        </w:tc>
        <w:tc>
          <w:tcPr>
            <w:tcW w:w="9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561D16" w:rsidRPr="00D615C0" w:rsidRDefault="00C11CF5" w:rsidP="00503062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Below </w:t>
            </w:r>
            <w:r w:rsidR="00BB1C73">
              <w:rPr>
                <w:b/>
                <w:sz w:val="14"/>
                <w:szCs w:val="14"/>
              </w:rPr>
              <w:t xml:space="preserve"> Standard</w:t>
            </w:r>
          </w:p>
        </w:tc>
      </w:tr>
      <w:tr w:rsidR="00561D16" w:rsidTr="00E26CA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hRule="exact" w:val="1857"/>
        </w:trPr>
        <w:tc>
          <w:tcPr>
            <w:tcW w:w="736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D16" w:rsidRPr="00503062" w:rsidRDefault="0058094C" w:rsidP="00561D16">
            <w:pPr>
              <w:pStyle w:val="AssessorRespon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4" w:name="Text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D16" w:rsidRDefault="0058094C" w:rsidP="00503062">
            <w:pPr>
              <w:jc w:val="center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0"/>
            <w:r>
              <w:instrText xml:space="preserve"> FORMCHECKBOX </w:instrText>
            </w:r>
            <w:r w:rsidR="00CD6BC1">
              <w:fldChar w:fldCharType="separate"/>
            </w:r>
            <w:r>
              <w:fldChar w:fldCharType="end"/>
            </w:r>
            <w:bookmarkEnd w:id="15"/>
          </w:p>
        </w:tc>
        <w:tc>
          <w:tcPr>
            <w:tcW w:w="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D16" w:rsidRDefault="0058094C" w:rsidP="00503062">
            <w:pPr>
              <w:jc w:val="center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1"/>
            <w:r>
              <w:instrText xml:space="preserve"> FORMCHECKBOX </w:instrText>
            </w:r>
            <w:r w:rsidR="00CD6BC1">
              <w:fldChar w:fldCharType="separate"/>
            </w:r>
            <w:r>
              <w:fldChar w:fldCharType="end"/>
            </w:r>
            <w:bookmarkEnd w:id="16"/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61D16" w:rsidRDefault="0058094C" w:rsidP="00503062">
            <w:pPr>
              <w:jc w:val="center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2"/>
            <w:r>
              <w:instrText xml:space="preserve"> FORMCHECKBOX </w:instrText>
            </w:r>
            <w:r w:rsidR="00CD6BC1">
              <w:fldChar w:fldCharType="separate"/>
            </w:r>
            <w:r>
              <w:fldChar w:fldCharType="end"/>
            </w:r>
            <w:bookmarkEnd w:id="17"/>
          </w:p>
        </w:tc>
      </w:tr>
      <w:tr w:rsidR="00E26CA0" w:rsidTr="008D176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hRule="exact" w:val="1145"/>
        </w:trPr>
        <w:tc>
          <w:tcPr>
            <w:tcW w:w="10080" w:type="dxa"/>
            <w:gridSpan w:val="19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D9D9D9" w:themeFill="background1" w:themeFillShade="D9"/>
          </w:tcPr>
          <w:p w:rsidR="00FF4BF8" w:rsidRDefault="00882595" w:rsidP="00E26CA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Document any additional relevant evidence presented during the telephone interview</w:t>
            </w:r>
          </w:p>
          <w:p w:rsidR="00E26CA0" w:rsidRPr="00BB1C73" w:rsidRDefault="00E26CA0" w:rsidP="00E26CA0">
            <w:pPr>
              <w:autoSpaceDE w:val="0"/>
              <w:autoSpaceDN w:val="0"/>
              <w:adjustRightInd w:val="0"/>
              <w:rPr>
                <w:rFonts w:cs="Arial"/>
                <w:sz w:val="19"/>
                <w:szCs w:val="19"/>
              </w:rPr>
            </w:pPr>
            <w:r>
              <w:rPr>
                <w:b/>
                <w:sz w:val="20"/>
                <w:szCs w:val="20"/>
              </w:rPr>
              <w:t>CPD Evidence</w:t>
            </w:r>
            <w:r w:rsidRPr="00BB1C73">
              <w:rPr>
                <w:b/>
                <w:sz w:val="20"/>
                <w:szCs w:val="20"/>
              </w:rPr>
              <w:t>:</w:t>
            </w:r>
            <w:r w:rsidRPr="00BB1C73">
              <w:rPr>
                <w:rFonts w:cs="Arial"/>
                <w:sz w:val="19"/>
                <w:szCs w:val="19"/>
              </w:rPr>
              <w:t xml:space="preserve"> A registrant must </w:t>
            </w:r>
            <w:r>
              <w:rPr>
                <w:rFonts w:cs="Arial"/>
                <w:sz w:val="19"/>
                <w:szCs w:val="19"/>
              </w:rPr>
              <w:t xml:space="preserve">demonstrate in their CPD Activity record that they have provided examples of CPD activities </w:t>
            </w:r>
            <w:r w:rsidR="00592C91">
              <w:rPr>
                <w:rFonts w:cs="Arial"/>
                <w:sz w:val="19"/>
                <w:szCs w:val="19"/>
              </w:rPr>
              <w:t>in the last 3-5 years</w:t>
            </w:r>
            <w:r>
              <w:rPr>
                <w:rFonts w:cs="Arial"/>
                <w:sz w:val="19"/>
                <w:szCs w:val="19"/>
              </w:rPr>
              <w:t>, and how these activities have contributed to the quality of their professional practice.</w:t>
            </w:r>
          </w:p>
          <w:p w:rsidR="00E26CA0" w:rsidRDefault="00E26CA0" w:rsidP="00E26CA0"/>
        </w:tc>
      </w:tr>
      <w:tr w:rsidR="00C11CF5" w:rsidRPr="00C11CF5" w:rsidTr="00A561F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hRule="exact" w:val="848"/>
        </w:trPr>
        <w:tc>
          <w:tcPr>
            <w:tcW w:w="736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C11CF5" w:rsidRPr="00C11CF5" w:rsidRDefault="00C11CF5" w:rsidP="00C11CF5">
            <w:pPr>
              <w:autoSpaceDE w:val="0"/>
              <w:autoSpaceDN w:val="0"/>
              <w:adjustRightInd w:val="0"/>
              <w:rPr>
                <w:rFonts w:cs="Arial"/>
                <w:i/>
                <w:sz w:val="19"/>
                <w:szCs w:val="19"/>
              </w:rPr>
            </w:pPr>
            <w:r w:rsidRPr="00C11CF5">
              <w:rPr>
                <w:rFonts w:cs="Arial"/>
                <w:i/>
                <w:sz w:val="19"/>
                <w:szCs w:val="19"/>
              </w:rPr>
              <w:t xml:space="preserve">Has the registrant provided sufficient evidence to demonstrate that they have undertaken </w:t>
            </w:r>
            <w:r w:rsidR="002A7FAF">
              <w:rPr>
                <w:rFonts w:cs="Arial"/>
                <w:i/>
                <w:sz w:val="19"/>
                <w:szCs w:val="19"/>
              </w:rPr>
              <w:t xml:space="preserve">a </w:t>
            </w:r>
            <w:r w:rsidRPr="00C11CF5">
              <w:rPr>
                <w:rFonts w:cs="Arial"/>
                <w:i/>
                <w:sz w:val="19"/>
                <w:szCs w:val="19"/>
              </w:rPr>
              <w:t xml:space="preserve">sufficient </w:t>
            </w:r>
            <w:r w:rsidR="002A7FAF">
              <w:rPr>
                <w:rFonts w:cs="Arial"/>
                <w:i/>
                <w:sz w:val="19"/>
                <w:szCs w:val="19"/>
              </w:rPr>
              <w:t xml:space="preserve">mixture of relevant </w:t>
            </w:r>
            <w:r w:rsidRPr="00C11CF5">
              <w:rPr>
                <w:rFonts w:cs="Arial"/>
                <w:i/>
                <w:sz w:val="19"/>
                <w:szCs w:val="19"/>
              </w:rPr>
              <w:t xml:space="preserve">CPD activities during the past </w:t>
            </w:r>
            <w:r w:rsidR="00592C91">
              <w:rPr>
                <w:rFonts w:cs="Arial"/>
                <w:i/>
                <w:sz w:val="19"/>
                <w:szCs w:val="19"/>
              </w:rPr>
              <w:t>3-</w:t>
            </w:r>
            <w:r w:rsidRPr="00C11CF5">
              <w:rPr>
                <w:rFonts w:cs="Arial"/>
                <w:i/>
                <w:sz w:val="19"/>
                <w:szCs w:val="19"/>
              </w:rPr>
              <w:t>5 years</w:t>
            </w:r>
            <w:r w:rsidR="00A561F6">
              <w:rPr>
                <w:rFonts w:cs="Arial"/>
                <w:i/>
                <w:sz w:val="19"/>
                <w:szCs w:val="19"/>
              </w:rPr>
              <w:t>?</w:t>
            </w:r>
            <w:r w:rsidRPr="00C11CF5">
              <w:rPr>
                <w:rFonts w:cs="Arial"/>
                <w:i/>
                <w:sz w:val="19"/>
                <w:szCs w:val="19"/>
              </w:rPr>
              <w:t xml:space="preserve"> 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C11CF5" w:rsidRPr="00C11CF5" w:rsidRDefault="00C11CF5" w:rsidP="00F84C96">
            <w:pPr>
              <w:jc w:val="center"/>
              <w:rPr>
                <w:b/>
                <w:i/>
                <w:sz w:val="14"/>
                <w:szCs w:val="14"/>
              </w:rPr>
            </w:pPr>
            <w:r w:rsidRPr="00C11CF5">
              <w:rPr>
                <w:b/>
                <w:i/>
                <w:sz w:val="14"/>
                <w:szCs w:val="14"/>
              </w:rPr>
              <w:t>Yes</w:t>
            </w:r>
          </w:p>
        </w:tc>
        <w:tc>
          <w:tcPr>
            <w:tcW w:w="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C11CF5" w:rsidRPr="00C11CF5" w:rsidRDefault="00C11CF5" w:rsidP="00F84C96">
            <w:pPr>
              <w:jc w:val="center"/>
              <w:rPr>
                <w:b/>
                <w:i/>
                <w:sz w:val="14"/>
                <w:szCs w:val="14"/>
              </w:rPr>
            </w:pPr>
            <w:r w:rsidRPr="00C11CF5">
              <w:rPr>
                <w:i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CF5">
              <w:rPr>
                <w:i/>
              </w:rPr>
              <w:instrText xml:space="preserve"> FORMCHECKBOX </w:instrText>
            </w:r>
            <w:r w:rsidR="00CD6BC1">
              <w:rPr>
                <w:i/>
              </w:rPr>
            </w:r>
            <w:r w:rsidR="00CD6BC1">
              <w:rPr>
                <w:i/>
              </w:rPr>
              <w:fldChar w:fldCharType="separate"/>
            </w:r>
            <w:r w:rsidRPr="00C11CF5">
              <w:rPr>
                <w:i/>
              </w:rPr>
              <w:fldChar w:fldCharType="end"/>
            </w:r>
          </w:p>
        </w:tc>
        <w:tc>
          <w:tcPr>
            <w:tcW w:w="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C11CF5" w:rsidRPr="00C11CF5" w:rsidRDefault="00C11CF5" w:rsidP="00F84C96">
            <w:pPr>
              <w:jc w:val="center"/>
              <w:rPr>
                <w:b/>
                <w:i/>
                <w:sz w:val="14"/>
                <w:szCs w:val="14"/>
              </w:rPr>
            </w:pPr>
            <w:r w:rsidRPr="00C11CF5">
              <w:rPr>
                <w:b/>
                <w:i/>
                <w:sz w:val="14"/>
                <w:szCs w:val="14"/>
              </w:rPr>
              <w:t>No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C11CF5" w:rsidRPr="00C11CF5" w:rsidRDefault="00C11CF5" w:rsidP="00F84C96">
            <w:pPr>
              <w:jc w:val="center"/>
              <w:rPr>
                <w:b/>
                <w:i/>
                <w:sz w:val="14"/>
                <w:szCs w:val="14"/>
              </w:rPr>
            </w:pPr>
            <w:r w:rsidRPr="00C11CF5">
              <w:rPr>
                <w:i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CF5">
              <w:rPr>
                <w:i/>
              </w:rPr>
              <w:instrText xml:space="preserve"> FORMCHECKBOX </w:instrText>
            </w:r>
            <w:r w:rsidR="00CD6BC1">
              <w:rPr>
                <w:i/>
              </w:rPr>
            </w:r>
            <w:r w:rsidR="00CD6BC1">
              <w:rPr>
                <w:i/>
              </w:rPr>
              <w:fldChar w:fldCharType="separate"/>
            </w:r>
            <w:r w:rsidRPr="00C11CF5">
              <w:rPr>
                <w:i/>
              </w:rPr>
              <w:fldChar w:fldCharType="end"/>
            </w:r>
          </w:p>
        </w:tc>
      </w:tr>
      <w:tr w:rsidR="00C11CF5" w:rsidRPr="00C11CF5" w:rsidTr="00C06D3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hRule="exact" w:val="1953"/>
        </w:trPr>
        <w:tc>
          <w:tcPr>
            <w:tcW w:w="10080" w:type="dxa"/>
            <w:gridSpan w:val="19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C11CF5" w:rsidRPr="00C11CF5" w:rsidRDefault="00C11CF5" w:rsidP="00C11CF5">
            <w:pPr>
              <w:rPr>
                <w:i/>
              </w:rPr>
            </w:pPr>
          </w:p>
          <w:p w:rsidR="00C11CF5" w:rsidRPr="00C11CF5" w:rsidRDefault="00C11CF5" w:rsidP="00C11CF5">
            <w:pPr>
              <w:rPr>
                <w:i/>
              </w:rPr>
            </w:pPr>
          </w:p>
        </w:tc>
      </w:tr>
      <w:tr w:rsidR="00A561F6" w:rsidRPr="00C11CF5" w:rsidTr="008D176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hRule="exact" w:val="802"/>
        </w:trPr>
        <w:tc>
          <w:tcPr>
            <w:tcW w:w="7344" w:type="dxa"/>
            <w:gridSpan w:val="5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:rsidR="00A561F6" w:rsidRPr="00C11CF5" w:rsidRDefault="00A561F6" w:rsidP="00A561F6">
            <w:pPr>
              <w:rPr>
                <w:i/>
              </w:rPr>
            </w:pPr>
            <w:r>
              <w:rPr>
                <w:rFonts w:cs="Arial"/>
                <w:sz w:val="19"/>
                <w:szCs w:val="19"/>
              </w:rPr>
              <w:t xml:space="preserve">Has the registrant’s CPD </w:t>
            </w:r>
            <w:r w:rsidRPr="00BB1C73">
              <w:rPr>
                <w:rFonts w:cs="Arial"/>
                <w:sz w:val="19"/>
                <w:szCs w:val="19"/>
              </w:rPr>
              <w:t xml:space="preserve">contributed to the quality of their practice </w:t>
            </w:r>
            <w:r>
              <w:rPr>
                <w:rFonts w:cs="Arial"/>
                <w:sz w:val="19"/>
                <w:szCs w:val="19"/>
              </w:rPr>
              <w:t>and have they demonstrated the benefit they have gained?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E26CA0" w:rsidRPr="00E26CA0" w:rsidRDefault="00E26CA0" w:rsidP="00E26CA0">
            <w:pPr>
              <w:jc w:val="center"/>
              <w:rPr>
                <w:b/>
                <w:i/>
              </w:rPr>
            </w:pPr>
            <w:r w:rsidRPr="00E26CA0">
              <w:rPr>
                <w:b/>
                <w:i/>
              </w:rPr>
              <w:t>Yes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A561F6" w:rsidRPr="00C11CF5" w:rsidRDefault="00E26CA0" w:rsidP="00E26CA0">
            <w:pPr>
              <w:jc w:val="center"/>
              <w:rPr>
                <w:i/>
              </w:rPr>
            </w:pPr>
            <w:r w:rsidRPr="00C11CF5">
              <w:rPr>
                <w:i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CF5">
              <w:rPr>
                <w:i/>
              </w:rPr>
              <w:instrText xml:space="preserve"> FORMCHECKBOX </w:instrText>
            </w:r>
            <w:r w:rsidR="00CD6BC1">
              <w:rPr>
                <w:i/>
              </w:rPr>
            </w:r>
            <w:r w:rsidR="00CD6BC1">
              <w:rPr>
                <w:i/>
              </w:rPr>
              <w:fldChar w:fldCharType="separate"/>
            </w:r>
            <w:r w:rsidRPr="00C11CF5">
              <w:rPr>
                <w:i/>
              </w:rPr>
              <w:fldChar w:fldCharType="end"/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E26CA0" w:rsidRPr="00E26CA0" w:rsidRDefault="00E26CA0" w:rsidP="00E26CA0">
            <w:pPr>
              <w:jc w:val="center"/>
              <w:rPr>
                <w:b/>
                <w:i/>
              </w:rPr>
            </w:pPr>
            <w:r w:rsidRPr="00E26CA0">
              <w:rPr>
                <w:b/>
                <w:i/>
              </w:rPr>
              <w:t>No</w:t>
            </w: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A561F6" w:rsidRPr="00C11CF5" w:rsidRDefault="00E26CA0" w:rsidP="00E26CA0">
            <w:pPr>
              <w:jc w:val="center"/>
              <w:rPr>
                <w:i/>
              </w:rPr>
            </w:pPr>
            <w:r w:rsidRPr="00C11CF5">
              <w:rPr>
                <w:i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CF5">
              <w:rPr>
                <w:i/>
              </w:rPr>
              <w:instrText xml:space="preserve"> FORMCHECKBOX </w:instrText>
            </w:r>
            <w:r w:rsidR="00CD6BC1">
              <w:rPr>
                <w:i/>
              </w:rPr>
            </w:r>
            <w:r w:rsidR="00CD6BC1">
              <w:rPr>
                <w:i/>
              </w:rPr>
              <w:fldChar w:fldCharType="separate"/>
            </w:r>
            <w:r w:rsidRPr="00C11CF5">
              <w:rPr>
                <w:i/>
              </w:rPr>
              <w:fldChar w:fldCharType="end"/>
            </w:r>
          </w:p>
        </w:tc>
      </w:tr>
      <w:tr w:rsidR="00C11CF5" w:rsidRPr="00C11CF5" w:rsidTr="00C06D3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hRule="exact" w:val="1948"/>
        </w:trPr>
        <w:tc>
          <w:tcPr>
            <w:tcW w:w="10080" w:type="dxa"/>
            <w:gridSpan w:val="19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C11CF5" w:rsidRPr="00C11CF5" w:rsidRDefault="00C11CF5" w:rsidP="00C11CF5">
            <w:pPr>
              <w:rPr>
                <w:i/>
              </w:rPr>
            </w:pPr>
          </w:p>
        </w:tc>
      </w:tr>
      <w:tr w:rsidR="00C11CF5" w:rsidTr="00A561F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hRule="exact" w:val="30"/>
        </w:trPr>
        <w:tc>
          <w:tcPr>
            <w:tcW w:w="7368" w:type="dxa"/>
            <w:gridSpan w:val="6"/>
            <w:tcBorders>
              <w:top w:val="double" w:sz="6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C11CF5" w:rsidRPr="00E71CA8" w:rsidRDefault="00C11CF5" w:rsidP="00DB38F5">
            <w:pPr>
              <w:rPr>
                <w:sz w:val="20"/>
                <w:szCs w:val="20"/>
              </w:rPr>
            </w:pPr>
          </w:p>
        </w:tc>
        <w:tc>
          <w:tcPr>
            <w:tcW w:w="1245" w:type="dxa"/>
            <w:gridSpan w:val="6"/>
            <w:tcBorders>
              <w:top w:val="double" w:sz="6" w:space="0" w:color="auto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1CF5" w:rsidRDefault="00C11CF5" w:rsidP="00DB38F5"/>
        </w:tc>
        <w:tc>
          <w:tcPr>
            <w:tcW w:w="1467" w:type="dxa"/>
            <w:gridSpan w:val="7"/>
            <w:tcBorders>
              <w:top w:val="double" w:sz="6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11CF5" w:rsidRDefault="00C11CF5" w:rsidP="00DB38F5"/>
        </w:tc>
      </w:tr>
      <w:tr w:rsidR="00C11CF5" w:rsidTr="00AE330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10080" w:type="dxa"/>
            <w:gridSpan w:val="19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D9D9D9"/>
            <w:vAlign w:val="center"/>
          </w:tcPr>
          <w:p w:rsidR="00C11CF5" w:rsidRPr="00FA66AF" w:rsidRDefault="00C11CF5" w:rsidP="00EB518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Final Outcome</w:t>
            </w:r>
          </w:p>
        </w:tc>
      </w:tr>
      <w:tr w:rsidR="00C11CF5" w:rsidTr="005448B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hRule="exact" w:val="1773"/>
        </w:trPr>
        <w:tc>
          <w:tcPr>
            <w:tcW w:w="10080" w:type="dxa"/>
            <w:gridSpan w:val="19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5448BD" w:rsidRDefault="005448BD" w:rsidP="005448BD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Applicants right to view: </w:t>
            </w:r>
            <w:r w:rsidRPr="005448BD">
              <w:rPr>
                <w:sz w:val="19"/>
                <w:szCs w:val="19"/>
              </w:rPr>
              <w:t>Applicants have a right to request any documentation in relation to their application.  Please ensure your decisions are clearly justified with reasons and clear explanations are provided.  This is also required for Audit.</w:t>
            </w:r>
          </w:p>
          <w:p w:rsidR="002D0585" w:rsidRDefault="00C11CF5" w:rsidP="002D0585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Summary – </w:t>
            </w:r>
          </w:p>
          <w:p w:rsidR="002D0585" w:rsidRDefault="0080060A" w:rsidP="002D058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Having </w:t>
            </w:r>
            <w:r w:rsidR="002D0585">
              <w:rPr>
                <w:rFonts w:cs="Arial"/>
                <w:sz w:val="20"/>
                <w:szCs w:val="20"/>
              </w:rPr>
              <w:t>considered the concerns raised by the initial assessor</w:t>
            </w:r>
            <w:r w:rsidR="00882595">
              <w:rPr>
                <w:rFonts w:cs="Arial"/>
                <w:sz w:val="20"/>
                <w:szCs w:val="20"/>
              </w:rPr>
              <w:t xml:space="preserve"> in the first review</w:t>
            </w:r>
            <w:r w:rsidR="002D0585">
              <w:rPr>
                <w:rFonts w:cs="Arial"/>
                <w:sz w:val="20"/>
                <w:szCs w:val="20"/>
              </w:rPr>
              <w:t>, please document:</w:t>
            </w:r>
          </w:p>
          <w:p w:rsidR="002D0585" w:rsidRDefault="002D0585" w:rsidP="002D0585"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How the additional evidence provided during the telephone interview satisfied the area</w:t>
            </w:r>
            <w:r w:rsidR="00882595">
              <w:rPr>
                <w:rFonts w:cs="Arial"/>
                <w:sz w:val="20"/>
                <w:szCs w:val="20"/>
              </w:rPr>
              <w:t>/s</w:t>
            </w:r>
            <w:r>
              <w:rPr>
                <w:rFonts w:cs="Arial"/>
                <w:sz w:val="20"/>
                <w:szCs w:val="20"/>
              </w:rPr>
              <w:t xml:space="preserve"> of concern</w:t>
            </w:r>
            <w:r w:rsidR="00882595">
              <w:rPr>
                <w:rFonts w:cs="Arial"/>
                <w:sz w:val="20"/>
                <w:szCs w:val="20"/>
              </w:rPr>
              <w:t>, or</w:t>
            </w:r>
          </w:p>
          <w:p w:rsidR="002D0585" w:rsidRPr="002D0585" w:rsidRDefault="002D0585" w:rsidP="002D0585"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How the telephone discussion enabled you to determine </w:t>
            </w:r>
            <w:r w:rsidR="00592C91">
              <w:rPr>
                <w:rFonts w:cs="Arial"/>
                <w:sz w:val="20"/>
                <w:szCs w:val="20"/>
              </w:rPr>
              <w:t>the</w:t>
            </w:r>
            <w:r>
              <w:rPr>
                <w:rFonts w:cs="Arial"/>
                <w:sz w:val="20"/>
                <w:szCs w:val="20"/>
              </w:rPr>
              <w:t xml:space="preserve"> outcome</w:t>
            </w:r>
          </w:p>
          <w:p w:rsidR="00C11CF5" w:rsidRPr="00FA66AF" w:rsidRDefault="00C11CF5" w:rsidP="00FA66AF">
            <w:pPr>
              <w:rPr>
                <w:b/>
                <w:sz w:val="19"/>
                <w:szCs w:val="19"/>
              </w:rPr>
            </w:pPr>
          </w:p>
        </w:tc>
      </w:tr>
      <w:tr w:rsidR="00C11CF5" w:rsidTr="00EB518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hRule="exact" w:val="1701"/>
        </w:trPr>
        <w:tc>
          <w:tcPr>
            <w:tcW w:w="10080" w:type="dxa"/>
            <w:gridSpan w:val="19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C11CF5" w:rsidRDefault="00C11CF5" w:rsidP="00DB38F5">
            <w:pPr>
              <w:rPr>
                <w:sz w:val="21"/>
                <w:szCs w:val="21"/>
              </w:rPr>
            </w:pPr>
          </w:p>
          <w:p w:rsidR="00C11CF5" w:rsidRPr="00503062" w:rsidRDefault="00C11CF5" w:rsidP="00DB3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8" w:name="Text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8"/>
          </w:p>
        </w:tc>
      </w:tr>
      <w:tr w:rsidR="00277738" w:rsidTr="0027773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hRule="exact" w:val="480"/>
        </w:trPr>
        <w:tc>
          <w:tcPr>
            <w:tcW w:w="2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77738" w:rsidRPr="00766999" w:rsidRDefault="00277738" w:rsidP="00766999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Successful</w:t>
            </w:r>
            <w:r w:rsidR="00592C91">
              <w:rPr>
                <w:b/>
                <w:sz w:val="19"/>
                <w:szCs w:val="19"/>
              </w:rPr>
              <w:t xml:space="preserve"> – Award CoCC</w:t>
            </w:r>
            <w:r w:rsidRPr="00766999">
              <w:rPr>
                <w:b/>
                <w:sz w:val="19"/>
                <w:szCs w:val="19"/>
              </w:rPr>
              <w:t>: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738" w:rsidRPr="00503062" w:rsidRDefault="00277738" w:rsidP="005030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6"/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CD6BC1">
              <w:rPr>
                <w:b/>
                <w:sz w:val="20"/>
                <w:szCs w:val="20"/>
              </w:rPr>
            </w:r>
            <w:r w:rsidR="00CD6BC1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38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77738" w:rsidRDefault="00882595" w:rsidP="00203C8E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Unsuccessful</w:t>
            </w:r>
            <w:r w:rsidR="00277738">
              <w:rPr>
                <w:b/>
                <w:sz w:val="19"/>
                <w:szCs w:val="19"/>
              </w:rPr>
              <w:t>:</w:t>
            </w:r>
          </w:p>
          <w:p w:rsidR="00592C91" w:rsidRPr="00203C8E" w:rsidRDefault="00592C91" w:rsidP="00203C8E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CITP without CoCC granted</w:t>
            </w:r>
          </w:p>
        </w:tc>
        <w:tc>
          <w:tcPr>
            <w:tcW w:w="1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77738" w:rsidRPr="00503062" w:rsidRDefault="00277738" w:rsidP="005030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8"/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CD6BC1">
              <w:rPr>
                <w:b/>
                <w:sz w:val="20"/>
                <w:szCs w:val="20"/>
              </w:rPr>
            </w:r>
            <w:r w:rsidR="00CD6BC1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20"/>
          </w:p>
        </w:tc>
      </w:tr>
      <w:tr w:rsidR="00C11CF5" w:rsidTr="0027773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hRule="exact" w:val="355"/>
        </w:trPr>
        <w:tc>
          <w:tcPr>
            <w:tcW w:w="10080" w:type="dxa"/>
            <w:gridSpan w:val="1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C11CF5" w:rsidRPr="00AE5224" w:rsidRDefault="00C11CF5" w:rsidP="00BB1C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  <w:r w:rsidRPr="00AE5224">
              <w:rPr>
                <w:b/>
                <w:sz w:val="20"/>
                <w:szCs w:val="20"/>
              </w:rPr>
              <w:t>ssessor</w:t>
            </w:r>
            <w:r>
              <w:rPr>
                <w:b/>
                <w:sz w:val="20"/>
                <w:szCs w:val="20"/>
              </w:rPr>
              <w:t xml:space="preserve"> D</w:t>
            </w:r>
            <w:r w:rsidRPr="00AE5224">
              <w:rPr>
                <w:b/>
                <w:sz w:val="20"/>
                <w:szCs w:val="20"/>
              </w:rPr>
              <w:t>etails</w:t>
            </w:r>
          </w:p>
        </w:tc>
      </w:tr>
      <w:tr w:rsidR="00C11CF5" w:rsidTr="00A561F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hRule="exact" w:val="454"/>
        </w:trPr>
        <w:tc>
          <w:tcPr>
            <w:tcW w:w="305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1CF5" w:rsidRPr="0091276C" w:rsidRDefault="00C11CF5" w:rsidP="00DB38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Assessor full n</w:t>
            </w:r>
            <w:r w:rsidRPr="0091276C">
              <w:rPr>
                <w:b/>
                <w:sz w:val="20"/>
                <w:szCs w:val="20"/>
              </w:rPr>
              <w:t>ame:</w:t>
            </w:r>
          </w:p>
        </w:tc>
        <w:tc>
          <w:tcPr>
            <w:tcW w:w="46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CF5" w:rsidRPr="00503062" w:rsidRDefault="00C11CF5" w:rsidP="00503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1" w:name="Text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7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C11CF5" w:rsidRDefault="00C11CF5" w:rsidP="00DB38F5">
            <w:pPr>
              <w:rPr>
                <w:sz w:val="20"/>
                <w:szCs w:val="20"/>
              </w:rPr>
            </w:pPr>
            <w:r w:rsidRPr="002457C7">
              <w:rPr>
                <w:b/>
                <w:sz w:val="20"/>
                <w:szCs w:val="20"/>
              </w:rPr>
              <w:t>Date:</w:t>
            </w:r>
          </w:p>
          <w:p w:rsidR="00C11CF5" w:rsidRDefault="00C11CF5">
            <w:pPr>
              <w:spacing w:line="240" w:lineRule="auto"/>
              <w:rPr>
                <w:sz w:val="2"/>
                <w:szCs w:val="2"/>
              </w:rPr>
            </w:pPr>
          </w:p>
          <w:p w:rsidR="00C11CF5" w:rsidRDefault="00C11CF5" w:rsidP="00DB38F5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  <w:gridSpan w:val="8"/>
            <w:vMerge w:val="restart"/>
            <w:tcBorders>
              <w:top w:val="single" w:sz="4" w:space="0" w:color="auto"/>
              <w:left w:val="nil"/>
              <w:right w:val="double" w:sz="6" w:space="0" w:color="auto"/>
            </w:tcBorders>
            <w:shd w:val="clear" w:color="auto" w:fill="auto"/>
            <w:vAlign w:val="center"/>
          </w:tcPr>
          <w:p w:rsidR="00C11CF5" w:rsidRDefault="00C11CF5" w:rsidP="00503062">
            <w:pPr>
              <w:spacing w:line="240" w:lineRule="auto"/>
              <w:rPr>
                <w:sz w:val="20"/>
                <w:szCs w:val="20"/>
              </w:rPr>
            </w:pPr>
          </w:p>
          <w:p w:rsidR="00C11CF5" w:rsidRDefault="00C11CF5" w:rsidP="005030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2" w:name="Text1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"/>
          </w:p>
          <w:p w:rsidR="00C11CF5" w:rsidRDefault="00C11CF5" w:rsidP="00503062">
            <w:pPr>
              <w:spacing w:line="240" w:lineRule="auto"/>
              <w:rPr>
                <w:sz w:val="20"/>
                <w:szCs w:val="20"/>
              </w:rPr>
            </w:pPr>
          </w:p>
          <w:p w:rsidR="00C11CF5" w:rsidRDefault="00C11CF5" w:rsidP="00503062">
            <w:pPr>
              <w:rPr>
                <w:sz w:val="20"/>
                <w:szCs w:val="20"/>
              </w:rPr>
            </w:pPr>
          </w:p>
        </w:tc>
      </w:tr>
      <w:tr w:rsidR="00277738" w:rsidTr="00A561F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hRule="exact" w:val="454"/>
        </w:trPr>
        <w:tc>
          <w:tcPr>
            <w:tcW w:w="305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7738" w:rsidRPr="0091276C" w:rsidRDefault="00277738" w:rsidP="00DB38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Assessor post nominals</w:t>
            </w:r>
          </w:p>
        </w:tc>
        <w:tc>
          <w:tcPr>
            <w:tcW w:w="46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738" w:rsidRDefault="00277738" w:rsidP="00503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35" w:type="dxa"/>
            <w:gridSpan w:val="4"/>
            <w:vMerge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277738" w:rsidRDefault="00277738" w:rsidP="00DB38F5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  <w:gridSpan w:val="8"/>
            <w:vMerge/>
            <w:tcBorders>
              <w:top w:val="nil"/>
              <w:left w:val="nil"/>
              <w:right w:val="double" w:sz="6" w:space="0" w:color="auto"/>
            </w:tcBorders>
            <w:vAlign w:val="center"/>
          </w:tcPr>
          <w:p w:rsidR="00277738" w:rsidRDefault="00277738" w:rsidP="00DB38F5">
            <w:pPr>
              <w:rPr>
                <w:sz w:val="20"/>
                <w:szCs w:val="20"/>
              </w:rPr>
            </w:pPr>
          </w:p>
        </w:tc>
      </w:tr>
      <w:tr w:rsidR="00C11CF5" w:rsidTr="00A561F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hRule="exact" w:val="454"/>
        </w:trPr>
        <w:tc>
          <w:tcPr>
            <w:tcW w:w="305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1CF5" w:rsidRPr="0091276C" w:rsidRDefault="00C11CF5" w:rsidP="00DB38F5">
            <w:pPr>
              <w:rPr>
                <w:b/>
                <w:sz w:val="20"/>
                <w:szCs w:val="20"/>
              </w:rPr>
            </w:pPr>
            <w:r w:rsidRPr="0091276C">
              <w:rPr>
                <w:b/>
                <w:sz w:val="20"/>
                <w:szCs w:val="20"/>
              </w:rPr>
              <w:t xml:space="preserve">Assessor </w:t>
            </w:r>
            <w:r>
              <w:rPr>
                <w:b/>
                <w:sz w:val="20"/>
                <w:szCs w:val="20"/>
              </w:rPr>
              <w:t>membership n</w:t>
            </w:r>
            <w:r w:rsidRPr="0091276C">
              <w:rPr>
                <w:b/>
                <w:sz w:val="20"/>
                <w:szCs w:val="20"/>
              </w:rPr>
              <w:t>umber:</w:t>
            </w:r>
          </w:p>
        </w:tc>
        <w:tc>
          <w:tcPr>
            <w:tcW w:w="46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CF5" w:rsidRPr="00503062" w:rsidRDefault="00C11CF5" w:rsidP="005030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3" w:name="Text1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735" w:type="dxa"/>
            <w:gridSpan w:val="4"/>
            <w:vMerge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C11CF5" w:rsidRDefault="00C11CF5" w:rsidP="00DB38F5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  <w:gridSpan w:val="8"/>
            <w:vMerge/>
            <w:tcBorders>
              <w:top w:val="nil"/>
              <w:left w:val="nil"/>
              <w:right w:val="double" w:sz="6" w:space="0" w:color="auto"/>
            </w:tcBorders>
            <w:vAlign w:val="center"/>
          </w:tcPr>
          <w:p w:rsidR="00C11CF5" w:rsidRDefault="00C11CF5" w:rsidP="00DB38F5">
            <w:pPr>
              <w:rPr>
                <w:sz w:val="20"/>
                <w:szCs w:val="20"/>
              </w:rPr>
            </w:pPr>
          </w:p>
        </w:tc>
      </w:tr>
    </w:tbl>
    <w:p w:rsidR="00A90672" w:rsidRPr="00605275" w:rsidRDefault="00A90672" w:rsidP="005448BD"/>
    <w:sectPr w:rsidR="00A90672" w:rsidRPr="00605275" w:rsidSect="003C1781">
      <w:headerReference w:type="first" r:id="rId7"/>
      <w:type w:val="continuous"/>
      <w:pgSz w:w="11906" w:h="16838" w:code="9"/>
      <w:pgMar w:top="737" w:right="680" w:bottom="360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BC1" w:rsidRDefault="00CD6BC1">
      <w:r>
        <w:separator/>
      </w:r>
    </w:p>
  </w:endnote>
  <w:endnote w:type="continuationSeparator" w:id="0">
    <w:p w:rsidR="00CD6BC1" w:rsidRDefault="00CD6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BC1" w:rsidRDefault="00CD6BC1">
      <w:r>
        <w:separator/>
      </w:r>
    </w:p>
  </w:footnote>
  <w:footnote w:type="continuationSeparator" w:id="0">
    <w:p w:rsidR="00CD6BC1" w:rsidRDefault="00CD6B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A74" w:rsidRDefault="00DB3EBD">
    <w:pPr>
      <w:pStyle w:val="Header"/>
    </w:pPr>
    <w:r w:rsidRPr="00004DB8">
      <w:rPr>
        <w:noProof/>
      </w:rPr>
      <w:drawing>
        <wp:inline distT="0" distB="0" distL="0" distR="0">
          <wp:extent cx="3397250" cy="863600"/>
          <wp:effectExtent l="0" t="0" r="0" b="0"/>
          <wp:docPr id="2" name="Picture 2" descr="bcs-logo-oma (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cs-logo-oma (3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725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97D0AE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F60479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505410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17AEA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5E123F6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DDD0A2D"/>
    <w:multiLevelType w:val="hybridMultilevel"/>
    <w:tmpl w:val="9A809FA6"/>
    <w:lvl w:ilvl="0" w:tplc="1382AB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80C19"/>
    <w:multiLevelType w:val="hybridMultilevel"/>
    <w:tmpl w:val="F3B648E0"/>
    <w:lvl w:ilvl="0" w:tplc="ACC448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7DD"/>
    <w:rsid w:val="00004C47"/>
    <w:rsid w:val="00010B30"/>
    <w:rsid w:val="00026289"/>
    <w:rsid w:val="0004372E"/>
    <w:rsid w:val="00060B7C"/>
    <w:rsid w:val="00060DB9"/>
    <w:rsid w:val="00074E89"/>
    <w:rsid w:val="0007695C"/>
    <w:rsid w:val="00082810"/>
    <w:rsid w:val="000B68D7"/>
    <w:rsid w:val="000D3820"/>
    <w:rsid w:val="000D7F41"/>
    <w:rsid w:val="000E568A"/>
    <w:rsid w:val="000F139F"/>
    <w:rsid w:val="0010065B"/>
    <w:rsid w:val="00107EB3"/>
    <w:rsid w:val="00113565"/>
    <w:rsid w:val="0011601B"/>
    <w:rsid w:val="0011732B"/>
    <w:rsid w:val="00135085"/>
    <w:rsid w:val="00136296"/>
    <w:rsid w:val="001519B7"/>
    <w:rsid w:val="00154C8A"/>
    <w:rsid w:val="001618BA"/>
    <w:rsid w:val="0017408F"/>
    <w:rsid w:val="00177890"/>
    <w:rsid w:val="00186033"/>
    <w:rsid w:val="00190B72"/>
    <w:rsid w:val="001945CF"/>
    <w:rsid w:val="001A2430"/>
    <w:rsid w:val="001A3676"/>
    <w:rsid w:val="001A71DC"/>
    <w:rsid w:val="001B5EEB"/>
    <w:rsid w:val="001D18C0"/>
    <w:rsid w:val="001D4BE5"/>
    <w:rsid w:val="001E2245"/>
    <w:rsid w:val="001E6A3D"/>
    <w:rsid w:val="001F0C1B"/>
    <w:rsid w:val="001F59BE"/>
    <w:rsid w:val="001F6B66"/>
    <w:rsid w:val="00203B11"/>
    <w:rsid w:val="00203C8E"/>
    <w:rsid w:val="00205F75"/>
    <w:rsid w:val="0022729A"/>
    <w:rsid w:val="002362A0"/>
    <w:rsid w:val="002457C7"/>
    <w:rsid w:val="00251A3D"/>
    <w:rsid w:val="00264875"/>
    <w:rsid w:val="00277738"/>
    <w:rsid w:val="002A7FAF"/>
    <w:rsid w:val="002C5911"/>
    <w:rsid w:val="002C7023"/>
    <w:rsid w:val="002D0585"/>
    <w:rsid w:val="002D73EA"/>
    <w:rsid w:val="003015D7"/>
    <w:rsid w:val="00312C7B"/>
    <w:rsid w:val="003168AA"/>
    <w:rsid w:val="0035686A"/>
    <w:rsid w:val="00367438"/>
    <w:rsid w:val="003A7D34"/>
    <w:rsid w:val="003C1781"/>
    <w:rsid w:val="003C4AAE"/>
    <w:rsid w:val="003E2EA9"/>
    <w:rsid w:val="003E3855"/>
    <w:rsid w:val="004023F3"/>
    <w:rsid w:val="00430F41"/>
    <w:rsid w:val="004456C0"/>
    <w:rsid w:val="004846FF"/>
    <w:rsid w:val="004A1519"/>
    <w:rsid w:val="004C4C43"/>
    <w:rsid w:val="004D1AB4"/>
    <w:rsid w:val="004E1A04"/>
    <w:rsid w:val="004E27EE"/>
    <w:rsid w:val="00503062"/>
    <w:rsid w:val="00507358"/>
    <w:rsid w:val="00510D14"/>
    <w:rsid w:val="00532E9A"/>
    <w:rsid w:val="005353B6"/>
    <w:rsid w:val="005448BD"/>
    <w:rsid w:val="005452E9"/>
    <w:rsid w:val="00552331"/>
    <w:rsid w:val="00560148"/>
    <w:rsid w:val="00561D16"/>
    <w:rsid w:val="00563025"/>
    <w:rsid w:val="0057422A"/>
    <w:rsid w:val="0058094C"/>
    <w:rsid w:val="00592C91"/>
    <w:rsid w:val="0059369A"/>
    <w:rsid w:val="005B6885"/>
    <w:rsid w:val="005B7A8C"/>
    <w:rsid w:val="005C124F"/>
    <w:rsid w:val="005C4D80"/>
    <w:rsid w:val="005C79B8"/>
    <w:rsid w:val="00605275"/>
    <w:rsid w:val="006059E5"/>
    <w:rsid w:val="00612D20"/>
    <w:rsid w:val="00614A54"/>
    <w:rsid w:val="006271E2"/>
    <w:rsid w:val="00627279"/>
    <w:rsid w:val="00637A74"/>
    <w:rsid w:val="0064028D"/>
    <w:rsid w:val="00641E57"/>
    <w:rsid w:val="006435F7"/>
    <w:rsid w:val="00655D2F"/>
    <w:rsid w:val="00656732"/>
    <w:rsid w:val="0069226C"/>
    <w:rsid w:val="00695D35"/>
    <w:rsid w:val="006A6724"/>
    <w:rsid w:val="006B15D8"/>
    <w:rsid w:val="006B48FA"/>
    <w:rsid w:val="006C16B4"/>
    <w:rsid w:val="006F5149"/>
    <w:rsid w:val="0070177A"/>
    <w:rsid w:val="0074449F"/>
    <w:rsid w:val="00763602"/>
    <w:rsid w:val="00766999"/>
    <w:rsid w:val="00775D2C"/>
    <w:rsid w:val="0077736D"/>
    <w:rsid w:val="007774AC"/>
    <w:rsid w:val="00786BD6"/>
    <w:rsid w:val="00793315"/>
    <w:rsid w:val="007D3739"/>
    <w:rsid w:val="007D7866"/>
    <w:rsid w:val="007E5BB5"/>
    <w:rsid w:val="007E7C91"/>
    <w:rsid w:val="007F3913"/>
    <w:rsid w:val="0080060A"/>
    <w:rsid w:val="00802F09"/>
    <w:rsid w:val="00815A68"/>
    <w:rsid w:val="00843AF0"/>
    <w:rsid w:val="008445A3"/>
    <w:rsid w:val="00875006"/>
    <w:rsid w:val="00882595"/>
    <w:rsid w:val="00883451"/>
    <w:rsid w:val="008919BD"/>
    <w:rsid w:val="0089466B"/>
    <w:rsid w:val="008B3526"/>
    <w:rsid w:val="008C2E59"/>
    <w:rsid w:val="008C466E"/>
    <w:rsid w:val="008D1768"/>
    <w:rsid w:val="008E0E0D"/>
    <w:rsid w:val="008E41BF"/>
    <w:rsid w:val="008F52D4"/>
    <w:rsid w:val="008F59A1"/>
    <w:rsid w:val="008F5DE9"/>
    <w:rsid w:val="008F60C0"/>
    <w:rsid w:val="008F7AB6"/>
    <w:rsid w:val="00901A73"/>
    <w:rsid w:val="00907409"/>
    <w:rsid w:val="0091276C"/>
    <w:rsid w:val="009259F6"/>
    <w:rsid w:val="009323DF"/>
    <w:rsid w:val="009342A0"/>
    <w:rsid w:val="00936CEB"/>
    <w:rsid w:val="0093722A"/>
    <w:rsid w:val="00957330"/>
    <w:rsid w:val="00967EEB"/>
    <w:rsid w:val="00974CD5"/>
    <w:rsid w:val="00975C6F"/>
    <w:rsid w:val="00976D92"/>
    <w:rsid w:val="009772E0"/>
    <w:rsid w:val="009A23A6"/>
    <w:rsid w:val="009B7005"/>
    <w:rsid w:val="009B76D6"/>
    <w:rsid w:val="00A048CF"/>
    <w:rsid w:val="00A23E8E"/>
    <w:rsid w:val="00A457DD"/>
    <w:rsid w:val="00A50D08"/>
    <w:rsid w:val="00A5189E"/>
    <w:rsid w:val="00A561F6"/>
    <w:rsid w:val="00A80AC5"/>
    <w:rsid w:val="00A90672"/>
    <w:rsid w:val="00AA5D66"/>
    <w:rsid w:val="00AE330A"/>
    <w:rsid w:val="00AE5224"/>
    <w:rsid w:val="00AF7FC2"/>
    <w:rsid w:val="00B0314B"/>
    <w:rsid w:val="00B052EB"/>
    <w:rsid w:val="00B144A4"/>
    <w:rsid w:val="00B26C4A"/>
    <w:rsid w:val="00B42443"/>
    <w:rsid w:val="00B452DD"/>
    <w:rsid w:val="00B82987"/>
    <w:rsid w:val="00B85FB7"/>
    <w:rsid w:val="00BA0C8C"/>
    <w:rsid w:val="00BA167E"/>
    <w:rsid w:val="00BB1C73"/>
    <w:rsid w:val="00BC5DF8"/>
    <w:rsid w:val="00BD6F82"/>
    <w:rsid w:val="00BD7611"/>
    <w:rsid w:val="00BE0FA6"/>
    <w:rsid w:val="00C062B3"/>
    <w:rsid w:val="00C06D3E"/>
    <w:rsid w:val="00C07C85"/>
    <w:rsid w:val="00C11CF5"/>
    <w:rsid w:val="00C12978"/>
    <w:rsid w:val="00C37F8D"/>
    <w:rsid w:val="00C761FD"/>
    <w:rsid w:val="00C865A9"/>
    <w:rsid w:val="00C96039"/>
    <w:rsid w:val="00CB07E3"/>
    <w:rsid w:val="00CC2814"/>
    <w:rsid w:val="00CD6BC1"/>
    <w:rsid w:val="00CE0AA4"/>
    <w:rsid w:val="00CF23D0"/>
    <w:rsid w:val="00D17361"/>
    <w:rsid w:val="00D20CFF"/>
    <w:rsid w:val="00D2204C"/>
    <w:rsid w:val="00D2425E"/>
    <w:rsid w:val="00D33FA4"/>
    <w:rsid w:val="00D52C0A"/>
    <w:rsid w:val="00D55061"/>
    <w:rsid w:val="00D615C0"/>
    <w:rsid w:val="00D61CB3"/>
    <w:rsid w:val="00D744B3"/>
    <w:rsid w:val="00D922EE"/>
    <w:rsid w:val="00DA62AD"/>
    <w:rsid w:val="00DA7C43"/>
    <w:rsid w:val="00DA7E2B"/>
    <w:rsid w:val="00DB088C"/>
    <w:rsid w:val="00DB38F5"/>
    <w:rsid w:val="00DB3EBD"/>
    <w:rsid w:val="00DC2F95"/>
    <w:rsid w:val="00DE29B4"/>
    <w:rsid w:val="00DF1D39"/>
    <w:rsid w:val="00DF2CC1"/>
    <w:rsid w:val="00E171ED"/>
    <w:rsid w:val="00E22474"/>
    <w:rsid w:val="00E26CA0"/>
    <w:rsid w:val="00E353A5"/>
    <w:rsid w:val="00E35E3B"/>
    <w:rsid w:val="00E55546"/>
    <w:rsid w:val="00E8317A"/>
    <w:rsid w:val="00E925D7"/>
    <w:rsid w:val="00E961B1"/>
    <w:rsid w:val="00E96712"/>
    <w:rsid w:val="00E972A9"/>
    <w:rsid w:val="00EA2802"/>
    <w:rsid w:val="00EA30C6"/>
    <w:rsid w:val="00EA734A"/>
    <w:rsid w:val="00EB518B"/>
    <w:rsid w:val="00EB60B7"/>
    <w:rsid w:val="00EC3678"/>
    <w:rsid w:val="00ED6604"/>
    <w:rsid w:val="00EE0739"/>
    <w:rsid w:val="00EE23FB"/>
    <w:rsid w:val="00EE4194"/>
    <w:rsid w:val="00EF63F9"/>
    <w:rsid w:val="00F05631"/>
    <w:rsid w:val="00F5210E"/>
    <w:rsid w:val="00F644FA"/>
    <w:rsid w:val="00F8045E"/>
    <w:rsid w:val="00F8248D"/>
    <w:rsid w:val="00F84C96"/>
    <w:rsid w:val="00FA66AF"/>
    <w:rsid w:val="00FC0B31"/>
    <w:rsid w:val="00FC1555"/>
    <w:rsid w:val="00FD3A48"/>
    <w:rsid w:val="00FD7112"/>
    <w:rsid w:val="00FE3EEF"/>
    <w:rsid w:val="00FF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2105F0B-5B64-4565-8A47-C7FE29E75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57422A"/>
    <w:pPr>
      <w:spacing w:line="200" w:lineRule="atLeast"/>
    </w:pPr>
    <w:rPr>
      <w:rFonts w:ascii="Arial" w:hAnsi="Arial"/>
      <w:sz w:val="16"/>
      <w:szCs w:val="24"/>
    </w:rPr>
  </w:style>
  <w:style w:type="paragraph" w:styleId="Heading1">
    <w:name w:val="heading 1"/>
    <w:basedOn w:val="Normal"/>
    <w:next w:val="Normal"/>
    <w:qFormat/>
    <w:rsid w:val="0057422A"/>
    <w:pPr>
      <w:keepNext/>
      <w:spacing w:line="300" w:lineRule="atLeast"/>
      <w:outlineLvl w:val="0"/>
    </w:pPr>
    <w:rPr>
      <w:rFonts w:cs="Arial"/>
      <w:b/>
      <w:bCs/>
      <w:kern w:val="32"/>
      <w:sz w:val="26"/>
      <w:szCs w:val="32"/>
    </w:rPr>
  </w:style>
  <w:style w:type="paragraph" w:styleId="Heading2">
    <w:name w:val="heading 2"/>
    <w:basedOn w:val="Normal"/>
    <w:next w:val="Normal"/>
    <w:qFormat/>
    <w:rsid w:val="0057422A"/>
    <w:pPr>
      <w:keepNext/>
      <w:spacing w:line="300" w:lineRule="atLeast"/>
      <w:outlineLvl w:val="1"/>
    </w:pPr>
    <w:rPr>
      <w:rFonts w:cs="Arial"/>
      <w:bCs/>
      <w:iCs/>
      <w:sz w:val="26"/>
      <w:szCs w:val="28"/>
    </w:rPr>
  </w:style>
  <w:style w:type="paragraph" w:styleId="Heading3">
    <w:name w:val="heading 3"/>
    <w:basedOn w:val="Normal"/>
    <w:next w:val="Normal"/>
    <w:qFormat/>
    <w:rsid w:val="00EF63F9"/>
    <w:pPr>
      <w:keepNext/>
      <w:outlineLvl w:val="2"/>
    </w:pPr>
    <w:rPr>
      <w:rFonts w:cs="Arial"/>
      <w:b/>
      <w:bCs/>
      <w:szCs w:val="26"/>
    </w:rPr>
  </w:style>
  <w:style w:type="paragraph" w:styleId="Heading4">
    <w:name w:val="heading 4"/>
    <w:basedOn w:val="Heading3"/>
    <w:next w:val="Normal"/>
    <w:qFormat/>
    <w:rsid w:val="00A90672"/>
    <w:pPr>
      <w:spacing w:after="60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F63F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F63F9"/>
    <w:pPr>
      <w:tabs>
        <w:tab w:val="center" w:pos="4153"/>
        <w:tab w:val="right" w:pos="8306"/>
      </w:tabs>
      <w:spacing w:line="180" w:lineRule="atLeast"/>
    </w:pPr>
    <w:rPr>
      <w:sz w:val="12"/>
    </w:rPr>
  </w:style>
  <w:style w:type="paragraph" w:styleId="BodyText">
    <w:name w:val="Body Text"/>
    <w:basedOn w:val="Normal"/>
    <w:rsid w:val="00A90672"/>
    <w:pPr>
      <w:spacing w:line="210" w:lineRule="atLeast"/>
    </w:pPr>
    <w:rPr>
      <w:sz w:val="18"/>
      <w:szCs w:val="18"/>
    </w:rPr>
  </w:style>
  <w:style w:type="paragraph" w:styleId="BodyText2">
    <w:name w:val="Body Text 2"/>
    <w:basedOn w:val="Normal"/>
    <w:rsid w:val="008F59A1"/>
    <w:pPr>
      <w:spacing w:line="160" w:lineRule="atLeast"/>
    </w:pPr>
    <w:rPr>
      <w:color w:val="006941"/>
      <w:sz w:val="15"/>
    </w:rPr>
  </w:style>
  <w:style w:type="table" w:styleId="TableGrid">
    <w:name w:val="Table Grid"/>
    <w:basedOn w:val="TableNormal"/>
    <w:rsid w:val="004846FF"/>
    <w:pPr>
      <w:spacing w:line="22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rsid w:val="005C4D80"/>
    <w:pPr>
      <w:numPr>
        <w:numId w:val="1"/>
      </w:numPr>
      <w:tabs>
        <w:tab w:val="clear" w:pos="360"/>
        <w:tab w:val="num" w:pos="266"/>
      </w:tabs>
      <w:spacing w:before="60"/>
      <w:ind w:left="238" w:hanging="238"/>
    </w:pPr>
  </w:style>
  <w:style w:type="character" w:styleId="Hyperlink">
    <w:name w:val="Hyperlink"/>
    <w:basedOn w:val="DefaultParagraphFont"/>
    <w:rsid w:val="006059E5"/>
    <w:rPr>
      <w:color w:val="006941"/>
      <w:u w:val="single"/>
    </w:rPr>
  </w:style>
  <w:style w:type="paragraph" w:customStyle="1" w:styleId="AssessorResponse">
    <w:name w:val="_AssessorResponse"/>
    <w:basedOn w:val="Normal"/>
    <w:rsid w:val="00367438"/>
    <w:pPr>
      <w:spacing w:before="20" w:after="40" w:line="240" w:lineRule="auto"/>
    </w:pPr>
    <w:rPr>
      <w:sz w:val="21"/>
      <w:szCs w:val="18"/>
      <w:lang w:eastAsia="en-US"/>
    </w:rPr>
  </w:style>
  <w:style w:type="paragraph" w:customStyle="1" w:styleId="DecisionTitle">
    <w:name w:val="_DecisionTitle"/>
    <w:next w:val="Normal"/>
    <w:link w:val="DecisionTitleChar"/>
    <w:rsid w:val="00907409"/>
    <w:pPr>
      <w:spacing w:before="20" w:after="20"/>
    </w:pPr>
    <w:rPr>
      <w:rFonts w:ascii="Arial" w:hAnsi="Arial"/>
      <w:b/>
      <w:color w:val="000000"/>
      <w:szCs w:val="24"/>
      <w:lang w:eastAsia="en-US"/>
    </w:rPr>
  </w:style>
  <w:style w:type="character" w:customStyle="1" w:styleId="DecisionTitleChar">
    <w:name w:val="_DecisionTitle Char"/>
    <w:basedOn w:val="DefaultParagraphFont"/>
    <w:link w:val="DecisionTitle"/>
    <w:rsid w:val="00907409"/>
    <w:rPr>
      <w:rFonts w:ascii="Arial" w:hAnsi="Arial"/>
      <w:b/>
      <w:color w:val="000000"/>
      <w:szCs w:val="24"/>
      <w:lang w:val="en-GB" w:eastAsia="en-US" w:bidi="ar-SA"/>
    </w:rPr>
  </w:style>
  <w:style w:type="paragraph" w:customStyle="1" w:styleId="CompetenceHeader">
    <w:name w:val="_CompetenceHeader"/>
    <w:next w:val="Normal"/>
    <w:autoRedefine/>
    <w:rsid w:val="00AE330A"/>
    <w:pPr>
      <w:keepNext/>
      <w:keepLines/>
      <w:spacing w:before="20" w:after="20" w:line="220" w:lineRule="atLeast"/>
    </w:pPr>
    <w:rPr>
      <w:rFonts w:ascii="Arial" w:hAnsi="Arial" w:cs="Arial"/>
      <w:b/>
      <w:sz w:val="22"/>
      <w:szCs w:val="22"/>
      <w:lang w:eastAsia="en-US"/>
    </w:rPr>
  </w:style>
  <w:style w:type="paragraph" w:customStyle="1" w:styleId="FormTitle">
    <w:name w:val="_FormTitle"/>
    <w:next w:val="Normal"/>
    <w:autoRedefine/>
    <w:rsid w:val="00FA66AF"/>
    <w:pPr>
      <w:widowControl w:val="0"/>
      <w:jc w:val="center"/>
    </w:pPr>
    <w:rPr>
      <w:rFonts w:ascii="Arial" w:hAnsi="Arial"/>
      <w:b/>
      <w:sz w:val="32"/>
      <w:szCs w:val="24"/>
      <w:lang w:eastAsia="en-US"/>
    </w:rPr>
  </w:style>
  <w:style w:type="paragraph" w:customStyle="1" w:styleId="NoTickBox">
    <w:name w:val="_NoTickBox"/>
    <w:autoRedefine/>
    <w:rsid w:val="00FA66AF"/>
    <w:pPr>
      <w:keepNext/>
      <w:keepLines/>
      <w:spacing w:line="220" w:lineRule="atLeast"/>
    </w:pPr>
    <w:rPr>
      <w:rFonts w:ascii="Arial" w:hAnsi="Arial"/>
      <w:b/>
      <w:sz w:val="19"/>
      <w:szCs w:val="19"/>
      <w:lang w:eastAsia="en-US"/>
    </w:rPr>
  </w:style>
  <w:style w:type="paragraph" w:styleId="ListParagraph">
    <w:name w:val="List Paragraph"/>
    <w:basedOn w:val="Normal"/>
    <w:uiPriority w:val="34"/>
    <w:qFormat/>
    <w:rsid w:val="002D05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rogers\Desktop\assessor\Huddle-assessortemplates\citp-competence-tel-interview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citp-competence-tel-interview-template.dotx</Template>
  <TotalTime>1</TotalTime>
  <Pages>3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Assessment 1</vt:lpstr>
    </vt:vector>
  </TitlesOfParts>
  <Company>BCS: The Chartered Institute for IT</Company>
  <LinksUpToDate>false</LinksUpToDate>
  <CharactersWithSpaces>2816</CharactersWithSpaces>
  <SharedDoc>false</SharedDoc>
  <HLinks>
    <vt:vector size="12" baseType="variant">
      <vt:variant>
        <vt:i4>3276911</vt:i4>
      </vt:variant>
      <vt:variant>
        <vt:i4>6</vt:i4>
      </vt:variant>
      <vt:variant>
        <vt:i4>0</vt:i4>
      </vt:variant>
      <vt:variant>
        <vt:i4>5</vt:i4>
      </vt:variant>
      <vt:variant>
        <vt:lpwstr>http://www.bcs.org/</vt:lpwstr>
      </vt:variant>
      <vt:variant>
        <vt:lpwstr/>
      </vt:variant>
      <vt:variant>
        <vt:i4>4063260</vt:i4>
      </vt:variant>
      <vt:variant>
        <vt:i4>3</vt:i4>
      </vt:variant>
      <vt:variant>
        <vt:i4>0</vt:i4>
      </vt:variant>
      <vt:variant>
        <vt:i4>5</vt:i4>
      </vt:variant>
      <vt:variant>
        <vt:lpwstr>mailto:bcshq@hq.bcs.org.uk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Assessment 1</dc:title>
  <dc:creator>Rogers, Susannah</dc:creator>
  <dc:description>Developed by Julea Hardy 2009.</dc:description>
  <cp:lastModifiedBy>Rogers, Susannah</cp:lastModifiedBy>
  <cp:revision>1</cp:revision>
  <cp:lastPrinted>2016-08-01T09:30:00Z</cp:lastPrinted>
  <dcterms:created xsi:type="dcterms:W3CDTF">2018-08-16T08:32:00Z</dcterms:created>
  <dcterms:modified xsi:type="dcterms:W3CDTF">2018-08-16T08:33:00Z</dcterms:modified>
</cp:coreProperties>
</file>