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1D1A" w14:textId="77777777" w:rsidR="007C58AA" w:rsidRDefault="007C58AA" w:rsidP="00F57051">
      <w:pPr>
        <w:jc w:val="center"/>
        <w:rPr>
          <w:b/>
          <w:bCs/>
          <w:sz w:val="32"/>
          <w:szCs w:val="32"/>
          <w:u w:val="single"/>
        </w:rPr>
      </w:pPr>
    </w:p>
    <w:p w14:paraId="12017381" w14:textId="2206431B" w:rsidR="00DE53FC" w:rsidRPr="00B4025C" w:rsidRDefault="00F57051" w:rsidP="00F57051">
      <w:pPr>
        <w:jc w:val="center"/>
        <w:rPr>
          <w:b/>
          <w:bCs/>
          <w:sz w:val="32"/>
          <w:szCs w:val="32"/>
          <w:u w:val="single"/>
        </w:rPr>
      </w:pPr>
      <w:r w:rsidRPr="00B4025C">
        <w:rPr>
          <w:b/>
          <w:bCs/>
          <w:sz w:val="32"/>
          <w:szCs w:val="32"/>
          <w:u w:val="single"/>
        </w:rPr>
        <w:t>202</w:t>
      </w:r>
      <w:r w:rsidR="00D61CAA">
        <w:rPr>
          <w:b/>
          <w:bCs/>
          <w:sz w:val="32"/>
          <w:szCs w:val="32"/>
          <w:u w:val="single"/>
        </w:rPr>
        <w:t>(X)</w:t>
      </w:r>
      <w:r w:rsidRPr="00B4025C">
        <w:rPr>
          <w:b/>
          <w:bCs/>
          <w:sz w:val="32"/>
          <w:szCs w:val="32"/>
          <w:u w:val="single"/>
        </w:rPr>
        <w:t>/202</w:t>
      </w:r>
      <w:r w:rsidR="00D61CAA">
        <w:rPr>
          <w:b/>
          <w:bCs/>
          <w:sz w:val="32"/>
          <w:szCs w:val="32"/>
          <w:u w:val="single"/>
        </w:rPr>
        <w:t>(X)</w:t>
      </w:r>
      <w:r w:rsidR="00691A1F" w:rsidRPr="00B4025C">
        <w:rPr>
          <w:b/>
          <w:bCs/>
          <w:sz w:val="32"/>
          <w:szCs w:val="32"/>
          <w:u w:val="single"/>
        </w:rPr>
        <w:t xml:space="preserve"> MG</w:t>
      </w:r>
      <w:r w:rsidRPr="00B4025C">
        <w:rPr>
          <w:b/>
          <w:bCs/>
          <w:sz w:val="32"/>
          <w:szCs w:val="32"/>
          <w:u w:val="single"/>
        </w:rPr>
        <w:t xml:space="preserve"> Year-End Return</w:t>
      </w:r>
    </w:p>
    <w:p w14:paraId="12316CAD" w14:textId="0D22D582" w:rsidR="0002624C" w:rsidRDefault="0002624C" w:rsidP="00F5705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46"/>
        <w:gridCol w:w="2409"/>
      </w:tblGrid>
      <w:tr w:rsidR="00DA4073" w14:paraId="32452755" w14:textId="77777777" w:rsidTr="00DA4073">
        <w:trPr>
          <w:trHeight w:val="592"/>
          <w:jc w:val="center"/>
        </w:trPr>
        <w:tc>
          <w:tcPr>
            <w:tcW w:w="732" w:type="dxa"/>
            <w:tcBorders>
              <w:bottom w:val="nil"/>
            </w:tcBorders>
            <w:vAlign w:val="bottom"/>
          </w:tcPr>
          <w:p w14:paraId="73741DD2" w14:textId="26E323D8" w:rsidR="0002624C" w:rsidRPr="0002624C" w:rsidRDefault="0002624C" w:rsidP="00AD3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</w:t>
            </w:r>
          </w:p>
        </w:tc>
        <w:tc>
          <w:tcPr>
            <w:tcW w:w="3946" w:type="dxa"/>
            <w:vAlign w:val="bottom"/>
          </w:tcPr>
          <w:p w14:paraId="48A8EF22" w14:textId="71082C81" w:rsidR="0002624C" w:rsidRDefault="0002624C" w:rsidP="00AD37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14:paraId="13EAD048" w14:textId="1D7F4B2F" w:rsidR="0002624C" w:rsidRDefault="0002624C" w:rsidP="00AD3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Branch/Group</w:t>
            </w:r>
          </w:p>
        </w:tc>
      </w:tr>
    </w:tbl>
    <w:p w14:paraId="53B86F63" w14:textId="65961C21" w:rsidR="004A34C4" w:rsidRDefault="004A34C4" w:rsidP="00AD37DC">
      <w:pPr>
        <w:rPr>
          <w:b/>
          <w:bCs/>
          <w:sz w:val="32"/>
          <w:szCs w:val="32"/>
        </w:rPr>
      </w:pPr>
    </w:p>
    <w:p w14:paraId="4AC1FECC" w14:textId="5D7A3E80" w:rsidR="004A34C4" w:rsidRPr="0068311E" w:rsidRDefault="00B20ECA" w:rsidP="004A34C4">
      <w:pPr>
        <w:rPr>
          <w:b/>
          <w:bCs/>
          <w:szCs w:val="22"/>
        </w:rPr>
      </w:pPr>
      <w:r w:rsidRPr="0068311E">
        <w:rPr>
          <w:b/>
          <w:bCs/>
          <w:szCs w:val="22"/>
        </w:rPr>
        <w:t>Transactions relating to the 12 months ended 31 August 202</w:t>
      </w:r>
      <w:r w:rsidR="00D61CAA">
        <w:rPr>
          <w:b/>
          <w:bCs/>
          <w:szCs w:val="22"/>
        </w:rPr>
        <w:t>(X)</w:t>
      </w:r>
      <w:r w:rsidRPr="0068311E">
        <w:rPr>
          <w:b/>
          <w:bCs/>
          <w:szCs w:val="22"/>
        </w:rPr>
        <w:t>. (Please highlight/circle one)</w:t>
      </w:r>
    </w:p>
    <w:p w14:paraId="732F459A" w14:textId="778E1FC0" w:rsidR="00B20ECA" w:rsidRPr="0068311E" w:rsidRDefault="00B20ECA" w:rsidP="004A34C4">
      <w:pPr>
        <w:rPr>
          <w:b/>
          <w:bCs/>
          <w:szCs w:val="22"/>
        </w:rPr>
      </w:pPr>
    </w:p>
    <w:p w14:paraId="2264FDDD" w14:textId="24EE6855" w:rsidR="00B20ECA" w:rsidRPr="0068311E" w:rsidRDefault="002F31C0" w:rsidP="00174071">
      <w:pPr>
        <w:pStyle w:val="ListParagraph"/>
        <w:numPr>
          <w:ilvl w:val="0"/>
          <w:numId w:val="13"/>
        </w:numPr>
        <w:rPr>
          <w:szCs w:val="22"/>
        </w:rPr>
      </w:pPr>
      <w:r w:rsidRPr="0068311E">
        <w:rPr>
          <w:szCs w:val="22"/>
        </w:rPr>
        <w:t>All the transactions for the Branch/Group have already been completed.</w:t>
      </w:r>
    </w:p>
    <w:p w14:paraId="69254FCE" w14:textId="77777777" w:rsidR="00872311" w:rsidRPr="0068311E" w:rsidRDefault="00872311" w:rsidP="00872311">
      <w:pPr>
        <w:pStyle w:val="ListParagraph"/>
        <w:rPr>
          <w:szCs w:val="22"/>
        </w:rPr>
      </w:pPr>
    </w:p>
    <w:p w14:paraId="3B2123DE" w14:textId="57738440" w:rsidR="002F31C0" w:rsidRPr="0068311E" w:rsidRDefault="00877EA5" w:rsidP="00174071">
      <w:pPr>
        <w:pStyle w:val="ListParagraph"/>
        <w:numPr>
          <w:ilvl w:val="0"/>
          <w:numId w:val="13"/>
        </w:numPr>
        <w:rPr>
          <w:szCs w:val="22"/>
        </w:rPr>
      </w:pPr>
      <w:r w:rsidRPr="0068311E">
        <w:rPr>
          <w:szCs w:val="22"/>
        </w:rPr>
        <w:t>The attached claims/invoices are the last for the Branch/Group.</w:t>
      </w:r>
    </w:p>
    <w:p w14:paraId="05A5731B" w14:textId="77777777" w:rsidR="00872311" w:rsidRPr="0068311E" w:rsidRDefault="00872311" w:rsidP="00872311">
      <w:pPr>
        <w:pStyle w:val="ListParagraph"/>
        <w:rPr>
          <w:szCs w:val="22"/>
        </w:rPr>
      </w:pPr>
    </w:p>
    <w:p w14:paraId="1F47B24A" w14:textId="3E6CAF48" w:rsidR="00877EA5" w:rsidRPr="0068311E" w:rsidRDefault="00877EA5" w:rsidP="00174071">
      <w:pPr>
        <w:pStyle w:val="ListParagraph"/>
        <w:numPr>
          <w:ilvl w:val="0"/>
          <w:numId w:val="13"/>
        </w:numPr>
        <w:rPr>
          <w:szCs w:val="22"/>
        </w:rPr>
      </w:pPr>
      <w:r w:rsidRPr="0068311E">
        <w:rPr>
          <w:szCs w:val="22"/>
        </w:rPr>
        <w:t xml:space="preserve">In addition to claims/invoices already sent to </w:t>
      </w:r>
      <w:r w:rsidR="0068311E">
        <w:rPr>
          <w:szCs w:val="22"/>
        </w:rPr>
        <w:t>HQ</w:t>
      </w:r>
      <w:r w:rsidRPr="0068311E">
        <w:rPr>
          <w:szCs w:val="22"/>
        </w:rPr>
        <w:t>, the following expenditures should be taken into account</w:t>
      </w:r>
      <w:r w:rsidR="00D5761D" w:rsidRPr="0068311E">
        <w:rPr>
          <w:szCs w:val="22"/>
        </w:rPr>
        <w:t xml:space="preserve"> </w:t>
      </w:r>
      <w:r w:rsidR="00D5761D" w:rsidRPr="0068311E">
        <w:rPr>
          <w:i/>
          <w:iCs/>
          <w:szCs w:val="22"/>
        </w:rPr>
        <w:t xml:space="preserve">(Goods and services for the </w:t>
      </w:r>
      <w:r w:rsidR="00D5761D" w:rsidRPr="0068311E">
        <w:rPr>
          <w:i/>
          <w:iCs/>
          <w:szCs w:val="22"/>
          <w:u w:val="single"/>
        </w:rPr>
        <w:t>year ended 31</w:t>
      </w:r>
      <w:r w:rsidR="00D5761D" w:rsidRPr="0068311E">
        <w:rPr>
          <w:i/>
          <w:iCs/>
          <w:szCs w:val="22"/>
          <w:u w:val="single"/>
          <w:vertAlign w:val="superscript"/>
        </w:rPr>
        <w:t>st</w:t>
      </w:r>
      <w:r w:rsidR="00D5761D" w:rsidRPr="0068311E">
        <w:rPr>
          <w:i/>
          <w:iCs/>
          <w:szCs w:val="22"/>
          <w:u w:val="single"/>
        </w:rPr>
        <w:t xml:space="preserve"> August 2021</w:t>
      </w:r>
      <w:r w:rsidR="00D5761D" w:rsidRPr="0068311E">
        <w:rPr>
          <w:i/>
          <w:iCs/>
          <w:szCs w:val="22"/>
        </w:rPr>
        <w:t>, NOT received at Swindon by 5</w:t>
      </w:r>
      <w:r w:rsidR="00D5761D" w:rsidRPr="0068311E">
        <w:rPr>
          <w:i/>
          <w:iCs/>
          <w:szCs w:val="22"/>
          <w:vertAlign w:val="superscript"/>
        </w:rPr>
        <w:t>th</w:t>
      </w:r>
      <w:r w:rsidR="00D5761D" w:rsidRPr="0068311E">
        <w:rPr>
          <w:i/>
          <w:iCs/>
          <w:szCs w:val="22"/>
        </w:rPr>
        <w:t xml:space="preserve"> September 2021 for which invoices/claims have not yet been submitted.)</w:t>
      </w:r>
    </w:p>
    <w:p w14:paraId="1CCC2B68" w14:textId="77777777" w:rsidR="000640AB" w:rsidRPr="0068311E" w:rsidRDefault="000640AB" w:rsidP="000640AB">
      <w:pPr>
        <w:pStyle w:val="ListParagraph"/>
        <w:rPr>
          <w:szCs w:val="22"/>
        </w:rPr>
      </w:pPr>
    </w:p>
    <w:p w14:paraId="39993C07" w14:textId="463695A4" w:rsidR="00683B58" w:rsidRDefault="00683B58" w:rsidP="00D83B4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1985"/>
      </w:tblGrid>
      <w:tr w:rsidR="00872311" w14:paraId="38B36312" w14:textId="77777777" w:rsidTr="00B4025C">
        <w:tc>
          <w:tcPr>
            <w:tcW w:w="1271" w:type="dxa"/>
            <w:vAlign w:val="center"/>
          </w:tcPr>
          <w:p w14:paraId="5BC1F52E" w14:textId="223CC70A" w:rsidR="00872311" w:rsidRDefault="00872311" w:rsidP="00872311">
            <w:pPr>
              <w:jc w:val="center"/>
            </w:pPr>
            <w:r w:rsidRPr="008550EE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119" w:type="dxa"/>
            <w:vAlign w:val="center"/>
          </w:tcPr>
          <w:p w14:paraId="3AE7DDBF" w14:textId="10AC9EC8" w:rsidR="00872311" w:rsidRDefault="00872311" w:rsidP="00872311">
            <w:pPr>
              <w:jc w:val="center"/>
            </w:pPr>
            <w:r w:rsidRPr="008550EE">
              <w:rPr>
                <w:rFonts w:cs="Arial"/>
                <w:b/>
                <w:szCs w:val="22"/>
              </w:rPr>
              <w:t>Supplier or Claimant Name</w:t>
            </w:r>
          </w:p>
        </w:tc>
        <w:tc>
          <w:tcPr>
            <w:tcW w:w="3118" w:type="dxa"/>
            <w:vAlign w:val="center"/>
          </w:tcPr>
          <w:p w14:paraId="6C32C1C6" w14:textId="28191B7C" w:rsidR="00872311" w:rsidRDefault="00872311" w:rsidP="00872311">
            <w:pPr>
              <w:jc w:val="center"/>
            </w:pPr>
            <w:r w:rsidRPr="008550EE">
              <w:rPr>
                <w:rFonts w:cs="Arial"/>
                <w:b/>
                <w:szCs w:val="22"/>
              </w:rPr>
              <w:t>Details</w:t>
            </w:r>
          </w:p>
        </w:tc>
        <w:tc>
          <w:tcPr>
            <w:tcW w:w="1985" w:type="dxa"/>
          </w:tcPr>
          <w:p w14:paraId="7240BD84" w14:textId="7193A9D1" w:rsidR="00872311" w:rsidRDefault="00872311" w:rsidP="00872311">
            <w:pPr>
              <w:jc w:val="center"/>
            </w:pPr>
            <w:r>
              <w:rPr>
                <w:rFonts w:cs="Arial"/>
                <w:b/>
                <w:szCs w:val="22"/>
              </w:rPr>
              <w:t>Approx</w:t>
            </w:r>
            <w:r w:rsidR="00B4025C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 xml:space="preserve"> amount excluding VAT</w:t>
            </w:r>
          </w:p>
        </w:tc>
      </w:tr>
      <w:tr w:rsidR="00872311" w14:paraId="0F4CCBFF" w14:textId="77777777" w:rsidTr="00B4025C">
        <w:trPr>
          <w:trHeight w:val="613"/>
        </w:trPr>
        <w:tc>
          <w:tcPr>
            <w:tcW w:w="1271" w:type="dxa"/>
          </w:tcPr>
          <w:p w14:paraId="54EC7597" w14:textId="77777777" w:rsidR="00872311" w:rsidRDefault="00872311" w:rsidP="00640B6D"/>
        </w:tc>
        <w:tc>
          <w:tcPr>
            <w:tcW w:w="3119" w:type="dxa"/>
          </w:tcPr>
          <w:p w14:paraId="0E6809B6" w14:textId="77777777" w:rsidR="00872311" w:rsidRDefault="00872311" w:rsidP="00640B6D"/>
        </w:tc>
        <w:tc>
          <w:tcPr>
            <w:tcW w:w="3118" w:type="dxa"/>
          </w:tcPr>
          <w:p w14:paraId="48493527" w14:textId="77777777" w:rsidR="00872311" w:rsidRDefault="00872311" w:rsidP="00640B6D"/>
        </w:tc>
        <w:tc>
          <w:tcPr>
            <w:tcW w:w="1985" w:type="dxa"/>
          </w:tcPr>
          <w:p w14:paraId="3B88EF30" w14:textId="77777777" w:rsidR="00872311" w:rsidRDefault="00872311" w:rsidP="00640B6D"/>
        </w:tc>
      </w:tr>
      <w:tr w:rsidR="00872311" w14:paraId="148C1B91" w14:textId="77777777" w:rsidTr="00B4025C">
        <w:trPr>
          <w:trHeight w:val="550"/>
        </w:trPr>
        <w:tc>
          <w:tcPr>
            <w:tcW w:w="1271" w:type="dxa"/>
          </w:tcPr>
          <w:p w14:paraId="103ABB06" w14:textId="77777777" w:rsidR="00872311" w:rsidRDefault="00872311" w:rsidP="00640B6D"/>
        </w:tc>
        <w:tc>
          <w:tcPr>
            <w:tcW w:w="3119" w:type="dxa"/>
          </w:tcPr>
          <w:p w14:paraId="3825904D" w14:textId="77777777" w:rsidR="00872311" w:rsidRDefault="00872311" w:rsidP="00640B6D"/>
        </w:tc>
        <w:tc>
          <w:tcPr>
            <w:tcW w:w="3118" w:type="dxa"/>
          </w:tcPr>
          <w:p w14:paraId="141D9984" w14:textId="77777777" w:rsidR="00872311" w:rsidRDefault="00872311" w:rsidP="00640B6D"/>
        </w:tc>
        <w:tc>
          <w:tcPr>
            <w:tcW w:w="1985" w:type="dxa"/>
          </w:tcPr>
          <w:p w14:paraId="4E9711A1" w14:textId="77777777" w:rsidR="00872311" w:rsidRDefault="00872311" w:rsidP="00640B6D"/>
        </w:tc>
      </w:tr>
      <w:tr w:rsidR="00872311" w14:paraId="785F0575" w14:textId="77777777" w:rsidTr="00B4025C">
        <w:trPr>
          <w:trHeight w:val="559"/>
        </w:trPr>
        <w:tc>
          <w:tcPr>
            <w:tcW w:w="1271" w:type="dxa"/>
          </w:tcPr>
          <w:p w14:paraId="5E0A477D" w14:textId="77777777" w:rsidR="00872311" w:rsidRDefault="00872311" w:rsidP="00640B6D"/>
        </w:tc>
        <w:tc>
          <w:tcPr>
            <w:tcW w:w="3119" w:type="dxa"/>
          </w:tcPr>
          <w:p w14:paraId="4B6580FE" w14:textId="77777777" w:rsidR="00872311" w:rsidRDefault="00872311" w:rsidP="00640B6D"/>
        </w:tc>
        <w:tc>
          <w:tcPr>
            <w:tcW w:w="3118" w:type="dxa"/>
          </w:tcPr>
          <w:p w14:paraId="10127069" w14:textId="77777777" w:rsidR="00872311" w:rsidRDefault="00872311" w:rsidP="00640B6D"/>
        </w:tc>
        <w:tc>
          <w:tcPr>
            <w:tcW w:w="1985" w:type="dxa"/>
          </w:tcPr>
          <w:p w14:paraId="2E6F2158" w14:textId="77777777" w:rsidR="00872311" w:rsidRDefault="00872311" w:rsidP="00640B6D"/>
        </w:tc>
      </w:tr>
      <w:tr w:rsidR="0068311E" w14:paraId="5AD6FF4A" w14:textId="77777777" w:rsidTr="00B4025C">
        <w:trPr>
          <w:trHeight w:val="559"/>
        </w:trPr>
        <w:tc>
          <w:tcPr>
            <w:tcW w:w="1271" w:type="dxa"/>
          </w:tcPr>
          <w:p w14:paraId="03C12AC2" w14:textId="77777777" w:rsidR="0068311E" w:rsidRDefault="0068311E" w:rsidP="00640B6D"/>
        </w:tc>
        <w:tc>
          <w:tcPr>
            <w:tcW w:w="3119" w:type="dxa"/>
          </w:tcPr>
          <w:p w14:paraId="24920089" w14:textId="77777777" w:rsidR="0068311E" w:rsidRDefault="0068311E" w:rsidP="00640B6D"/>
        </w:tc>
        <w:tc>
          <w:tcPr>
            <w:tcW w:w="3118" w:type="dxa"/>
          </w:tcPr>
          <w:p w14:paraId="102B5A1E" w14:textId="77777777" w:rsidR="0068311E" w:rsidRDefault="0068311E" w:rsidP="00640B6D"/>
        </w:tc>
        <w:tc>
          <w:tcPr>
            <w:tcW w:w="1985" w:type="dxa"/>
          </w:tcPr>
          <w:p w14:paraId="6A2CFC46" w14:textId="77777777" w:rsidR="0068311E" w:rsidRDefault="0068311E" w:rsidP="00640B6D"/>
        </w:tc>
      </w:tr>
    </w:tbl>
    <w:p w14:paraId="37178640" w14:textId="0B164504" w:rsidR="00872311" w:rsidRDefault="00872311" w:rsidP="00D83B4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985"/>
      </w:tblGrid>
      <w:tr w:rsidR="00921768" w14:paraId="22ACBA24" w14:textId="77777777" w:rsidTr="000640AB">
        <w:trPr>
          <w:trHeight w:val="557"/>
        </w:trPr>
        <w:tc>
          <w:tcPr>
            <w:tcW w:w="1980" w:type="dxa"/>
            <w:vAlign w:val="center"/>
          </w:tcPr>
          <w:p w14:paraId="21677D0A" w14:textId="3DDE94D9" w:rsidR="00921768" w:rsidRPr="00921768" w:rsidRDefault="00921768" w:rsidP="00C211C3">
            <w:pPr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  <w:tc>
          <w:tcPr>
            <w:tcW w:w="7513" w:type="dxa"/>
            <w:gridSpan w:val="3"/>
            <w:vAlign w:val="center"/>
          </w:tcPr>
          <w:p w14:paraId="5EBF3B5B" w14:textId="77777777" w:rsidR="00921768" w:rsidRDefault="00921768" w:rsidP="00C211C3"/>
          <w:p w14:paraId="4C66E6B0" w14:textId="134F2806" w:rsidR="00640B6D" w:rsidRDefault="00640B6D" w:rsidP="00C211C3"/>
        </w:tc>
      </w:tr>
      <w:tr w:rsidR="00921768" w14:paraId="31957B44" w14:textId="77777777" w:rsidTr="000640AB">
        <w:trPr>
          <w:trHeight w:val="551"/>
        </w:trPr>
        <w:tc>
          <w:tcPr>
            <w:tcW w:w="1980" w:type="dxa"/>
            <w:vAlign w:val="center"/>
          </w:tcPr>
          <w:p w14:paraId="576DC680" w14:textId="1B3AE0CC" w:rsidR="00921768" w:rsidRPr="00921768" w:rsidRDefault="00921768" w:rsidP="00C211C3">
            <w:pPr>
              <w:rPr>
                <w:b/>
                <w:bCs/>
              </w:rPr>
            </w:pPr>
            <w:r>
              <w:rPr>
                <w:b/>
                <w:bCs/>
              </w:rPr>
              <w:t>Print Name:</w:t>
            </w:r>
          </w:p>
        </w:tc>
        <w:tc>
          <w:tcPr>
            <w:tcW w:w="3827" w:type="dxa"/>
            <w:vAlign w:val="center"/>
          </w:tcPr>
          <w:p w14:paraId="29650B05" w14:textId="77777777" w:rsidR="00921768" w:rsidRDefault="00921768" w:rsidP="00C211C3"/>
        </w:tc>
        <w:tc>
          <w:tcPr>
            <w:tcW w:w="1701" w:type="dxa"/>
            <w:vAlign w:val="center"/>
          </w:tcPr>
          <w:p w14:paraId="24649596" w14:textId="52682C48" w:rsidR="00921768" w:rsidRPr="00921768" w:rsidRDefault="00921768" w:rsidP="00C211C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5" w:type="dxa"/>
            <w:vAlign w:val="center"/>
          </w:tcPr>
          <w:p w14:paraId="41CB5C01" w14:textId="77777777" w:rsidR="00921768" w:rsidRDefault="00921768" w:rsidP="00C211C3"/>
        </w:tc>
      </w:tr>
    </w:tbl>
    <w:p w14:paraId="638C409D" w14:textId="77777777" w:rsidR="004A34C4" w:rsidRPr="003C23B6" w:rsidRDefault="004A34C4" w:rsidP="00D83B47">
      <w:pPr>
        <w:jc w:val="center"/>
        <w:rPr>
          <w:sz w:val="24"/>
          <w:szCs w:val="28"/>
        </w:rPr>
      </w:pPr>
    </w:p>
    <w:p w14:paraId="1053BA34" w14:textId="4219A377" w:rsidR="004A34C4" w:rsidRPr="003C23B6" w:rsidRDefault="000640AB" w:rsidP="00D83B47">
      <w:pPr>
        <w:jc w:val="center"/>
        <w:rPr>
          <w:b/>
          <w:bCs/>
          <w:color w:val="FF0000"/>
          <w:sz w:val="24"/>
          <w:szCs w:val="28"/>
        </w:rPr>
      </w:pPr>
      <w:r w:rsidRPr="003C23B6">
        <w:rPr>
          <w:b/>
          <w:bCs/>
          <w:color w:val="FF0000"/>
          <w:sz w:val="24"/>
          <w:szCs w:val="28"/>
        </w:rPr>
        <w:t xml:space="preserve">Please return completed form to: Kirsty Thorne, Institute Finance Business Partner by email to </w:t>
      </w:r>
      <w:hyperlink r:id="rId11" w:history="1">
        <w:r w:rsidRPr="003C23B6">
          <w:rPr>
            <w:rStyle w:val="Hyperlink"/>
            <w:b/>
            <w:bCs/>
            <w:sz w:val="24"/>
            <w:szCs w:val="28"/>
          </w:rPr>
          <w:t>Kirsty.Thorne@bcs.uk</w:t>
        </w:r>
      </w:hyperlink>
      <w:r w:rsidRPr="003C23B6">
        <w:rPr>
          <w:b/>
          <w:bCs/>
          <w:color w:val="FF0000"/>
          <w:sz w:val="24"/>
          <w:szCs w:val="28"/>
        </w:rPr>
        <w:t xml:space="preserve"> no later than </w:t>
      </w:r>
      <w:r w:rsidR="00D61CAA" w:rsidRPr="00D61CAA">
        <w:rPr>
          <w:b/>
          <w:bCs/>
          <w:color w:val="FF0000"/>
          <w:sz w:val="24"/>
          <w:szCs w:val="28"/>
          <w:u w:val="single"/>
        </w:rPr>
        <w:t xml:space="preserve">THE FIRST </w:t>
      </w:r>
      <w:r w:rsidRPr="00D61CAA">
        <w:rPr>
          <w:b/>
          <w:bCs/>
          <w:color w:val="FF0000"/>
          <w:sz w:val="24"/>
          <w:szCs w:val="28"/>
          <w:u w:val="single"/>
        </w:rPr>
        <w:t>SUNDAY</w:t>
      </w:r>
      <w:r w:rsidRPr="003C23B6">
        <w:rPr>
          <w:b/>
          <w:bCs/>
          <w:color w:val="FF0000"/>
          <w:sz w:val="24"/>
          <w:szCs w:val="28"/>
          <w:u w:val="single"/>
        </w:rPr>
        <w:t xml:space="preserve"> </w:t>
      </w:r>
      <w:r w:rsidR="00D61CAA">
        <w:rPr>
          <w:b/>
          <w:bCs/>
          <w:color w:val="FF0000"/>
          <w:sz w:val="24"/>
          <w:szCs w:val="28"/>
          <w:u w:val="single"/>
        </w:rPr>
        <w:t>OF</w:t>
      </w:r>
      <w:r w:rsidRPr="003C23B6">
        <w:rPr>
          <w:b/>
          <w:bCs/>
          <w:color w:val="FF0000"/>
          <w:sz w:val="24"/>
          <w:szCs w:val="28"/>
          <w:u w:val="single"/>
        </w:rPr>
        <w:t xml:space="preserve"> SEPTEMBER</w:t>
      </w:r>
      <w:r w:rsidR="00D61CAA">
        <w:rPr>
          <w:b/>
          <w:bCs/>
          <w:color w:val="FF0000"/>
          <w:sz w:val="24"/>
          <w:szCs w:val="28"/>
          <w:u w:val="single"/>
        </w:rPr>
        <w:t>.</w:t>
      </w:r>
    </w:p>
    <w:sectPr w:rsidR="004A34C4" w:rsidRPr="003C23B6" w:rsidSect="00E33CA7">
      <w:headerReference w:type="first" r:id="rId12"/>
      <w:type w:val="continuous"/>
      <w:pgSz w:w="11906" w:h="16838" w:code="9"/>
      <w:pgMar w:top="851" w:right="624" w:bottom="851" w:left="1418" w:header="28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5293" w14:textId="77777777" w:rsidR="00AD3B65" w:rsidRDefault="00AD3B65">
      <w:r>
        <w:separator/>
      </w:r>
    </w:p>
  </w:endnote>
  <w:endnote w:type="continuationSeparator" w:id="0">
    <w:p w14:paraId="2F8DE22A" w14:textId="77777777" w:rsidR="00AD3B65" w:rsidRDefault="00AD3B65">
      <w:r>
        <w:continuationSeparator/>
      </w:r>
    </w:p>
  </w:endnote>
  <w:endnote w:type="continuationNotice" w:id="1">
    <w:p w14:paraId="7A8D2D3A" w14:textId="77777777" w:rsidR="00AD3B65" w:rsidRDefault="00AD3B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FCD8" w14:textId="77777777" w:rsidR="00AD3B65" w:rsidRDefault="00AD3B65">
      <w:r>
        <w:separator/>
      </w:r>
    </w:p>
  </w:footnote>
  <w:footnote w:type="continuationSeparator" w:id="0">
    <w:p w14:paraId="059A04D6" w14:textId="77777777" w:rsidR="00AD3B65" w:rsidRDefault="00AD3B65">
      <w:r>
        <w:continuationSeparator/>
      </w:r>
    </w:p>
  </w:footnote>
  <w:footnote w:type="continuationNotice" w:id="1">
    <w:p w14:paraId="38FBCE0C" w14:textId="77777777" w:rsidR="00AD3B65" w:rsidRDefault="00AD3B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1A2E" w14:textId="09A7112D" w:rsidR="00045A21" w:rsidRPr="00CC08D2" w:rsidRDefault="007C58AA" w:rsidP="00E33CA7">
    <w:pPr>
      <w:pStyle w:val="Header"/>
      <w:spacing w:after="1920"/>
      <w:rPr>
        <w:color w:val="FFFFFF"/>
      </w:rPr>
    </w:pPr>
    <w:r w:rsidRPr="007C58AA">
      <w:rPr>
        <w:color w:val="FFFFFF"/>
      </w:rPr>
      <w:drawing>
        <wp:anchor distT="0" distB="0" distL="114300" distR="114300" simplePos="0" relativeHeight="251658240" behindDoc="0" locked="0" layoutInCell="1" allowOverlap="1" wp14:anchorId="694A9F32" wp14:editId="05065CDC">
          <wp:simplePos x="0" y="0"/>
          <wp:positionH relativeFrom="column">
            <wp:posOffset>-850600</wp:posOffset>
          </wp:positionH>
          <wp:positionV relativeFrom="paragraph">
            <wp:posOffset>-136886</wp:posOffset>
          </wp:positionV>
          <wp:extent cx="1514486" cy="1619262"/>
          <wp:effectExtent l="0" t="0" r="9525" b="0"/>
          <wp:wrapSquare wrapText="bothSides"/>
          <wp:docPr id="94469871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698716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86" cy="1619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4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B6D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82C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8B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803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D4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1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EA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3A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123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63FD3"/>
    <w:multiLevelType w:val="hybridMultilevel"/>
    <w:tmpl w:val="E494AF7E"/>
    <w:lvl w:ilvl="0" w:tplc="62C215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A1FD5"/>
    <w:multiLevelType w:val="hybridMultilevel"/>
    <w:tmpl w:val="F578B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5FE2"/>
    <w:multiLevelType w:val="hybridMultilevel"/>
    <w:tmpl w:val="33548F46"/>
    <w:lvl w:ilvl="0" w:tplc="8B6AC90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314980">
    <w:abstractNumId w:val="9"/>
  </w:num>
  <w:num w:numId="2" w16cid:durableId="786236294">
    <w:abstractNumId w:val="7"/>
  </w:num>
  <w:num w:numId="3" w16cid:durableId="1157113487">
    <w:abstractNumId w:val="6"/>
  </w:num>
  <w:num w:numId="4" w16cid:durableId="1214078683">
    <w:abstractNumId w:val="5"/>
  </w:num>
  <w:num w:numId="5" w16cid:durableId="662468557">
    <w:abstractNumId w:val="4"/>
  </w:num>
  <w:num w:numId="6" w16cid:durableId="2004429489">
    <w:abstractNumId w:val="8"/>
  </w:num>
  <w:num w:numId="7" w16cid:durableId="1715883316">
    <w:abstractNumId w:val="3"/>
  </w:num>
  <w:num w:numId="8" w16cid:durableId="1682510341">
    <w:abstractNumId w:val="2"/>
  </w:num>
  <w:num w:numId="9" w16cid:durableId="758986430">
    <w:abstractNumId w:val="1"/>
  </w:num>
  <w:num w:numId="10" w16cid:durableId="732198386">
    <w:abstractNumId w:val="0"/>
  </w:num>
  <w:num w:numId="11" w16cid:durableId="615908945">
    <w:abstractNumId w:val="12"/>
  </w:num>
  <w:num w:numId="12" w16cid:durableId="241181718">
    <w:abstractNumId w:val="10"/>
  </w:num>
  <w:num w:numId="13" w16cid:durableId="1011565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 style="mso-position-horizontal-relative:page;mso-position-vertical-relative:page" fill="f" fillcolor="white" strokecolor="#9c0">
      <v:fill color="white" on="f"/>
      <v:stroke color="#9c0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FE"/>
    <w:rsid w:val="00012A3A"/>
    <w:rsid w:val="0002624C"/>
    <w:rsid w:val="00037E04"/>
    <w:rsid w:val="00045A21"/>
    <w:rsid w:val="00047B30"/>
    <w:rsid w:val="00052F05"/>
    <w:rsid w:val="000640AB"/>
    <w:rsid w:val="00072493"/>
    <w:rsid w:val="0007695C"/>
    <w:rsid w:val="000838C1"/>
    <w:rsid w:val="000963FE"/>
    <w:rsid w:val="000B68D7"/>
    <w:rsid w:val="000B7203"/>
    <w:rsid w:val="000C157B"/>
    <w:rsid w:val="000D7C7E"/>
    <w:rsid w:val="000D7F39"/>
    <w:rsid w:val="000D7F41"/>
    <w:rsid w:val="000E54E9"/>
    <w:rsid w:val="000E568A"/>
    <w:rsid w:val="000E7595"/>
    <w:rsid w:val="000F139F"/>
    <w:rsid w:val="000F2BAB"/>
    <w:rsid w:val="0010065B"/>
    <w:rsid w:val="00103BE8"/>
    <w:rsid w:val="00107EB3"/>
    <w:rsid w:val="0011287A"/>
    <w:rsid w:val="00113565"/>
    <w:rsid w:val="00115E45"/>
    <w:rsid w:val="00121CB6"/>
    <w:rsid w:val="00123AFE"/>
    <w:rsid w:val="00135085"/>
    <w:rsid w:val="00136296"/>
    <w:rsid w:val="00141041"/>
    <w:rsid w:val="00163B76"/>
    <w:rsid w:val="001719FA"/>
    <w:rsid w:val="00174071"/>
    <w:rsid w:val="0017408F"/>
    <w:rsid w:val="001770D7"/>
    <w:rsid w:val="00177890"/>
    <w:rsid w:val="00186033"/>
    <w:rsid w:val="001945CF"/>
    <w:rsid w:val="001A2430"/>
    <w:rsid w:val="001A490A"/>
    <w:rsid w:val="001A71DC"/>
    <w:rsid w:val="001B1B10"/>
    <w:rsid w:val="001B40AD"/>
    <w:rsid w:val="001C2826"/>
    <w:rsid w:val="001D017F"/>
    <w:rsid w:val="001D18C0"/>
    <w:rsid w:val="001D4BE5"/>
    <w:rsid w:val="001E2245"/>
    <w:rsid w:val="001E38B5"/>
    <w:rsid w:val="001E64A0"/>
    <w:rsid w:val="001E6A3D"/>
    <w:rsid w:val="001F0C1B"/>
    <w:rsid w:val="00203B11"/>
    <w:rsid w:val="00207C5A"/>
    <w:rsid w:val="00230BD0"/>
    <w:rsid w:val="00234CAE"/>
    <w:rsid w:val="002362A0"/>
    <w:rsid w:val="00236D05"/>
    <w:rsid w:val="00251A3D"/>
    <w:rsid w:val="00253C53"/>
    <w:rsid w:val="00270187"/>
    <w:rsid w:val="002965D5"/>
    <w:rsid w:val="002A58B2"/>
    <w:rsid w:val="002B4A35"/>
    <w:rsid w:val="002D47D3"/>
    <w:rsid w:val="002D5F31"/>
    <w:rsid w:val="002E1F01"/>
    <w:rsid w:val="002F31C0"/>
    <w:rsid w:val="003015D7"/>
    <w:rsid w:val="003168AA"/>
    <w:rsid w:val="00337DEA"/>
    <w:rsid w:val="00337F2D"/>
    <w:rsid w:val="003425E1"/>
    <w:rsid w:val="00362892"/>
    <w:rsid w:val="003A00C9"/>
    <w:rsid w:val="003A211C"/>
    <w:rsid w:val="003B02D5"/>
    <w:rsid w:val="003C17E8"/>
    <w:rsid w:val="003C23B6"/>
    <w:rsid w:val="003E3855"/>
    <w:rsid w:val="003F6104"/>
    <w:rsid w:val="00413B49"/>
    <w:rsid w:val="00430F41"/>
    <w:rsid w:val="0044102E"/>
    <w:rsid w:val="004456C0"/>
    <w:rsid w:val="0046316A"/>
    <w:rsid w:val="004758F6"/>
    <w:rsid w:val="004846FF"/>
    <w:rsid w:val="00490A0E"/>
    <w:rsid w:val="004A065E"/>
    <w:rsid w:val="004A34C4"/>
    <w:rsid w:val="004A4029"/>
    <w:rsid w:val="004B523D"/>
    <w:rsid w:val="004C4C43"/>
    <w:rsid w:val="004E1A04"/>
    <w:rsid w:val="004E27EE"/>
    <w:rsid w:val="004E53A7"/>
    <w:rsid w:val="00507358"/>
    <w:rsid w:val="00532E9A"/>
    <w:rsid w:val="0053379B"/>
    <w:rsid w:val="005353B6"/>
    <w:rsid w:val="005452E9"/>
    <w:rsid w:val="00552331"/>
    <w:rsid w:val="005534A1"/>
    <w:rsid w:val="00560148"/>
    <w:rsid w:val="0057422A"/>
    <w:rsid w:val="00574BBE"/>
    <w:rsid w:val="0058152D"/>
    <w:rsid w:val="00590AB4"/>
    <w:rsid w:val="00591ADB"/>
    <w:rsid w:val="0059369A"/>
    <w:rsid w:val="005958F8"/>
    <w:rsid w:val="005A1086"/>
    <w:rsid w:val="005C124F"/>
    <w:rsid w:val="005C4D80"/>
    <w:rsid w:val="005C79B8"/>
    <w:rsid w:val="005E534A"/>
    <w:rsid w:val="005F2A05"/>
    <w:rsid w:val="00605275"/>
    <w:rsid w:val="00612D20"/>
    <w:rsid w:val="006244FA"/>
    <w:rsid w:val="006271E2"/>
    <w:rsid w:val="006322D0"/>
    <w:rsid w:val="0063249D"/>
    <w:rsid w:val="00640B6D"/>
    <w:rsid w:val="00655D2F"/>
    <w:rsid w:val="00656732"/>
    <w:rsid w:val="006637D6"/>
    <w:rsid w:val="00677055"/>
    <w:rsid w:val="0068311E"/>
    <w:rsid w:val="00683B58"/>
    <w:rsid w:val="00691A1F"/>
    <w:rsid w:val="006A2BF4"/>
    <w:rsid w:val="006B15D8"/>
    <w:rsid w:val="006B6260"/>
    <w:rsid w:val="006C16B4"/>
    <w:rsid w:val="006E15F0"/>
    <w:rsid w:val="006F405B"/>
    <w:rsid w:val="0070577B"/>
    <w:rsid w:val="007308DA"/>
    <w:rsid w:val="00763602"/>
    <w:rsid w:val="00775786"/>
    <w:rsid w:val="007774AC"/>
    <w:rsid w:val="00786BD6"/>
    <w:rsid w:val="007C13CA"/>
    <w:rsid w:val="007C58AA"/>
    <w:rsid w:val="007D3739"/>
    <w:rsid w:val="007E0677"/>
    <w:rsid w:val="007E7C91"/>
    <w:rsid w:val="00804380"/>
    <w:rsid w:val="00824F63"/>
    <w:rsid w:val="008324AD"/>
    <w:rsid w:val="008348C2"/>
    <w:rsid w:val="0085050F"/>
    <w:rsid w:val="008533EE"/>
    <w:rsid w:val="008550EE"/>
    <w:rsid w:val="00872311"/>
    <w:rsid w:val="00876665"/>
    <w:rsid w:val="00877EA5"/>
    <w:rsid w:val="0089466B"/>
    <w:rsid w:val="008B0338"/>
    <w:rsid w:val="008C2E59"/>
    <w:rsid w:val="008D1EA6"/>
    <w:rsid w:val="008D7642"/>
    <w:rsid w:val="008E283F"/>
    <w:rsid w:val="008F5DE9"/>
    <w:rsid w:val="0090050B"/>
    <w:rsid w:val="00901A73"/>
    <w:rsid w:val="00921768"/>
    <w:rsid w:val="009259F6"/>
    <w:rsid w:val="0093722A"/>
    <w:rsid w:val="00942928"/>
    <w:rsid w:val="009A23A6"/>
    <w:rsid w:val="009B0DCE"/>
    <w:rsid w:val="009B7005"/>
    <w:rsid w:val="009E0CD3"/>
    <w:rsid w:val="009F094E"/>
    <w:rsid w:val="009F6FF7"/>
    <w:rsid w:val="00A14CC7"/>
    <w:rsid w:val="00A226CF"/>
    <w:rsid w:val="00A23E8E"/>
    <w:rsid w:val="00A4679F"/>
    <w:rsid w:val="00A75A21"/>
    <w:rsid w:val="00A80AC5"/>
    <w:rsid w:val="00A8334F"/>
    <w:rsid w:val="00A90672"/>
    <w:rsid w:val="00A9394D"/>
    <w:rsid w:val="00AB40E2"/>
    <w:rsid w:val="00AD37DC"/>
    <w:rsid w:val="00AD3B65"/>
    <w:rsid w:val="00B0314B"/>
    <w:rsid w:val="00B052EB"/>
    <w:rsid w:val="00B144A4"/>
    <w:rsid w:val="00B20ECA"/>
    <w:rsid w:val="00B26C4A"/>
    <w:rsid w:val="00B373F2"/>
    <w:rsid w:val="00B4025C"/>
    <w:rsid w:val="00B47AAC"/>
    <w:rsid w:val="00B519ED"/>
    <w:rsid w:val="00B80ABA"/>
    <w:rsid w:val="00B92AFF"/>
    <w:rsid w:val="00BA0C8C"/>
    <w:rsid w:val="00BA167E"/>
    <w:rsid w:val="00BC3828"/>
    <w:rsid w:val="00BC5DF8"/>
    <w:rsid w:val="00BD6F82"/>
    <w:rsid w:val="00BD7611"/>
    <w:rsid w:val="00C062B3"/>
    <w:rsid w:val="00C07F94"/>
    <w:rsid w:val="00C16B8B"/>
    <w:rsid w:val="00C211C3"/>
    <w:rsid w:val="00C2615D"/>
    <w:rsid w:val="00C2692C"/>
    <w:rsid w:val="00C37F8D"/>
    <w:rsid w:val="00C50DE6"/>
    <w:rsid w:val="00C55F52"/>
    <w:rsid w:val="00C56270"/>
    <w:rsid w:val="00C865A9"/>
    <w:rsid w:val="00C96039"/>
    <w:rsid w:val="00CC08D2"/>
    <w:rsid w:val="00CC2814"/>
    <w:rsid w:val="00CD235F"/>
    <w:rsid w:val="00CD25B3"/>
    <w:rsid w:val="00CE314B"/>
    <w:rsid w:val="00CE4057"/>
    <w:rsid w:val="00CF23D0"/>
    <w:rsid w:val="00CF63E8"/>
    <w:rsid w:val="00D33FA4"/>
    <w:rsid w:val="00D52C0A"/>
    <w:rsid w:val="00D55061"/>
    <w:rsid w:val="00D5761D"/>
    <w:rsid w:val="00D61CAA"/>
    <w:rsid w:val="00D61CB3"/>
    <w:rsid w:val="00D8333D"/>
    <w:rsid w:val="00D83B47"/>
    <w:rsid w:val="00D85FF0"/>
    <w:rsid w:val="00DA4073"/>
    <w:rsid w:val="00DD7E5F"/>
    <w:rsid w:val="00DE29B4"/>
    <w:rsid w:val="00DE53FC"/>
    <w:rsid w:val="00DF1D39"/>
    <w:rsid w:val="00E06C3F"/>
    <w:rsid w:val="00E15ECE"/>
    <w:rsid w:val="00E26ADF"/>
    <w:rsid w:val="00E26EEB"/>
    <w:rsid w:val="00E33CA7"/>
    <w:rsid w:val="00E353A5"/>
    <w:rsid w:val="00E86909"/>
    <w:rsid w:val="00E96712"/>
    <w:rsid w:val="00E972A9"/>
    <w:rsid w:val="00EA69EB"/>
    <w:rsid w:val="00EB60B7"/>
    <w:rsid w:val="00EF63F9"/>
    <w:rsid w:val="00F05631"/>
    <w:rsid w:val="00F15C0C"/>
    <w:rsid w:val="00F23B77"/>
    <w:rsid w:val="00F308D4"/>
    <w:rsid w:val="00F5651A"/>
    <w:rsid w:val="00F57051"/>
    <w:rsid w:val="00F606A5"/>
    <w:rsid w:val="00F644FA"/>
    <w:rsid w:val="00F80C68"/>
    <w:rsid w:val="00F8248D"/>
    <w:rsid w:val="00FA3694"/>
    <w:rsid w:val="00FB1DB5"/>
    <w:rsid w:val="00FB6148"/>
    <w:rsid w:val="00FC1555"/>
    <w:rsid w:val="00FD7112"/>
    <w:rsid w:val="00FD7DD2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color="#9c0">
      <v:fill color="white" on="f"/>
      <v:stroke color="#9c0" weight=".5pt"/>
    </o:shapedefaults>
    <o:shapelayout v:ext="edit">
      <o:idmap v:ext="edit" data="2"/>
    </o:shapelayout>
  </w:shapeDefaults>
  <w:decimalSymbol w:val="."/>
  <w:listSeparator w:val=","/>
  <w14:docId w14:val="32A80297"/>
  <w15:docId w15:val="{A32639AA-9B33-47FC-B1FC-4A2E85F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57B"/>
    <w:pPr>
      <w:spacing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7422A"/>
    <w:pPr>
      <w:keepNext/>
      <w:spacing w:line="300" w:lineRule="atLeas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57422A"/>
    <w:pPr>
      <w:keepNext/>
      <w:spacing w:line="300" w:lineRule="atLeast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965D5"/>
    <w:pPr>
      <w:keepNext/>
      <w:spacing w:before="20"/>
      <w:outlineLvl w:val="2"/>
    </w:pPr>
    <w:rPr>
      <w:rFonts w:cs="Arial"/>
      <w:b/>
      <w:bCs/>
      <w:szCs w:val="16"/>
    </w:rPr>
  </w:style>
  <w:style w:type="paragraph" w:styleId="Heading4">
    <w:name w:val="heading 4"/>
    <w:basedOn w:val="Heading3"/>
    <w:next w:val="Normal"/>
    <w:qFormat/>
    <w:rsid w:val="00A90672"/>
    <w:pPr>
      <w:spacing w:after="60"/>
      <w:outlineLvl w:val="3"/>
    </w:pPr>
  </w:style>
  <w:style w:type="paragraph" w:styleId="Heading5">
    <w:name w:val="heading 5"/>
    <w:basedOn w:val="Normal"/>
    <w:next w:val="Normal"/>
    <w:qFormat/>
    <w:rsid w:val="002965D5"/>
    <w:pPr>
      <w:pBdr>
        <w:top w:val="single" w:sz="8" w:space="4" w:color="auto"/>
      </w:pBdr>
      <w:outlineLvl w:val="4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3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8F8"/>
    <w:pPr>
      <w:tabs>
        <w:tab w:val="center" w:pos="4153"/>
        <w:tab w:val="right" w:pos="8306"/>
      </w:tabs>
      <w:spacing w:line="180" w:lineRule="atLeast"/>
    </w:pPr>
    <w:rPr>
      <w:color w:val="006941"/>
      <w:sz w:val="12"/>
    </w:rPr>
  </w:style>
  <w:style w:type="paragraph" w:styleId="BodyText">
    <w:name w:val="Body Text"/>
    <w:basedOn w:val="Normal"/>
    <w:rsid w:val="005958F8"/>
    <w:pPr>
      <w:spacing w:line="210" w:lineRule="atLeast"/>
    </w:pPr>
    <w:rPr>
      <w:color w:val="7AB51D"/>
      <w:sz w:val="18"/>
      <w:szCs w:val="18"/>
    </w:rPr>
  </w:style>
  <w:style w:type="paragraph" w:styleId="BodyText2">
    <w:name w:val="Body Text 2"/>
    <w:basedOn w:val="Normal"/>
    <w:rsid w:val="005958F8"/>
    <w:pPr>
      <w:spacing w:line="160" w:lineRule="atLeast"/>
    </w:pPr>
    <w:rPr>
      <w:color w:val="006941"/>
      <w:sz w:val="15"/>
    </w:rPr>
  </w:style>
  <w:style w:type="table" w:styleId="TableGrid">
    <w:name w:val="Table Grid"/>
    <w:basedOn w:val="TableNormal"/>
    <w:rsid w:val="004846FF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C4D80"/>
    <w:pPr>
      <w:numPr>
        <w:numId w:val="1"/>
      </w:numPr>
      <w:tabs>
        <w:tab w:val="clear" w:pos="360"/>
        <w:tab w:val="num" w:pos="266"/>
      </w:tabs>
      <w:spacing w:before="60"/>
      <w:ind w:left="238" w:hanging="238"/>
    </w:pPr>
  </w:style>
  <w:style w:type="character" w:styleId="Hyperlink">
    <w:name w:val="Hyperlink"/>
    <w:rsid w:val="00135085"/>
    <w:rPr>
      <w:color w:val="0000FF"/>
      <w:u w:val="single"/>
    </w:rPr>
  </w:style>
  <w:style w:type="paragraph" w:styleId="BodyText3">
    <w:name w:val="Body Text 3"/>
    <w:basedOn w:val="Normal"/>
    <w:rsid w:val="009B0DCE"/>
    <w:pPr>
      <w:spacing w:before="50"/>
    </w:pPr>
    <w:rPr>
      <w:b/>
    </w:rPr>
  </w:style>
  <w:style w:type="paragraph" w:styleId="BodyTextFirstIndent">
    <w:name w:val="Body Text First Indent"/>
    <w:basedOn w:val="BodyText"/>
    <w:rsid w:val="00A4679F"/>
    <w:pPr>
      <w:spacing w:after="120" w:line="200" w:lineRule="atLeast"/>
      <w:ind w:firstLine="210"/>
    </w:pPr>
    <w:rPr>
      <w:sz w:val="16"/>
      <w:szCs w:val="24"/>
    </w:rPr>
  </w:style>
  <w:style w:type="paragraph" w:styleId="BodyTextIndent">
    <w:name w:val="Body Text Indent"/>
    <w:basedOn w:val="Normal"/>
    <w:rsid w:val="00A4679F"/>
    <w:pPr>
      <w:spacing w:after="120"/>
      <w:ind w:left="283"/>
    </w:pPr>
  </w:style>
  <w:style w:type="paragraph" w:styleId="BlockText">
    <w:name w:val="Block Text"/>
    <w:basedOn w:val="BodyText3"/>
    <w:rsid w:val="00C16B8B"/>
    <w:rPr>
      <w:b w:val="0"/>
    </w:rPr>
  </w:style>
  <w:style w:type="paragraph" w:styleId="DocumentMap">
    <w:name w:val="Document Map"/>
    <w:basedOn w:val="Normal"/>
    <w:semiHidden/>
    <w:rsid w:val="00590AB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21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sty.Thorne@bcs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Marketing\Transformation%20Programme\CORPORATE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E0CF028324242990154E5F104E34D" ma:contentTypeVersion="10" ma:contentTypeDescription="Create a new document." ma:contentTypeScope="" ma:versionID="5a0466cdc90f5cd20ec9f1eb8c5bbf03">
  <xsd:schema xmlns:xsd="http://www.w3.org/2001/XMLSchema" xmlns:xs="http://www.w3.org/2001/XMLSchema" xmlns:p="http://schemas.microsoft.com/office/2006/metadata/properties" xmlns:ns2="f1bca7fe-5231-4552-8374-e53f8c891660" xmlns:ns3="3dea9c40-23b7-4769-abf8-cab2ffd75e2e" targetNamespace="http://schemas.microsoft.com/office/2006/metadata/properties" ma:root="true" ma:fieldsID="39a5329fb2c556fd867bed3fd9265bda" ns2:_="" ns3:_="">
    <xsd:import namespace="f1bca7fe-5231-4552-8374-e53f8c891660"/>
    <xsd:import namespace="3dea9c40-23b7-4769-abf8-cab2ffd75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ca7fe-5231-4552-8374-e53f8c891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9c40-23b7-4769-abf8-cab2ffd75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ea9c40-23b7-4769-abf8-cab2ffd75e2e">
      <UserInfo>
        <DisplayName>Jon Jeffery</DisplayName>
        <AccountId>158</AccountId>
        <AccountType/>
      </UserInfo>
      <UserInfo>
        <DisplayName>Kerry Wear</DisplayName>
        <AccountId>264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66A5C2-62BD-40DA-A02B-6E15C216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ca7fe-5231-4552-8374-e53f8c891660"/>
    <ds:schemaRef ds:uri="3dea9c40-23b7-4769-abf8-cab2ffd75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5C532-6DB7-45CF-8910-83095D49A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D3AB-5C9B-4FA1-A5FB-69803F47B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38C11-C5BB-4089-A328-37086BD435BF}">
  <ds:schemaRefs>
    <ds:schemaRef ds:uri="http://schemas.microsoft.com/office/2006/metadata/properties"/>
    <ds:schemaRef ds:uri="http://schemas.microsoft.com/office/infopath/2007/PartnerControls"/>
    <ds:schemaRef ds:uri="3dea9c40-23b7-4769-abf8-cab2ffd75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- Installing this template</vt:lpstr>
    </vt:vector>
  </TitlesOfParts>
  <Company>BCS: The Chartered Institute for IT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- Installing this template</dc:title>
  <dc:subject/>
  <dc:creator>dmccaughey</dc:creator>
  <cp:keywords/>
  <dc:description>Developed by Julea Hardy 2009.</dc:description>
  <cp:lastModifiedBy>Jak Dinsdale</cp:lastModifiedBy>
  <cp:revision>6</cp:revision>
  <cp:lastPrinted>2010-06-24T21:48:00Z</cp:lastPrinted>
  <dcterms:created xsi:type="dcterms:W3CDTF">2021-07-27T12:58:00Z</dcterms:created>
  <dcterms:modified xsi:type="dcterms:W3CDTF">2023-12-20T15:48:00Z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0x0101005FFE0CF028324242990154E5F104E34D</vt:lpwstr>
  </property>
  <property fmtid="{D5CDD505-2E9C-101B-9397-08002B2CF9AE}" pid="3" name="Order">
    <vt:r8>1444800</vt:r8>
  </property>
</Properties>
</file>