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7381" w14:textId="461DF5D1" w:rsidR="00DE53FC" w:rsidRPr="00B4025C" w:rsidRDefault="006F176E" w:rsidP="006F176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</w:t>
      </w:r>
      <w:r w:rsidR="00BB4066">
        <w:rPr>
          <w:b/>
          <w:bCs/>
          <w:sz w:val="32"/>
          <w:szCs w:val="32"/>
          <w:u w:val="single"/>
        </w:rPr>
        <w:t>Member Groups</w:t>
      </w:r>
      <w:r w:rsidR="00F57051" w:rsidRPr="00B4025C">
        <w:rPr>
          <w:b/>
          <w:bCs/>
          <w:sz w:val="32"/>
          <w:szCs w:val="32"/>
          <w:u w:val="single"/>
        </w:rPr>
        <w:t xml:space="preserve"> </w:t>
      </w:r>
      <w:r w:rsidR="00F256FF">
        <w:rPr>
          <w:b/>
          <w:bCs/>
          <w:sz w:val="32"/>
          <w:szCs w:val="32"/>
          <w:u w:val="single"/>
        </w:rPr>
        <w:t>Authorised Signatories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946"/>
        <w:gridCol w:w="2409"/>
      </w:tblGrid>
      <w:tr w:rsidR="00DA4073" w14:paraId="32452755" w14:textId="77777777" w:rsidTr="00DA4073">
        <w:trPr>
          <w:trHeight w:val="592"/>
          <w:jc w:val="center"/>
        </w:trPr>
        <w:tc>
          <w:tcPr>
            <w:tcW w:w="732" w:type="dxa"/>
            <w:tcBorders>
              <w:bottom w:val="nil"/>
            </w:tcBorders>
            <w:vAlign w:val="bottom"/>
          </w:tcPr>
          <w:p w14:paraId="73741DD2" w14:textId="26E323D8" w:rsidR="0002624C" w:rsidRPr="0002624C" w:rsidRDefault="0002624C" w:rsidP="00AD3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For</w:t>
            </w:r>
          </w:p>
        </w:tc>
        <w:tc>
          <w:tcPr>
            <w:tcW w:w="3946" w:type="dxa"/>
            <w:vAlign w:val="bottom"/>
          </w:tcPr>
          <w:p w14:paraId="48A8EF22" w14:textId="71082C81" w:rsidR="0002624C" w:rsidRDefault="0002624C" w:rsidP="00AD37D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bottom"/>
          </w:tcPr>
          <w:p w14:paraId="13EAD048" w14:textId="1D7F4B2F" w:rsidR="0002624C" w:rsidRDefault="0002624C" w:rsidP="00AD3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Branch/Group</w:t>
            </w:r>
          </w:p>
        </w:tc>
      </w:tr>
    </w:tbl>
    <w:p w14:paraId="53B86F63" w14:textId="65961C21" w:rsidR="004A34C4" w:rsidRDefault="004A34C4" w:rsidP="00AD37DC">
      <w:pPr>
        <w:rPr>
          <w:b/>
          <w:bCs/>
          <w:sz w:val="32"/>
          <w:szCs w:val="32"/>
        </w:rPr>
      </w:pPr>
    </w:p>
    <w:p w14:paraId="4AC1FECC" w14:textId="588E50D8" w:rsidR="004A34C4" w:rsidRDefault="00F256FF" w:rsidP="002761DA">
      <w:pPr>
        <w:ind w:right="792"/>
        <w:rPr>
          <w:szCs w:val="22"/>
        </w:rPr>
      </w:pPr>
      <w:r>
        <w:rPr>
          <w:szCs w:val="22"/>
        </w:rPr>
        <w:t xml:space="preserve">In accordance with BCS rules, the following officers of the </w:t>
      </w:r>
      <w:r w:rsidR="00D9476D">
        <w:rPr>
          <w:szCs w:val="22"/>
        </w:rPr>
        <w:t>Specialist Group/Branch may authorise invoices and expense claims to be paid by BCs Swindon from the Group/Branch budget.</w:t>
      </w:r>
    </w:p>
    <w:p w14:paraId="66C05AE3" w14:textId="7C6BB04B" w:rsidR="00D9476D" w:rsidRDefault="00D9476D" w:rsidP="004A34C4">
      <w:pPr>
        <w:rPr>
          <w:szCs w:val="22"/>
        </w:rPr>
      </w:pPr>
    </w:p>
    <w:p w14:paraId="4A573AC9" w14:textId="7964E7B1" w:rsidR="00D9476D" w:rsidRDefault="00D9476D" w:rsidP="002761DA">
      <w:pPr>
        <w:ind w:right="933"/>
        <w:rPr>
          <w:szCs w:val="22"/>
        </w:rPr>
      </w:pPr>
      <w:r>
        <w:rPr>
          <w:b/>
          <w:bCs/>
          <w:szCs w:val="22"/>
        </w:rPr>
        <w:t>NB</w:t>
      </w:r>
      <w:r>
        <w:rPr>
          <w:szCs w:val="22"/>
        </w:rPr>
        <w:t xml:space="preserve"> – If officers </w:t>
      </w:r>
      <w:r>
        <w:rPr>
          <w:b/>
          <w:bCs/>
          <w:szCs w:val="22"/>
          <w:u w:val="single"/>
        </w:rPr>
        <w:t>DO NOT CHANGE</w:t>
      </w:r>
      <w:r>
        <w:rPr>
          <w:szCs w:val="22"/>
        </w:rPr>
        <w:t xml:space="preserve">, the Treasurer must submit an email to the Community Groups Team informing of </w:t>
      </w:r>
      <w:r>
        <w:rPr>
          <w:b/>
          <w:bCs/>
          <w:szCs w:val="22"/>
        </w:rPr>
        <w:t>NO CHANGES</w:t>
      </w:r>
      <w:r>
        <w:rPr>
          <w:szCs w:val="22"/>
        </w:rPr>
        <w:t>.</w:t>
      </w:r>
    </w:p>
    <w:p w14:paraId="2F197075" w14:textId="7DFBF56B" w:rsidR="00D9476D" w:rsidRDefault="00D9476D" w:rsidP="004A34C4">
      <w:pPr>
        <w:rPr>
          <w:szCs w:val="22"/>
        </w:rPr>
      </w:pPr>
    </w:p>
    <w:p w14:paraId="732F459A" w14:textId="11B70554" w:rsidR="00B20ECA" w:rsidRPr="00D9476D" w:rsidRDefault="00D9476D" w:rsidP="004A34C4">
      <w:pPr>
        <w:rPr>
          <w:b/>
          <w:bCs/>
          <w:szCs w:val="22"/>
          <w:u w:val="single"/>
        </w:rPr>
      </w:pPr>
      <w:r>
        <w:rPr>
          <w:szCs w:val="22"/>
        </w:rPr>
        <w:t>WE MUST HOLD EVIDENCE OF APPROVED SIGNATORIES.</w:t>
      </w:r>
    </w:p>
    <w:p w14:paraId="39993C07" w14:textId="463695A4" w:rsidR="00683B58" w:rsidRDefault="00683B58" w:rsidP="008850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528"/>
      </w:tblGrid>
      <w:tr w:rsidR="002761DA" w14:paraId="71AFD27B" w14:textId="77777777" w:rsidTr="0091190C">
        <w:trPr>
          <w:trHeight w:val="650"/>
        </w:trPr>
        <w:tc>
          <w:tcPr>
            <w:tcW w:w="1271" w:type="dxa"/>
            <w:tcBorders>
              <w:bottom w:val="nil"/>
            </w:tcBorders>
            <w:vAlign w:val="center"/>
          </w:tcPr>
          <w:p w14:paraId="11EBD615" w14:textId="5A3B9611" w:rsidR="002761DA" w:rsidRPr="002761DA" w:rsidRDefault="002761DA" w:rsidP="002761DA">
            <w:r w:rsidRPr="002761DA">
              <w:t>Treasurer</w:t>
            </w:r>
            <w:r w:rsidR="00885072"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3D2B13D" w14:textId="2A9A3B6E" w:rsidR="002761DA" w:rsidRPr="002761DA" w:rsidRDefault="0091190C" w:rsidP="0091190C">
            <w:r>
              <w:t>Print Name:</w:t>
            </w:r>
          </w:p>
        </w:tc>
        <w:tc>
          <w:tcPr>
            <w:tcW w:w="5528" w:type="dxa"/>
            <w:vAlign w:val="center"/>
          </w:tcPr>
          <w:p w14:paraId="64E649F3" w14:textId="77777777" w:rsidR="002761DA" w:rsidRPr="002761DA" w:rsidRDefault="002761DA" w:rsidP="0091190C"/>
        </w:tc>
      </w:tr>
      <w:tr w:rsidR="002761DA" w14:paraId="3A1A8F76" w14:textId="77777777" w:rsidTr="0091190C">
        <w:trPr>
          <w:trHeight w:val="991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16DFD" w14:textId="77777777" w:rsidR="002761DA" w:rsidRPr="002761DA" w:rsidRDefault="002761DA" w:rsidP="002761DA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126C230" w14:textId="051025B3" w:rsidR="002761DA" w:rsidRPr="002761DA" w:rsidRDefault="0091190C" w:rsidP="0091190C">
            <w:r>
              <w:t>Specimen Signature:</w:t>
            </w:r>
          </w:p>
        </w:tc>
        <w:tc>
          <w:tcPr>
            <w:tcW w:w="5528" w:type="dxa"/>
            <w:vAlign w:val="center"/>
          </w:tcPr>
          <w:p w14:paraId="16F46D87" w14:textId="77777777" w:rsidR="002761DA" w:rsidRPr="002761DA" w:rsidRDefault="002761DA" w:rsidP="0091190C"/>
        </w:tc>
      </w:tr>
      <w:tr w:rsidR="00885072" w14:paraId="493920B2" w14:textId="77777777" w:rsidTr="0091190C">
        <w:trPr>
          <w:trHeight w:val="702"/>
        </w:trPr>
        <w:tc>
          <w:tcPr>
            <w:tcW w:w="1271" w:type="dxa"/>
            <w:tcBorders>
              <w:top w:val="nil"/>
            </w:tcBorders>
            <w:vAlign w:val="center"/>
          </w:tcPr>
          <w:p w14:paraId="67F8C17B" w14:textId="77777777" w:rsidR="00885072" w:rsidRPr="002761DA" w:rsidRDefault="00885072" w:rsidP="002761DA"/>
        </w:tc>
        <w:tc>
          <w:tcPr>
            <w:tcW w:w="2268" w:type="dxa"/>
            <w:vAlign w:val="center"/>
          </w:tcPr>
          <w:p w14:paraId="4D2383F1" w14:textId="4F47060C" w:rsidR="00885072" w:rsidRPr="002761DA" w:rsidRDefault="0091190C" w:rsidP="0091190C">
            <w:r>
              <w:t>Email Address:</w:t>
            </w:r>
          </w:p>
        </w:tc>
        <w:tc>
          <w:tcPr>
            <w:tcW w:w="5528" w:type="dxa"/>
            <w:vAlign w:val="center"/>
          </w:tcPr>
          <w:p w14:paraId="6689A2D8" w14:textId="77777777" w:rsidR="00885072" w:rsidRPr="002761DA" w:rsidRDefault="00885072" w:rsidP="0091190C"/>
        </w:tc>
      </w:tr>
      <w:tr w:rsidR="0091190C" w14:paraId="15D86278" w14:textId="77777777" w:rsidTr="00B7444E">
        <w:trPr>
          <w:trHeight w:val="124"/>
        </w:trPr>
        <w:tc>
          <w:tcPr>
            <w:tcW w:w="9067" w:type="dxa"/>
            <w:gridSpan w:val="3"/>
            <w:tcBorders>
              <w:top w:val="nil"/>
            </w:tcBorders>
            <w:vAlign w:val="center"/>
          </w:tcPr>
          <w:p w14:paraId="7B480AEF" w14:textId="77777777" w:rsidR="0091190C" w:rsidRPr="0091190C" w:rsidRDefault="0091190C" w:rsidP="0091190C">
            <w:pPr>
              <w:rPr>
                <w:sz w:val="8"/>
                <w:szCs w:val="8"/>
              </w:rPr>
            </w:pPr>
          </w:p>
        </w:tc>
      </w:tr>
      <w:tr w:rsidR="002761DA" w14:paraId="0F4CCBFF" w14:textId="77777777" w:rsidTr="0091190C">
        <w:trPr>
          <w:trHeight w:val="613"/>
        </w:trPr>
        <w:tc>
          <w:tcPr>
            <w:tcW w:w="1271" w:type="dxa"/>
            <w:tcBorders>
              <w:bottom w:val="nil"/>
            </w:tcBorders>
            <w:vAlign w:val="center"/>
          </w:tcPr>
          <w:p w14:paraId="54EC7597" w14:textId="7B0DCB14" w:rsidR="002761DA" w:rsidRDefault="002761DA" w:rsidP="0091190C">
            <w:r>
              <w:t>Chairman</w:t>
            </w:r>
            <w:r w:rsidR="00885072"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493527" w14:textId="15E1C519" w:rsidR="002761DA" w:rsidRDefault="0091190C" w:rsidP="0091190C">
            <w:r>
              <w:t>Print Name:</w:t>
            </w:r>
          </w:p>
        </w:tc>
        <w:tc>
          <w:tcPr>
            <w:tcW w:w="5528" w:type="dxa"/>
            <w:vAlign w:val="center"/>
          </w:tcPr>
          <w:p w14:paraId="3B88EF30" w14:textId="77777777" w:rsidR="002761DA" w:rsidRDefault="002761DA" w:rsidP="0091190C"/>
        </w:tc>
      </w:tr>
      <w:tr w:rsidR="002761DA" w14:paraId="148C1B91" w14:textId="77777777" w:rsidTr="0091190C">
        <w:trPr>
          <w:trHeight w:val="1054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ABB06" w14:textId="77777777" w:rsidR="002761DA" w:rsidRDefault="002761DA" w:rsidP="00640B6D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41D9984" w14:textId="675476C7" w:rsidR="002761DA" w:rsidRDefault="0091190C" w:rsidP="0091190C">
            <w:r>
              <w:t>Specimen Signature:</w:t>
            </w:r>
          </w:p>
        </w:tc>
        <w:tc>
          <w:tcPr>
            <w:tcW w:w="5528" w:type="dxa"/>
            <w:vAlign w:val="center"/>
          </w:tcPr>
          <w:p w14:paraId="4E9711A1" w14:textId="77777777" w:rsidR="002761DA" w:rsidRDefault="002761DA" w:rsidP="0091190C"/>
        </w:tc>
      </w:tr>
      <w:tr w:rsidR="00885072" w14:paraId="1286C020" w14:textId="77777777" w:rsidTr="0091190C">
        <w:trPr>
          <w:trHeight w:val="550"/>
        </w:trPr>
        <w:tc>
          <w:tcPr>
            <w:tcW w:w="1271" w:type="dxa"/>
            <w:tcBorders>
              <w:top w:val="nil"/>
            </w:tcBorders>
          </w:tcPr>
          <w:p w14:paraId="304B910B" w14:textId="77777777" w:rsidR="00885072" w:rsidRDefault="00885072" w:rsidP="00640B6D"/>
        </w:tc>
        <w:tc>
          <w:tcPr>
            <w:tcW w:w="2268" w:type="dxa"/>
            <w:vAlign w:val="center"/>
          </w:tcPr>
          <w:p w14:paraId="5E081A2D" w14:textId="67FFB8A6" w:rsidR="00885072" w:rsidRDefault="0091190C" w:rsidP="0091190C">
            <w:r>
              <w:t>Email Address:</w:t>
            </w:r>
          </w:p>
        </w:tc>
        <w:tc>
          <w:tcPr>
            <w:tcW w:w="5528" w:type="dxa"/>
            <w:vAlign w:val="center"/>
          </w:tcPr>
          <w:p w14:paraId="77E11F9D" w14:textId="77777777" w:rsidR="00885072" w:rsidRDefault="00885072" w:rsidP="0091190C"/>
        </w:tc>
      </w:tr>
      <w:tr w:rsidR="0091190C" w14:paraId="64F2283F" w14:textId="77777777" w:rsidTr="00035486">
        <w:trPr>
          <w:trHeight w:val="145"/>
        </w:trPr>
        <w:tc>
          <w:tcPr>
            <w:tcW w:w="9067" w:type="dxa"/>
            <w:gridSpan w:val="3"/>
            <w:tcBorders>
              <w:top w:val="nil"/>
            </w:tcBorders>
            <w:vAlign w:val="center"/>
          </w:tcPr>
          <w:p w14:paraId="660B9223" w14:textId="77777777" w:rsidR="0091190C" w:rsidRDefault="0091190C" w:rsidP="0091190C"/>
        </w:tc>
      </w:tr>
      <w:tr w:rsidR="002761DA" w14:paraId="785F0575" w14:textId="77777777" w:rsidTr="0091190C">
        <w:trPr>
          <w:trHeight w:val="559"/>
        </w:trPr>
        <w:tc>
          <w:tcPr>
            <w:tcW w:w="1271" w:type="dxa"/>
            <w:tcBorders>
              <w:bottom w:val="nil"/>
            </w:tcBorders>
            <w:vAlign w:val="center"/>
          </w:tcPr>
          <w:p w14:paraId="5E0A477D" w14:textId="5B34A511" w:rsidR="002761DA" w:rsidRDefault="002761DA" w:rsidP="0091190C">
            <w:r>
              <w:t>Secretary</w:t>
            </w:r>
            <w:r w:rsidR="00885072"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0127069" w14:textId="62217D24" w:rsidR="002761DA" w:rsidRDefault="0091190C" w:rsidP="0091190C">
            <w:r>
              <w:t>Print Name:</w:t>
            </w:r>
          </w:p>
        </w:tc>
        <w:tc>
          <w:tcPr>
            <w:tcW w:w="5528" w:type="dxa"/>
            <w:vAlign w:val="center"/>
          </w:tcPr>
          <w:p w14:paraId="2E6F2158" w14:textId="77777777" w:rsidR="002761DA" w:rsidRDefault="002761DA" w:rsidP="0091190C"/>
        </w:tc>
      </w:tr>
      <w:tr w:rsidR="0091190C" w14:paraId="45A366CA" w14:textId="77777777" w:rsidTr="0091190C">
        <w:trPr>
          <w:trHeight w:val="1141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62B0" w14:textId="77777777" w:rsidR="0091190C" w:rsidRDefault="0091190C" w:rsidP="0091190C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532B31C" w14:textId="0E51FBEA" w:rsidR="0091190C" w:rsidRDefault="0091190C" w:rsidP="0091190C">
            <w:r>
              <w:t>Specimen Signature:</w:t>
            </w:r>
          </w:p>
        </w:tc>
        <w:tc>
          <w:tcPr>
            <w:tcW w:w="5528" w:type="dxa"/>
            <w:vAlign w:val="center"/>
          </w:tcPr>
          <w:p w14:paraId="450E035A" w14:textId="77777777" w:rsidR="0091190C" w:rsidRDefault="0091190C" w:rsidP="0091190C"/>
        </w:tc>
      </w:tr>
      <w:tr w:rsidR="0091190C" w14:paraId="5AD6FF4A" w14:textId="77777777" w:rsidTr="0091190C">
        <w:trPr>
          <w:trHeight w:val="559"/>
        </w:trPr>
        <w:tc>
          <w:tcPr>
            <w:tcW w:w="1271" w:type="dxa"/>
            <w:tcBorders>
              <w:top w:val="nil"/>
            </w:tcBorders>
          </w:tcPr>
          <w:p w14:paraId="03C12AC2" w14:textId="77777777" w:rsidR="0091190C" w:rsidRDefault="0091190C" w:rsidP="0091190C"/>
        </w:tc>
        <w:tc>
          <w:tcPr>
            <w:tcW w:w="2268" w:type="dxa"/>
            <w:vAlign w:val="center"/>
          </w:tcPr>
          <w:p w14:paraId="102B5A1E" w14:textId="585B9763" w:rsidR="0091190C" w:rsidRDefault="0091190C" w:rsidP="0091190C">
            <w:r>
              <w:t>Email Address:</w:t>
            </w:r>
          </w:p>
        </w:tc>
        <w:tc>
          <w:tcPr>
            <w:tcW w:w="5528" w:type="dxa"/>
            <w:vAlign w:val="center"/>
          </w:tcPr>
          <w:p w14:paraId="6A2CFC46" w14:textId="77777777" w:rsidR="0091190C" w:rsidRDefault="0091190C" w:rsidP="0091190C"/>
        </w:tc>
      </w:tr>
    </w:tbl>
    <w:p w14:paraId="37178640" w14:textId="0B164504" w:rsidR="00872311" w:rsidRDefault="00872311" w:rsidP="00D83B47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6"/>
        <w:gridCol w:w="987"/>
        <w:gridCol w:w="1423"/>
      </w:tblGrid>
      <w:tr w:rsidR="00921768" w14:paraId="22ACBA24" w14:textId="77777777" w:rsidTr="0091190C">
        <w:trPr>
          <w:trHeight w:val="557"/>
        </w:trPr>
        <w:tc>
          <w:tcPr>
            <w:tcW w:w="2405" w:type="dxa"/>
            <w:vAlign w:val="center"/>
          </w:tcPr>
          <w:p w14:paraId="21677D0A" w14:textId="3CEAB02B" w:rsidR="00921768" w:rsidRPr="00921768" w:rsidRDefault="00921768" w:rsidP="00C211C3">
            <w:pPr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  <w:r w:rsidR="00807A55">
              <w:rPr>
                <w:b/>
                <w:bCs/>
              </w:rPr>
              <w:t xml:space="preserve"> (Treasurer)</w:t>
            </w:r>
            <w:r>
              <w:rPr>
                <w:b/>
                <w:bCs/>
              </w:rPr>
              <w:t>:</w:t>
            </w:r>
          </w:p>
        </w:tc>
        <w:tc>
          <w:tcPr>
            <w:tcW w:w="6526" w:type="dxa"/>
            <w:gridSpan w:val="3"/>
            <w:tcBorders>
              <w:bottom w:val="single" w:sz="4" w:space="0" w:color="auto"/>
            </w:tcBorders>
            <w:vAlign w:val="center"/>
          </w:tcPr>
          <w:p w14:paraId="5EBF3B5B" w14:textId="77777777" w:rsidR="00921768" w:rsidRDefault="00921768" w:rsidP="00C211C3"/>
          <w:p w14:paraId="4C66E6B0" w14:textId="134F2806" w:rsidR="00640B6D" w:rsidRDefault="00640B6D" w:rsidP="00C211C3"/>
        </w:tc>
      </w:tr>
      <w:tr w:rsidR="00921768" w14:paraId="31957B44" w14:textId="77777777" w:rsidTr="0091190C">
        <w:trPr>
          <w:trHeight w:val="551"/>
        </w:trPr>
        <w:tc>
          <w:tcPr>
            <w:tcW w:w="2405" w:type="dxa"/>
            <w:vAlign w:val="center"/>
          </w:tcPr>
          <w:p w14:paraId="576DC680" w14:textId="1B3AE0CC" w:rsidR="00921768" w:rsidRPr="00921768" w:rsidRDefault="00921768" w:rsidP="00C211C3">
            <w:pPr>
              <w:rPr>
                <w:b/>
                <w:bCs/>
              </w:rPr>
            </w:pPr>
            <w:r>
              <w:rPr>
                <w:b/>
                <w:bCs/>
              </w:rPr>
              <w:t>Print Name: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50B05" w14:textId="77777777" w:rsidR="00921768" w:rsidRDefault="00921768" w:rsidP="00C211C3"/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14:paraId="24649596" w14:textId="52682C48" w:rsidR="00921768" w:rsidRPr="00921768" w:rsidRDefault="00921768" w:rsidP="00911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B5C01" w14:textId="77777777" w:rsidR="00921768" w:rsidRDefault="00921768" w:rsidP="00C211C3"/>
        </w:tc>
      </w:tr>
    </w:tbl>
    <w:p w14:paraId="1053BA34" w14:textId="6443D037" w:rsidR="004A34C4" w:rsidRPr="003C23B6" w:rsidRDefault="000640AB" w:rsidP="002761DA">
      <w:pPr>
        <w:ind w:right="933"/>
        <w:jc w:val="center"/>
        <w:rPr>
          <w:b/>
          <w:bCs/>
          <w:color w:val="FF0000"/>
          <w:sz w:val="24"/>
          <w:szCs w:val="28"/>
        </w:rPr>
      </w:pPr>
      <w:r w:rsidRPr="003C23B6">
        <w:rPr>
          <w:b/>
          <w:bCs/>
          <w:color w:val="FF0000"/>
          <w:sz w:val="24"/>
          <w:szCs w:val="28"/>
        </w:rPr>
        <w:t>Please return completed</w:t>
      </w:r>
      <w:r w:rsidR="00807A55">
        <w:rPr>
          <w:b/>
          <w:bCs/>
          <w:color w:val="FF0000"/>
          <w:sz w:val="24"/>
          <w:szCs w:val="28"/>
        </w:rPr>
        <w:t xml:space="preserve"> form </w:t>
      </w:r>
      <w:r w:rsidR="00290D72">
        <w:rPr>
          <w:b/>
          <w:bCs/>
          <w:color w:val="FF0000"/>
          <w:sz w:val="24"/>
          <w:szCs w:val="28"/>
        </w:rPr>
        <w:t xml:space="preserve">to the Community Groups Team on </w:t>
      </w:r>
      <w:hyperlink r:id="rId11" w:history="1">
        <w:r w:rsidR="00290D72" w:rsidRPr="001C4B29">
          <w:rPr>
            <w:rStyle w:val="Hyperlink"/>
            <w:b/>
            <w:bCs/>
            <w:sz w:val="24"/>
            <w:szCs w:val="28"/>
          </w:rPr>
          <w:t>groups@bcs.uk</w:t>
        </w:r>
      </w:hyperlink>
    </w:p>
    <w:sectPr w:rsidR="004A34C4" w:rsidRPr="003C23B6" w:rsidSect="00E33CA7">
      <w:headerReference w:type="first" r:id="rId12"/>
      <w:type w:val="continuous"/>
      <w:pgSz w:w="11906" w:h="16838" w:code="9"/>
      <w:pgMar w:top="851" w:right="624" w:bottom="851" w:left="1418" w:header="28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EB79" w14:textId="77777777" w:rsidR="00D95A40" w:rsidRDefault="00D95A40">
      <w:r>
        <w:separator/>
      </w:r>
    </w:p>
  </w:endnote>
  <w:endnote w:type="continuationSeparator" w:id="0">
    <w:p w14:paraId="06148F1E" w14:textId="77777777" w:rsidR="00D95A40" w:rsidRDefault="00D95A40">
      <w:r>
        <w:continuationSeparator/>
      </w:r>
    </w:p>
  </w:endnote>
  <w:endnote w:type="continuationNotice" w:id="1">
    <w:p w14:paraId="21BD0E37" w14:textId="77777777" w:rsidR="00D95A40" w:rsidRDefault="00D95A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A4B2" w14:textId="77777777" w:rsidR="00D95A40" w:rsidRDefault="00D95A40">
      <w:r>
        <w:separator/>
      </w:r>
    </w:p>
  </w:footnote>
  <w:footnote w:type="continuationSeparator" w:id="0">
    <w:p w14:paraId="7F8CD9B6" w14:textId="77777777" w:rsidR="00D95A40" w:rsidRDefault="00D95A40">
      <w:r>
        <w:continuationSeparator/>
      </w:r>
    </w:p>
  </w:footnote>
  <w:footnote w:type="continuationNotice" w:id="1">
    <w:p w14:paraId="7CA7A1FF" w14:textId="77777777" w:rsidR="00D95A40" w:rsidRDefault="00D95A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1A2E" w14:textId="5B55F0CA" w:rsidR="00045A21" w:rsidRPr="00CC08D2" w:rsidRDefault="006F176E" w:rsidP="00E33CA7">
    <w:pPr>
      <w:pStyle w:val="Header"/>
      <w:spacing w:after="1920"/>
      <w:rPr>
        <w:color w:val="FFFFFF"/>
      </w:rPr>
    </w:pPr>
    <w:r w:rsidRPr="006F176E">
      <w:rPr>
        <w:color w:val="FFFFFF"/>
      </w:rPr>
      <w:drawing>
        <wp:anchor distT="0" distB="0" distL="114300" distR="114300" simplePos="0" relativeHeight="251658240" behindDoc="0" locked="0" layoutInCell="1" allowOverlap="1" wp14:anchorId="0B036435" wp14:editId="1C49DEE6">
          <wp:simplePos x="0" y="0"/>
          <wp:positionH relativeFrom="column">
            <wp:posOffset>-847725</wp:posOffset>
          </wp:positionH>
          <wp:positionV relativeFrom="paragraph">
            <wp:posOffset>-185102</wp:posOffset>
          </wp:positionV>
          <wp:extent cx="1514486" cy="1619262"/>
          <wp:effectExtent l="0" t="0" r="9525" b="0"/>
          <wp:wrapSquare wrapText="bothSides"/>
          <wp:docPr id="1595832544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832544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86" cy="1619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84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B6D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82C3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8B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8032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D40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DE1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DEA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3A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123F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63FD3"/>
    <w:multiLevelType w:val="hybridMultilevel"/>
    <w:tmpl w:val="E494AF7E"/>
    <w:lvl w:ilvl="0" w:tplc="62C21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A1FD5"/>
    <w:multiLevelType w:val="hybridMultilevel"/>
    <w:tmpl w:val="F578BF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35FE2"/>
    <w:multiLevelType w:val="hybridMultilevel"/>
    <w:tmpl w:val="33548F46"/>
    <w:lvl w:ilvl="0" w:tplc="8B6AC90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5859716">
    <w:abstractNumId w:val="9"/>
  </w:num>
  <w:num w:numId="2" w16cid:durableId="1542207372">
    <w:abstractNumId w:val="7"/>
  </w:num>
  <w:num w:numId="3" w16cid:durableId="471754150">
    <w:abstractNumId w:val="6"/>
  </w:num>
  <w:num w:numId="4" w16cid:durableId="2027780090">
    <w:abstractNumId w:val="5"/>
  </w:num>
  <w:num w:numId="5" w16cid:durableId="463930817">
    <w:abstractNumId w:val="4"/>
  </w:num>
  <w:num w:numId="6" w16cid:durableId="1157769068">
    <w:abstractNumId w:val="8"/>
  </w:num>
  <w:num w:numId="7" w16cid:durableId="1314523256">
    <w:abstractNumId w:val="3"/>
  </w:num>
  <w:num w:numId="8" w16cid:durableId="864639409">
    <w:abstractNumId w:val="2"/>
  </w:num>
  <w:num w:numId="9" w16cid:durableId="422267628">
    <w:abstractNumId w:val="1"/>
  </w:num>
  <w:num w:numId="10" w16cid:durableId="2005551810">
    <w:abstractNumId w:val="0"/>
  </w:num>
  <w:num w:numId="11" w16cid:durableId="1392999622">
    <w:abstractNumId w:val="12"/>
  </w:num>
  <w:num w:numId="12" w16cid:durableId="983434874">
    <w:abstractNumId w:val="10"/>
  </w:num>
  <w:num w:numId="13" w16cid:durableId="18885619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isplayBackgroundShape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 style="mso-position-horizontal-relative:page;mso-position-vertical-relative:page" fill="f" fillcolor="white" strokecolor="#9c0">
      <v:fill color="white" on="f"/>
      <v:stroke color="#9c0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FE"/>
    <w:rsid w:val="00012A3A"/>
    <w:rsid w:val="0002624C"/>
    <w:rsid w:val="00037E04"/>
    <w:rsid w:val="00045A21"/>
    <w:rsid w:val="00047B30"/>
    <w:rsid w:val="00052F05"/>
    <w:rsid w:val="000640AB"/>
    <w:rsid w:val="00072493"/>
    <w:rsid w:val="0007695C"/>
    <w:rsid w:val="000838C1"/>
    <w:rsid w:val="000963FE"/>
    <w:rsid w:val="000B68D7"/>
    <w:rsid w:val="000B7203"/>
    <w:rsid w:val="000C157B"/>
    <w:rsid w:val="000D7C7E"/>
    <w:rsid w:val="000D7F39"/>
    <w:rsid w:val="000D7F41"/>
    <w:rsid w:val="000E54E9"/>
    <w:rsid w:val="000E568A"/>
    <w:rsid w:val="000E7595"/>
    <w:rsid w:val="000F139F"/>
    <w:rsid w:val="000F2BAB"/>
    <w:rsid w:val="0010065B"/>
    <w:rsid w:val="00103BE8"/>
    <w:rsid w:val="00107EB3"/>
    <w:rsid w:val="0011287A"/>
    <w:rsid w:val="00113565"/>
    <w:rsid w:val="00115E45"/>
    <w:rsid w:val="00121CB6"/>
    <w:rsid w:val="00123AFE"/>
    <w:rsid w:val="00135085"/>
    <w:rsid w:val="00136296"/>
    <w:rsid w:val="00141041"/>
    <w:rsid w:val="00163B76"/>
    <w:rsid w:val="001719FA"/>
    <w:rsid w:val="00174071"/>
    <w:rsid w:val="0017408F"/>
    <w:rsid w:val="001770D7"/>
    <w:rsid w:val="00177890"/>
    <w:rsid w:val="00186033"/>
    <w:rsid w:val="001945CF"/>
    <w:rsid w:val="001A2430"/>
    <w:rsid w:val="001A490A"/>
    <w:rsid w:val="001A71DC"/>
    <w:rsid w:val="001B1B10"/>
    <w:rsid w:val="001B40AD"/>
    <w:rsid w:val="001C2826"/>
    <w:rsid w:val="001D017F"/>
    <w:rsid w:val="001D18C0"/>
    <w:rsid w:val="001D4BE5"/>
    <w:rsid w:val="001E2245"/>
    <w:rsid w:val="001E38B5"/>
    <w:rsid w:val="001E64A0"/>
    <w:rsid w:val="001E6A3D"/>
    <w:rsid w:val="001F0C1B"/>
    <w:rsid w:val="00203B11"/>
    <w:rsid w:val="00204997"/>
    <w:rsid w:val="00207C5A"/>
    <w:rsid w:val="00230BD0"/>
    <w:rsid w:val="00234CAE"/>
    <w:rsid w:val="002362A0"/>
    <w:rsid w:val="00236D05"/>
    <w:rsid w:val="00251A3D"/>
    <w:rsid w:val="00253C53"/>
    <w:rsid w:val="00270187"/>
    <w:rsid w:val="002761DA"/>
    <w:rsid w:val="00290D72"/>
    <w:rsid w:val="002965D5"/>
    <w:rsid w:val="002A58B2"/>
    <w:rsid w:val="002B4A35"/>
    <w:rsid w:val="002D47D3"/>
    <w:rsid w:val="002D5F31"/>
    <w:rsid w:val="002E1F01"/>
    <w:rsid w:val="002F31C0"/>
    <w:rsid w:val="003015D7"/>
    <w:rsid w:val="003168AA"/>
    <w:rsid w:val="00337DEA"/>
    <w:rsid w:val="00337F2D"/>
    <w:rsid w:val="003425E1"/>
    <w:rsid w:val="00362892"/>
    <w:rsid w:val="003A00C9"/>
    <w:rsid w:val="003A211C"/>
    <w:rsid w:val="003B02D5"/>
    <w:rsid w:val="003C17E8"/>
    <w:rsid w:val="003C23B6"/>
    <w:rsid w:val="003E3855"/>
    <w:rsid w:val="003F6104"/>
    <w:rsid w:val="00413B49"/>
    <w:rsid w:val="00430F41"/>
    <w:rsid w:val="0044102E"/>
    <w:rsid w:val="004456C0"/>
    <w:rsid w:val="0046316A"/>
    <w:rsid w:val="004758F6"/>
    <w:rsid w:val="004846FF"/>
    <w:rsid w:val="00490A0E"/>
    <w:rsid w:val="004A065E"/>
    <w:rsid w:val="004A34C4"/>
    <w:rsid w:val="004A4029"/>
    <w:rsid w:val="004B523D"/>
    <w:rsid w:val="004C4C43"/>
    <w:rsid w:val="004E1A04"/>
    <w:rsid w:val="004E27EE"/>
    <w:rsid w:val="004E53A7"/>
    <w:rsid w:val="00507358"/>
    <w:rsid w:val="00532E9A"/>
    <w:rsid w:val="0053379B"/>
    <w:rsid w:val="005353B6"/>
    <w:rsid w:val="005452E9"/>
    <w:rsid w:val="00552331"/>
    <w:rsid w:val="005534A1"/>
    <w:rsid w:val="00560148"/>
    <w:rsid w:val="0057422A"/>
    <w:rsid w:val="00574BBE"/>
    <w:rsid w:val="0058152D"/>
    <w:rsid w:val="00590AB4"/>
    <w:rsid w:val="00591ADB"/>
    <w:rsid w:val="0059369A"/>
    <w:rsid w:val="005958F8"/>
    <w:rsid w:val="005A1086"/>
    <w:rsid w:val="005C124F"/>
    <w:rsid w:val="005C4D80"/>
    <w:rsid w:val="005C79B8"/>
    <w:rsid w:val="005E534A"/>
    <w:rsid w:val="005F2A05"/>
    <w:rsid w:val="00605275"/>
    <w:rsid w:val="00612D20"/>
    <w:rsid w:val="006244FA"/>
    <w:rsid w:val="006271E2"/>
    <w:rsid w:val="006322D0"/>
    <w:rsid w:val="0063249D"/>
    <w:rsid w:val="00640B6D"/>
    <w:rsid w:val="00655D2F"/>
    <w:rsid w:val="00656732"/>
    <w:rsid w:val="006637D6"/>
    <w:rsid w:val="00677055"/>
    <w:rsid w:val="0068311E"/>
    <w:rsid w:val="00683B58"/>
    <w:rsid w:val="00691A1F"/>
    <w:rsid w:val="006A2BF4"/>
    <w:rsid w:val="006B15D8"/>
    <w:rsid w:val="006B6260"/>
    <w:rsid w:val="006C16B4"/>
    <w:rsid w:val="006E15F0"/>
    <w:rsid w:val="006F176E"/>
    <w:rsid w:val="006F405B"/>
    <w:rsid w:val="00705726"/>
    <w:rsid w:val="0070577B"/>
    <w:rsid w:val="007308DA"/>
    <w:rsid w:val="00763602"/>
    <w:rsid w:val="00775786"/>
    <w:rsid w:val="007774AC"/>
    <w:rsid w:val="00786BD6"/>
    <w:rsid w:val="007C13CA"/>
    <w:rsid w:val="007D3739"/>
    <w:rsid w:val="007E0677"/>
    <w:rsid w:val="007E7C91"/>
    <w:rsid w:val="00804380"/>
    <w:rsid w:val="00807A55"/>
    <w:rsid w:val="00824F63"/>
    <w:rsid w:val="008324AD"/>
    <w:rsid w:val="008348C2"/>
    <w:rsid w:val="0085050F"/>
    <w:rsid w:val="008533EE"/>
    <w:rsid w:val="008550EE"/>
    <w:rsid w:val="00872311"/>
    <w:rsid w:val="00876665"/>
    <w:rsid w:val="00877EA5"/>
    <w:rsid w:val="00885072"/>
    <w:rsid w:val="0089466B"/>
    <w:rsid w:val="008B0338"/>
    <w:rsid w:val="008C2E59"/>
    <w:rsid w:val="008D1EA6"/>
    <w:rsid w:val="008D7642"/>
    <w:rsid w:val="008E283F"/>
    <w:rsid w:val="008F5DE9"/>
    <w:rsid w:val="0090050B"/>
    <w:rsid w:val="00901A73"/>
    <w:rsid w:val="0091190C"/>
    <w:rsid w:val="00921768"/>
    <w:rsid w:val="009259F6"/>
    <w:rsid w:val="0093722A"/>
    <w:rsid w:val="00942928"/>
    <w:rsid w:val="009A23A6"/>
    <w:rsid w:val="009B0DCE"/>
    <w:rsid w:val="009B7005"/>
    <w:rsid w:val="009E0CD3"/>
    <w:rsid w:val="009F094E"/>
    <w:rsid w:val="009F6FF7"/>
    <w:rsid w:val="00A14CC7"/>
    <w:rsid w:val="00A226CF"/>
    <w:rsid w:val="00A23E8E"/>
    <w:rsid w:val="00A4679F"/>
    <w:rsid w:val="00A75A21"/>
    <w:rsid w:val="00A80AC5"/>
    <w:rsid w:val="00A8334F"/>
    <w:rsid w:val="00A90672"/>
    <w:rsid w:val="00A9394D"/>
    <w:rsid w:val="00AB40E2"/>
    <w:rsid w:val="00AD37DC"/>
    <w:rsid w:val="00B0314B"/>
    <w:rsid w:val="00B052EB"/>
    <w:rsid w:val="00B144A4"/>
    <w:rsid w:val="00B20ECA"/>
    <w:rsid w:val="00B26C4A"/>
    <w:rsid w:val="00B373F2"/>
    <w:rsid w:val="00B4025C"/>
    <w:rsid w:val="00B47AAC"/>
    <w:rsid w:val="00B519ED"/>
    <w:rsid w:val="00B80ABA"/>
    <w:rsid w:val="00B92AFF"/>
    <w:rsid w:val="00BA0C8C"/>
    <w:rsid w:val="00BA167E"/>
    <w:rsid w:val="00BB4066"/>
    <w:rsid w:val="00BC3828"/>
    <w:rsid w:val="00BC5DF8"/>
    <w:rsid w:val="00BD6F82"/>
    <w:rsid w:val="00BD7611"/>
    <w:rsid w:val="00C062B3"/>
    <w:rsid w:val="00C07F94"/>
    <w:rsid w:val="00C16B8B"/>
    <w:rsid w:val="00C211C3"/>
    <w:rsid w:val="00C2615D"/>
    <w:rsid w:val="00C2692C"/>
    <w:rsid w:val="00C37F8D"/>
    <w:rsid w:val="00C50DE6"/>
    <w:rsid w:val="00C55F52"/>
    <w:rsid w:val="00C56270"/>
    <w:rsid w:val="00C865A9"/>
    <w:rsid w:val="00C96039"/>
    <w:rsid w:val="00CC08D2"/>
    <w:rsid w:val="00CC2814"/>
    <w:rsid w:val="00CD235F"/>
    <w:rsid w:val="00CD25B3"/>
    <w:rsid w:val="00CE314B"/>
    <w:rsid w:val="00CE4057"/>
    <w:rsid w:val="00CF23D0"/>
    <w:rsid w:val="00CF63E8"/>
    <w:rsid w:val="00D33FA4"/>
    <w:rsid w:val="00D52C0A"/>
    <w:rsid w:val="00D55061"/>
    <w:rsid w:val="00D5761D"/>
    <w:rsid w:val="00D61CB3"/>
    <w:rsid w:val="00D8333D"/>
    <w:rsid w:val="00D83B47"/>
    <w:rsid w:val="00D85FF0"/>
    <w:rsid w:val="00D9476D"/>
    <w:rsid w:val="00D95A40"/>
    <w:rsid w:val="00DA4073"/>
    <w:rsid w:val="00DD7E5F"/>
    <w:rsid w:val="00DE29B4"/>
    <w:rsid w:val="00DE53FC"/>
    <w:rsid w:val="00DF1D39"/>
    <w:rsid w:val="00E06C3F"/>
    <w:rsid w:val="00E15ECE"/>
    <w:rsid w:val="00E26ADF"/>
    <w:rsid w:val="00E26EEB"/>
    <w:rsid w:val="00E33CA7"/>
    <w:rsid w:val="00E353A5"/>
    <w:rsid w:val="00E86909"/>
    <w:rsid w:val="00E96712"/>
    <w:rsid w:val="00E972A9"/>
    <w:rsid w:val="00EA69EB"/>
    <w:rsid w:val="00EB60B7"/>
    <w:rsid w:val="00EF63F9"/>
    <w:rsid w:val="00F05631"/>
    <w:rsid w:val="00F15C0C"/>
    <w:rsid w:val="00F23B77"/>
    <w:rsid w:val="00F256FF"/>
    <w:rsid w:val="00F308D4"/>
    <w:rsid w:val="00F5651A"/>
    <w:rsid w:val="00F57051"/>
    <w:rsid w:val="00F606A5"/>
    <w:rsid w:val="00F644FA"/>
    <w:rsid w:val="00F80C68"/>
    <w:rsid w:val="00F8248D"/>
    <w:rsid w:val="00FA3694"/>
    <w:rsid w:val="00FB1DB5"/>
    <w:rsid w:val="00FB6148"/>
    <w:rsid w:val="00FC1555"/>
    <w:rsid w:val="00FD7112"/>
    <w:rsid w:val="00FD7DD2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color="#9c0">
      <v:fill color="white" on="f"/>
      <v:stroke color="#9c0" weight=".5pt"/>
    </o:shapedefaults>
    <o:shapelayout v:ext="edit">
      <o:idmap v:ext="edit" data="2"/>
    </o:shapelayout>
  </w:shapeDefaults>
  <w:decimalSymbol w:val="."/>
  <w:listSeparator w:val=","/>
  <w14:docId w14:val="32A80297"/>
  <w15:docId w15:val="{A32639AA-9B33-47FC-B1FC-4A2E85FB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57B"/>
    <w:pPr>
      <w:spacing w:line="28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7422A"/>
    <w:pPr>
      <w:keepNext/>
      <w:spacing w:line="300" w:lineRule="atLeas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57422A"/>
    <w:pPr>
      <w:keepNext/>
      <w:spacing w:line="300" w:lineRule="atLeast"/>
      <w:outlineLvl w:val="1"/>
    </w:pPr>
    <w:rPr>
      <w:rFonts w:cs="Arial"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2965D5"/>
    <w:pPr>
      <w:keepNext/>
      <w:spacing w:before="20"/>
      <w:outlineLvl w:val="2"/>
    </w:pPr>
    <w:rPr>
      <w:rFonts w:cs="Arial"/>
      <w:b/>
      <w:bCs/>
      <w:szCs w:val="16"/>
    </w:rPr>
  </w:style>
  <w:style w:type="paragraph" w:styleId="Heading4">
    <w:name w:val="heading 4"/>
    <w:basedOn w:val="Heading3"/>
    <w:next w:val="Normal"/>
    <w:qFormat/>
    <w:rsid w:val="00A90672"/>
    <w:pPr>
      <w:spacing w:after="60"/>
      <w:outlineLvl w:val="3"/>
    </w:pPr>
  </w:style>
  <w:style w:type="paragraph" w:styleId="Heading5">
    <w:name w:val="heading 5"/>
    <w:basedOn w:val="Normal"/>
    <w:next w:val="Normal"/>
    <w:qFormat/>
    <w:rsid w:val="002965D5"/>
    <w:pPr>
      <w:pBdr>
        <w:top w:val="single" w:sz="8" w:space="4" w:color="auto"/>
      </w:pBdr>
      <w:outlineLvl w:val="4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3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58F8"/>
    <w:pPr>
      <w:tabs>
        <w:tab w:val="center" w:pos="4153"/>
        <w:tab w:val="right" w:pos="8306"/>
      </w:tabs>
      <w:spacing w:line="180" w:lineRule="atLeast"/>
    </w:pPr>
    <w:rPr>
      <w:color w:val="006941"/>
      <w:sz w:val="12"/>
    </w:rPr>
  </w:style>
  <w:style w:type="paragraph" w:styleId="BodyText">
    <w:name w:val="Body Text"/>
    <w:basedOn w:val="Normal"/>
    <w:rsid w:val="005958F8"/>
    <w:pPr>
      <w:spacing w:line="210" w:lineRule="atLeast"/>
    </w:pPr>
    <w:rPr>
      <w:color w:val="7AB51D"/>
      <w:sz w:val="18"/>
      <w:szCs w:val="18"/>
    </w:rPr>
  </w:style>
  <w:style w:type="paragraph" w:styleId="BodyText2">
    <w:name w:val="Body Text 2"/>
    <w:basedOn w:val="Normal"/>
    <w:rsid w:val="005958F8"/>
    <w:pPr>
      <w:spacing w:line="160" w:lineRule="atLeast"/>
    </w:pPr>
    <w:rPr>
      <w:color w:val="006941"/>
      <w:sz w:val="15"/>
    </w:rPr>
  </w:style>
  <w:style w:type="table" w:styleId="TableGrid">
    <w:name w:val="Table Grid"/>
    <w:basedOn w:val="TableNormal"/>
    <w:rsid w:val="004846FF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5C4D80"/>
    <w:pPr>
      <w:numPr>
        <w:numId w:val="1"/>
      </w:numPr>
      <w:tabs>
        <w:tab w:val="clear" w:pos="360"/>
        <w:tab w:val="num" w:pos="266"/>
      </w:tabs>
      <w:spacing w:before="60"/>
      <w:ind w:left="238" w:hanging="238"/>
    </w:pPr>
  </w:style>
  <w:style w:type="character" w:styleId="Hyperlink">
    <w:name w:val="Hyperlink"/>
    <w:rsid w:val="00135085"/>
    <w:rPr>
      <w:color w:val="0000FF"/>
      <w:u w:val="single"/>
    </w:rPr>
  </w:style>
  <w:style w:type="paragraph" w:styleId="BodyText3">
    <w:name w:val="Body Text 3"/>
    <w:basedOn w:val="Normal"/>
    <w:rsid w:val="009B0DCE"/>
    <w:pPr>
      <w:spacing w:before="50"/>
    </w:pPr>
    <w:rPr>
      <w:b/>
    </w:rPr>
  </w:style>
  <w:style w:type="paragraph" w:styleId="BodyTextFirstIndent">
    <w:name w:val="Body Text First Indent"/>
    <w:basedOn w:val="BodyText"/>
    <w:rsid w:val="00A4679F"/>
    <w:pPr>
      <w:spacing w:after="120" w:line="200" w:lineRule="atLeast"/>
      <w:ind w:firstLine="210"/>
    </w:pPr>
    <w:rPr>
      <w:sz w:val="16"/>
      <w:szCs w:val="24"/>
    </w:rPr>
  </w:style>
  <w:style w:type="paragraph" w:styleId="BodyTextIndent">
    <w:name w:val="Body Text Indent"/>
    <w:basedOn w:val="Normal"/>
    <w:rsid w:val="00A4679F"/>
    <w:pPr>
      <w:spacing w:after="120"/>
      <w:ind w:left="283"/>
    </w:pPr>
  </w:style>
  <w:style w:type="paragraph" w:styleId="BlockText">
    <w:name w:val="Block Text"/>
    <w:basedOn w:val="BodyText3"/>
    <w:rsid w:val="00C16B8B"/>
    <w:rPr>
      <w:b w:val="0"/>
    </w:rPr>
  </w:style>
  <w:style w:type="paragraph" w:styleId="DocumentMap">
    <w:name w:val="Document Map"/>
    <w:basedOn w:val="Normal"/>
    <w:semiHidden/>
    <w:rsid w:val="00590AB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A21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5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oups@bcs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rporate%20Marketing\Transformation%20Programme\CORPORATE%20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00AB6932982498D273AA16D6B813D" ma:contentTypeVersion="13" ma:contentTypeDescription="Create a new document." ma:contentTypeScope="" ma:versionID="cde72544fcfca01857f9f1bc5a6df0dd">
  <xsd:schema xmlns:xsd="http://www.w3.org/2001/XMLSchema" xmlns:xs="http://www.w3.org/2001/XMLSchema" xmlns:p="http://schemas.microsoft.com/office/2006/metadata/properties" xmlns:ns2="6363de13-fc3b-4f63-a86d-4541274deefb" xmlns:ns3="4ad6b086-0a0b-4b04-b91a-7757faf5f6cb" xmlns:ns4="dcc682b7-513e-4c22-9fc0-4b2be07a9cdf" targetNamespace="http://schemas.microsoft.com/office/2006/metadata/properties" ma:root="true" ma:fieldsID="8b30703c6f521fa0eff587664e82a2a0" ns2:_="" ns3:_="" ns4:_="">
    <xsd:import namespace="6363de13-fc3b-4f63-a86d-4541274deefb"/>
    <xsd:import namespace="4ad6b086-0a0b-4b04-b91a-7757faf5f6cb"/>
    <xsd:import namespace="dcc682b7-513e-4c22-9fc0-4b2be07a9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3de13-fc3b-4f63-a86d-4541274de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abc9f92-c6fb-43c1-a5b4-65b1067b77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b086-0a0b-4b04-b91a-7757faf5f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682b7-513e-4c22-9fc0-4b2be07a9cd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d37ac5-3fb6-4785-8f6c-7d9741246133}" ma:internalName="TaxCatchAll" ma:showField="CatchAllData" ma:web="4ad6b086-0a0b-4b04-b91a-7757faf5f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d6b086-0a0b-4b04-b91a-7757faf5f6cb">
      <UserInfo>
        <DisplayName>Jon Jeffery</DisplayName>
        <AccountId>158</AccountId>
        <AccountType/>
      </UserInfo>
      <UserInfo>
        <DisplayName>Kerry Wear</DisplayName>
        <AccountId>264</AccountId>
        <AccountType/>
      </UserInfo>
    </SharedWithUsers>
    <TaxCatchAll xmlns="dcc682b7-513e-4c22-9fc0-4b2be07a9cdf" xsi:nil="true"/>
    <lcf76f155ced4ddcb4097134ff3c332f xmlns="6363de13-fc3b-4f63-a86d-4541274deef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C532-6DB7-45CF-8910-83095D49A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4FB06-147C-4ECC-97C4-46E2A4557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3de13-fc3b-4f63-a86d-4541274deefb"/>
    <ds:schemaRef ds:uri="4ad6b086-0a0b-4b04-b91a-7757faf5f6cb"/>
    <ds:schemaRef ds:uri="dcc682b7-513e-4c22-9fc0-4b2be07a9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38C11-C5BB-4089-A328-37086BD435BF}">
  <ds:schemaRefs>
    <ds:schemaRef ds:uri="http://schemas.microsoft.com/office/2006/metadata/properties"/>
    <ds:schemaRef ds:uri="http://schemas.microsoft.com/office/infopath/2007/PartnerControls"/>
    <ds:schemaRef ds:uri="4ad6b086-0a0b-4b04-b91a-7757faf5f6cb"/>
    <ds:schemaRef ds:uri="dcc682b7-513e-4c22-9fc0-4b2be07a9cdf"/>
    <ds:schemaRef ds:uri="6363de13-fc3b-4f63-a86d-4541274deefb"/>
  </ds:schemaRefs>
</ds:datastoreItem>
</file>

<file path=customXml/itemProps4.xml><?xml version="1.0" encoding="utf-8"?>
<ds:datastoreItem xmlns:ds="http://schemas.openxmlformats.org/officeDocument/2006/customXml" ds:itemID="{0AF4D3AB-5C9B-4FA1-A5FB-69803F47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 - Installing this template</vt:lpstr>
    </vt:vector>
  </TitlesOfParts>
  <Company>BCS: The Chartered Institute for IT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- Installing this template</dc:title>
  <dc:subject/>
  <dc:creator>dmccaughey</dc:creator>
  <cp:keywords/>
  <dc:description>Developed by Julea Hardy 2009.</dc:description>
  <cp:lastModifiedBy>Jak Dinsdale</cp:lastModifiedBy>
  <cp:revision>11</cp:revision>
  <cp:lastPrinted>2010-06-24T21:48:00Z</cp:lastPrinted>
  <dcterms:created xsi:type="dcterms:W3CDTF">2021-08-19T12:19:00Z</dcterms:created>
  <dcterms:modified xsi:type="dcterms:W3CDTF">2023-12-20T15:44:00Z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0x010100F5D00AB6932982498D273AA16D6B813D</vt:lpwstr>
  </property>
  <property fmtid="{D5CDD505-2E9C-101B-9397-08002B2CF9AE}" pid="3" name="Order">
    <vt:r8>1444800</vt:r8>
  </property>
</Properties>
</file>